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06" w:rsidRPr="00943866" w:rsidRDefault="00061706" w:rsidP="00C93C93">
      <w:pPr>
        <w:pStyle w:val="Heading3"/>
        <w:spacing w:before="0"/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943866">
        <w:rPr>
          <w:rFonts w:ascii="Times New Roman" w:hAnsi="Times New Roman"/>
          <w:color w:val="auto"/>
          <w:sz w:val="32"/>
          <w:szCs w:val="32"/>
        </w:rPr>
        <w:t>ПЛАН РОБОТИ</w:t>
      </w:r>
    </w:p>
    <w:p w:rsidR="00061706" w:rsidRPr="00943866" w:rsidRDefault="00061706" w:rsidP="00191307">
      <w:pPr>
        <w:pStyle w:val="Heading1"/>
        <w:spacing w:line="240" w:lineRule="auto"/>
        <w:ind w:firstLine="709"/>
        <w:rPr>
          <w:spacing w:val="-4"/>
          <w:sz w:val="32"/>
          <w:szCs w:val="32"/>
        </w:rPr>
      </w:pPr>
      <w:r w:rsidRPr="00943866">
        <w:rPr>
          <w:spacing w:val="-4"/>
          <w:sz w:val="32"/>
          <w:szCs w:val="32"/>
        </w:rPr>
        <w:t xml:space="preserve">КНЗ КОР «Київський обласний інститут післядипломної освіти педагогічних кадрів» </w:t>
      </w:r>
      <w:r w:rsidRPr="002F7C74">
        <w:rPr>
          <w:spacing w:val="-4"/>
          <w:sz w:val="32"/>
          <w:szCs w:val="32"/>
        </w:rPr>
        <w:t>на</w:t>
      </w:r>
    </w:p>
    <w:p w:rsidR="00061706" w:rsidRPr="00943866" w:rsidRDefault="00061706" w:rsidP="00EA0196">
      <w:pPr>
        <w:pStyle w:val="1"/>
        <w:shd w:val="clear" w:color="auto" w:fill="E6E6E6"/>
        <w:rPr>
          <w:sz w:val="32"/>
          <w:szCs w:val="32"/>
        </w:rPr>
      </w:pPr>
      <w:r w:rsidRPr="00943866">
        <w:rPr>
          <w:sz w:val="32"/>
          <w:szCs w:val="32"/>
        </w:rPr>
        <w:t>КВІТЕНЬ 2021 року</w:t>
      </w:r>
    </w:p>
    <w:p w:rsidR="00061706" w:rsidRDefault="00061706" w:rsidP="00EA0196">
      <w:pPr>
        <w:pStyle w:val="1"/>
        <w:ind w:firstLine="709"/>
      </w:pPr>
    </w:p>
    <w:p w:rsidR="00061706" w:rsidRPr="002F7C74" w:rsidRDefault="00061706" w:rsidP="00EA0196">
      <w:pPr>
        <w:pStyle w:val="1"/>
        <w:ind w:firstLine="709"/>
        <w:rPr>
          <w:sz w:val="28"/>
          <w:szCs w:val="28"/>
        </w:rPr>
      </w:pPr>
      <w:r w:rsidRPr="002F7C74">
        <w:rPr>
          <w:sz w:val="28"/>
          <w:szCs w:val="28"/>
        </w:rPr>
        <w:t xml:space="preserve">І. Реалізація державної політики у сфері освіти та забезпечення якості та доступності освіти 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7378"/>
        <w:gridCol w:w="1800"/>
        <w:gridCol w:w="1800"/>
        <w:gridCol w:w="2175"/>
        <w:gridCol w:w="1437"/>
      </w:tblGrid>
      <w:tr w:rsidR="00061706" w:rsidRPr="00943866" w:rsidTr="004937D0">
        <w:trPr>
          <w:trHeight w:val="320"/>
        </w:trPr>
        <w:tc>
          <w:tcPr>
            <w:tcW w:w="695" w:type="dxa"/>
          </w:tcPr>
          <w:p w:rsidR="00061706" w:rsidRPr="002F7C74" w:rsidRDefault="00061706" w:rsidP="00FC37D1">
            <w:pPr>
              <w:jc w:val="center"/>
              <w:rPr>
                <w:b/>
                <w:sz w:val="28"/>
                <w:szCs w:val="28"/>
              </w:rPr>
            </w:pPr>
            <w:r w:rsidRPr="002F7C7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590" w:type="dxa"/>
            <w:gridSpan w:val="5"/>
          </w:tcPr>
          <w:p w:rsidR="00061706" w:rsidRPr="002F7C74" w:rsidRDefault="00061706" w:rsidP="00FC37D1">
            <w:pPr>
              <w:rPr>
                <w:b/>
                <w:sz w:val="28"/>
                <w:szCs w:val="28"/>
              </w:rPr>
            </w:pPr>
            <w:r w:rsidRPr="002F7C74">
              <w:rPr>
                <w:b/>
                <w:sz w:val="28"/>
                <w:szCs w:val="28"/>
              </w:rPr>
              <w:t>Нова українська школа</w:t>
            </w:r>
          </w:p>
        </w:tc>
      </w:tr>
      <w:tr w:rsidR="00061706" w:rsidRPr="00290807" w:rsidTr="00C93FDC">
        <w:trPr>
          <w:trHeight w:val="32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>
            <w:pPr>
              <w:widowControl w:val="0"/>
              <w:suppressAutoHyphens/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Курси підвищення фахової  кваліфікації  педагогічних кадрів із проблем НУШ: </w:t>
            </w:r>
          </w:p>
          <w:p w:rsidR="00061706" w:rsidRPr="00290807" w:rsidRDefault="00061706">
            <w:pPr>
              <w:widowControl w:val="0"/>
              <w:suppressAutoHyphens/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-«Формування ключових компетентностей молодших школярів: інноваційні підходи» </w:t>
            </w:r>
            <w:r w:rsidRPr="00290807">
              <w:rPr>
                <w:bCs/>
                <w:spacing w:val="-6"/>
                <w:sz w:val="24"/>
                <w:szCs w:val="24"/>
              </w:rPr>
              <w:t>(розробники: Дишлева І.М., Шевченко А.М.)</w:t>
            </w:r>
            <w:r w:rsidRPr="00290807">
              <w:rPr>
                <w:spacing w:val="-6"/>
                <w:sz w:val="24"/>
                <w:szCs w:val="24"/>
              </w:rPr>
              <w:t xml:space="preserve"> для учителів початкових класів, вихователів ГПД;</w:t>
            </w:r>
          </w:p>
          <w:p w:rsidR="00061706" w:rsidRPr="00290807" w:rsidRDefault="00061706">
            <w:pPr>
              <w:widowControl w:val="0"/>
              <w:suppressAutoHyphens/>
              <w:jc w:val="both"/>
              <w:rPr>
                <w:spacing w:val="-6"/>
                <w:sz w:val="24"/>
                <w:szCs w:val="24"/>
              </w:rPr>
            </w:pPr>
          </w:p>
          <w:p w:rsidR="00061706" w:rsidRPr="00290807" w:rsidRDefault="00061706">
            <w:pPr>
              <w:widowControl w:val="0"/>
              <w:suppressAutoHyphens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-«Формування читацької компетентності молодшого школяра» </w:t>
            </w:r>
            <w:r w:rsidRPr="00290807">
              <w:rPr>
                <w:bCs/>
                <w:spacing w:val="-6"/>
                <w:sz w:val="24"/>
                <w:szCs w:val="24"/>
              </w:rPr>
              <w:t>(розробник: Ткаченко Л.П.)</w:t>
            </w:r>
            <w:r w:rsidRPr="00290807">
              <w:rPr>
                <w:spacing w:val="-6"/>
                <w:sz w:val="24"/>
                <w:szCs w:val="24"/>
              </w:rPr>
              <w:t xml:space="preserve"> для учителів початкових класів, вихователів ГПД </w:t>
            </w:r>
          </w:p>
        </w:tc>
        <w:tc>
          <w:tcPr>
            <w:tcW w:w="1800" w:type="dxa"/>
          </w:tcPr>
          <w:p w:rsidR="00061706" w:rsidRPr="00290807" w:rsidRDefault="00061706">
            <w:pPr>
              <w:widowControl w:val="0"/>
              <w:suppressAutoHyphens/>
              <w:ind w:right="-96"/>
              <w:jc w:val="center"/>
              <w:rPr>
                <w:spacing w:val="-6"/>
                <w:sz w:val="24"/>
                <w:szCs w:val="24"/>
              </w:rPr>
            </w:pPr>
          </w:p>
          <w:p w:rsidR="00061706" w:rsidRPr="00290807" w:rsidRDefault="00061706">
            <w:pPr>
              <w:widowControl w:val="0"/>
              <w:suppressAutoHyphens/>
              <w:ind w:right="-96"/>
              <w:jc w:val="center"/>
              <w:rPr>
                <w:spacing w:val="-6"/>
                <w:sz w:val="24"/>
                <w:szCs w:val="24"/>
              </w:rPr>
            </w:pPr>
          </w:p>
          <w:p w:rsidR="00061706" w:rsidRPr="00290807" w:rsidRDefault="00061706">
            <w:pPr>
              <w:widowControl w:val="0"/>
              <w:suppressAutoHyphens/>
              <w:ind w:right="-96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05.04 – 16.04</w:t>
            </w:r>
          </w:p>
          <w:p w:rsidR="00061706" w:rsidRPr="00290807" w:rsidRDefault="00061706">
            <w:pPr>
              <w:widowControl w:val="0"/>
              <w:suppressAutoHyphens/>
              <w:ind w:right="-96"/>
              <w:jc w:val="center"/>
              <w:rPr>
                <w:spacing w:val="-6"/>
                <w:sz w:val="24"/>
                <w:szCs w:val="24"/>
              </w:rPr>
            </w:pPr>
          </w:p>
          <w:p w:rsidR="00061706" w:rsidRPr="00290807" w:rsidRDefault="00061706">
            <w:pPr>
              <w:widowControl w:val="0"/>
              <w:suppressAutoHyphens/>
              <w:ind w:right="-96"/>
              <w:jc w:val="center"/>
              <w:rPr>
                <w:spacing w:val="-6"/>
                <w:sz w:val="24"/>
                <w:szCs w:val="24"/>
              </w:rPr>
            </w:pPr>
          </w:p>
          <w:p w:rsidR="00061706" w:rsidRPr="00290807" w:rsidRDefault="00061706">
            <w:pPr>
              <w:widowControl w:val="0"/>
              <w:suppressAutoHyphens/>
              <w:ind w:right="-96"/>
              <w:jc w:val="center"/>
              <w:rPr>
                <w:spacing w:val="-6"/>
                <w:sz w:val="24"/>
                <w:szCs w:val="24"/>
              </w:rPr>
            </w:pPr>
          </w:p>
          <w:p w:rsidR="00061706" w:rsidRPr="00290807" w:rsidRDefault="00061706">
            <w:pPr>
              <w:widowControl w:val="0"/>
              <w:suppressAutoHyphens/>
              <w:ind w:right="-96"/>
              <w:jc w:val="center"/>
              <w:rPr>
                <w:spacing w:val="-6"/>
                <w:kern w:val="2"/>
                <w:sz w:val="24"/>
                <w:szCs w:val="24"/>
                <w:lang w:bidi="hi-IN"/>
              </w:rPr>
            </w:pPr>
            <w:r w:rsidRPr="00290807">
              <w:rPr>
                <w:spacing w:val="-6"/>
                <w:sz w:val="24"/>
                <w:szCs w:val="24"/>
              </w:rPr>
              <w:t>27.04 – 30.04</w:t>
            </w:r>
          </w:p>
        </w:tc>
        <w:tc>
          <w:tcPr>
            <w:tcW w:w="1800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061706" w:rsidRPr="00290807" w:rsidRDefault="0006170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290807">
              <w:rPr>
                <w:bCs/>
                <w:spacing w:val="-6"/>
                <w:sz w:val="24"/>
                <w:szCs w:val="24"/>
              </w:rPr>
              <w:t>Дишлева І.М., Шевченко А.М.</w:t>
            </w:r>
          </w:p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bCs/>
                <w:spacing w:val="-6"/>
                <w:sz w:val="24"/>
                <w:szCs w:val="24"/>
              </w:rPr>
              <w:t>Ткаченко Л.П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C93FDC">
        <w:trPr>
          <w:trHeight w:val="32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345407">
            <w:pPr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290807">
              <w:rPr>
                <w:spacing w:val="-6"/>
                <w:sz w:val="24"/>
                <w:szCs w:val="24"/>
              </w:rPr>
              <w:t>Тренінг із реалізації спільного проєкту Міністерства освіти і науки України та фонду LEGO Foundation (Королівство Данія) у Київській області для педагогічних працівників із упровадження спецкурсу «Навчання через гру»</w:t>
            </w:r>
            <w:r w:rsidRPr="0034540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</w:tcPr>
          <w:p w:rsidR="00061706" w:rsidRPr="00290807" w:rsidRDefault="00061706">
            <w:pPr>
              <w:widowControl w:val="0"/>
              <w:suppressAutoHyphens/>
              <w:ind w:left="142"/>
              <w:jc w:val="center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290807">
              <w:rPr>
                <w:spacing w:val="-6"/>
                <w:sz w:val="24"/>
                <w:szCs w:val="24"/>
              </w:rPr>
              <w:t>07.04</w:t>
            </w:r>
          </w:p>
        </w:tc>
        <w:tc>
          <w:tcPr>
            <w:tcW w:w="1800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Вихрестенко Ж.В.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C93FDC">
        <w:trPr>
          <w:trHeight w:val="32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Default="00061706" w:rsidP="0034540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Навчальні сесії для</w:t>
            </w:r>
            <w:r w:rsidRPr="00345407">
              <w:rPr>
                <w:sz w:val="24"/>
                <w:szCs w:val="24"/>
                <w:shd w:val="clear" w:color="auto" w:fill="FFFFFF"/>
              </w:rPr>
              <w:t xml:space="preserve"> працівників поліції у рамках реалізації проєкту «Поліцейський – учасник освітнього процесу» на базі КНЗ КОР</w:t>
            </w:r>
            <w:r>
              <w:rPr>
                <w:sz w:val="24"/>
                <w:szCs w:val="24"/>
                <w:shd w:val="clear" w:color="auto" w:fill="FFFFFF"/>
              </w:rPr>
              <w:t xml:space="preserve"> «КОІПОПК»</w:t>
            </w:r>
          </w:p>
          <w:p w:rsidR="00061706" w:rsidRDefault="00061706" w:rsidP="00345407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 сесія - </w:t>
            </w:r>
          </w:p>
          <w:p w:rsidR="00061706" w:rsidRDefault="00061706" w:rsidP="00345407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 сесія - </w:t>
            </w:r>
          </w:p>
          <w:p w:rsidR="00061706" w:rsidRPr="00290807" w:rsidRDefault="00061706" w:rsidP="00345407">
            <w:pPr>
              <w:jc w:val="right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 сесія -  </w:t>
            </w:r>
          </w:p>
        </w:tc>
        <w:tc>
          <w:tcPr>
            <w:tcW w:w="1800" w:type="dxa"/>
          </w:tcPr>
          <w:p w:rsidR="00061706" w:rsidRDefault="00061706">
            <w:pPr>
              <w:widowControl w:val="0"/>
              <w:suppressAutoHyphens/>
              <w:ind w:left="142"/>
              <w:jc w:val="center"/>
              <w:rPr>
                <w:spacing w:val="-6"/>
                <w:sz w:val="24"/>
                <w:szCs w:val="24"/>
              </w:rPr>
            </w:pPr>
            <w:r w:rsidRPr="005856D5">
              <w:rPr>
                <w:spacing w:val="-6"/>
                <w:sz w:val="24"/>
                <w:szCs w:val="24"/>
                <w:highlight w:val="yellow"/>
              </w:rPr>
              <w:t>внесено</w:t>
            </w:r>
          </w:p>
          <w:p w:rsidR="00061706" w:rsidRDefault="00061706">
            <w:pPr>
              <w:widowControl w:val="0"/>
              <w:suppressAutoHyphens/>
              <w:ind w:left="142"/>
              <w:jc w:val="center"/>
              <w:rPr>
                <w:spacing w:val="-6"/>
                <w:sz w:val="24"/>
                <w:szCs w:val="24"/>
              </w:rPr>
            </w:pPr>
          </w:p>
          <w:p w:rsidR="00061706" w:rsidRDefault="00061706">
            <w:pPr>
              <w:widowControl w:val="0"/>
              <w:suppressAutoHyphens/>
              <w:ind w:left="142"/>
              <w:jc w:val="center"/>
              <w:rPr>
                <w:spacing w:val="-6"/>
                <w:sz w:val="24"/>
                <w:szCs w:val="24"/>
              </w:rPr>
            </w:pPr>
          </w:p>
          <w:p w:rsidR="00061706" w:rsidRDefault="00061706">
            <w:pPr>
              <w:widowControl w:val="0"/>
              <w:suppressAutoHyphens/>
              <w:ind w:left="142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02.04</w:t>
            </w:r>
          </w:p>
          <w:p w:rsidR="00061706" w:rsidRDefault="00061706">
            <w:pPr>
              <w:widowControl w:val="0"/>
              <w:suppressAutoHyphens/>
              <w:ind w:left="142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09.04</w:t>
            </w:r>
          </w:p>
          <w:p w:rsidR="00061706" w:rsidRPr="00290807" w:rsidRDefault="00061706">
            <w:pPr>
              <w:widowControl w:val="0"/>
              <w:suppressAutoHyphens/>
              <w:ind w:left="142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23.04</w:t>
            </w:r>
          </w:p>
        </w:tc>
        <w:tc>
          <w:tcPr>
            <w:tcW w:w="1800" w:type="dxa"/>
          </w:tcPr>
          <w:p w:rsidR="0006170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інформація</w:t>
            </w:r>
          </w:p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Часнікова О.В.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290807">
        <w:trPr>
          <w:trHeight w:val="725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290807">
            <w:pPr>
              <w:widowControl w:val="0"/>
              <w:suppressAutoHyphens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290807">
              <w:rPr>
                <w:spacing w:val="-6"/>
                <w:sz w:val="24"/>
                <w:szCs w:val="24"/>
              </w:rPr>
              <w:t>Обласний науково-практичний вебінар  «Інтеграція  змісту природничої освіти в контексті впровадження нового Державного стандарту  базової середньої освіти» (спільно з Інститутом педагогіки  НАПН України)</w:t>
            </w:r>
          </w:p>
        </w:tc>
        <w:tc>
          <w:tcPr>
            <w:tcW w:w="1800" w:type="dxa"/>
          </w:tcPr>
          <w:p w:rsidR="00061706" w:rsidRDefault="00061706" w:rsidP="00290807">
            <w:pPr>
              <w:widowControl w:val="0"/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22.04</w:t>
            </w:r>
          </w:p>
          <w:p w:rsidR="00061706" w:rsidRPr="00290807" w:rsidRDefault="00061706" w:rsidP="00290807">
            <w:pPr>
              <w:widowControl w:val="0"/>
              <w:suppressAutoHyphens/>
              <w:jc w:val="center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460C28">
              <w:rPr>
                <w:spacing w:val="-6"/>
                <w:sz w:val="24"/>
                <w:szCs w:val="24"/>
                <w:highlight w:val="yellow"/>
              </w:rPr>
              <w:t xml:space="preserve">перенесено на </w:t>
            </w:r>
            <w:r w:rsidRPr="001E6A68">
              <w:rPr>
                <w:spacing w:val="-6"/>
                <w:sz w:val="24"/>
                <w:szCs w:val="24"/>
                <w:highlight w:val="yellow"/>
              </w:rPr>
              <w:t>20.05</w:t>
            </w:r>
          </w:p>
        </w:tc>
        <w:tc>
          <w:tcPr>
            <w:tcW w:w="1800" w:type="dxa"/>
          </w:tcPr>
          <w:p w:rsidR="00061706" w:rsidRPr="00290807" w:rsidRDefault="00061706" w:rsidP="00290807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061706" w:rsidRPr="00290807" w:rsidRDefault="00061706" w:rsidP="00290807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Часнікова О.В.</w:t>
            </w:r>
          </w:p>
          <w:p w:rsidR="00061706" w:rsidRPr="00290807" w:rsidRDefault="00061706" w:rsidP="00290807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Довгань А.І.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C93FDC">
        <w:trPr>
          <w:trHeight w:val="32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290807">
            <w:pPr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Навчально-методичний семінар «</w:t>
            </w:r>
            <w:r w:rsidRPr="00290807">
              <w:rPr>
                <w:bCs/>
                <w:spacing w:val="-6"/>
                <w:sz w:val="24"/>
                <w:szCs w:val="24"/>
              </w:rPr>
              <w:t>Реалізація завдань Нової української школи в контексті формування географічних і економічних компетентностей учнів»</w:t>
            </w:r>
          </w:p>
        </w:tc>
        <w:tc>
          <w:tcPr>
            <w:tcW w:w="1800" w:type="dxa"/>
          </w:tcPr>
          <w:p w:rsidR="00061706" w:rsidRPr="00290807" w:rsidRDefault="00061706" w:rsidP="00290807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27.04</w:t>
            </w:r>
          </w:p>
          <w:p w:rsidR="00061706" w:rsidRPr="00290807" w:rsidRDefault="00061706" w:rsidP="00290807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290807" w:rsidRDefault="00061706" w:rsidP="00290807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звіт, методичні рекомендації</w:t>
            </w:r>
          </w:p>
        </w:tc>
        <w:tc>
          <w:tcPr>
            <w:tcW w:w="2175" w:type="dxa"/>
          </w:tcPr>
          <w:p w:rsidR="00061706" w:rsidRPr="00290807" w:rsidRDefault="00061706" w:rsidP="00290807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Бачинська Є.М. Совенко В.В.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18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290807">
              <w:rPr>
                <w:b/>
                <w:spacing w:val="-6"/>
                <w:sz w:val="28"/>
                <w:szCs w:val="28"/>
              </w:rPr>
              <w:t>1.2.</w:t>
            </w:r>
          </w:p>
        </w:tc>
        <w:tc>
          <w:tcPr>
            <w:tcW w:w="7378" w:type="dxa"/>
          </w:tcPr>
          <w:p w:rsidR="00061706" w:rsidRPr="00290807" w:rsidRDefault="00061706" w:rsidP="00FC37D1">
            <w:pPr>
              <w:rPr>
                <w:b/>
                <w:spacing w:val="-6"/>
                <w:sz w:val="28"/>
                <w:szCs w:val="28"/>
              </w:rPr>
            </w:pPr>
            <w:r w:rsidRPr="00290807">
              <w:rPr>
                <w:b/>
                <w:spacing w:val="-6"/>
                <w:sz w:val="28"/>
                <w:szCs w:val="28"/>
              </w:rPr>
              <w:t xml:space="preserve"> Опорні навчальні заклади</w:t>
            </w:r>
          </w:p>
        </w:tc>
        <w:tc>
          <w:tcPr>
            <w:tcW w:w="1800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C93FDC">
        <w:trPr>
          <w:trHeight w:val="18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>
            <w:pPr>
              <w:shd w:val="clear" w:color="auto" w:fill="FFFFFF"/>
              <w:jc w:val="both"/>
              <w:outlineLvl w:val="0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Сертифікаційний навчально-методичний захід «Формувальне оцінювання: від теорії до практики» для вчителів хімії опорних закладів освіти</w:t>
            </w:r>
          </w:p>
        </w:tc>
        <w:tc>
          <w:tcPr>
            <w:tcW w:w="1800" w:type="dxa"/>
          </w:tcPr>
          <w:p w:rsidR="00061706" w:rsidRDefault="00061706">
            <w:pPr>
              <w:ind w:left="34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14.04</w:t>
            </w:r>
          </w:p>
          <w:p w:rsidR="00061706" w:rsidRPr="00290807" w:rsidRDefault="00061706">
            <w:pPr>
              <w:ind w:left="34"/>
              <w:jc w:val="center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306A1B">
              <w:rPr>
                <w:spacing w:val="-6"/>
                <w:sz w:val="24"/>
                <w:szCs w:val="24"/>
                <w:highlight w:val="yellow"/>
              </w:rPr>
              <w:t>перенесено на травень</w:t>
            </w:r>
          </w:p>
        </w:tc>
        <w:tc>
          <w:tcPr>
            <w:tcW w:w="1800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Бачинська Є.М.</w:t>
            </w:r>
          </w:p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Бобкова О.С.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18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290807">
            <w:pPr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Вебінар «Медіаосвіта та медіа-інформаційна грамотність керівника закладу освіти» для керівників закладів загальної середньої освіти, в т.ч. ОНЗ </w:t>
            </w:r>
          </w:p>
        </w:tc>
        <w:tc>
          <w:tcPr>
            <w:tcW w:w="1800" w:type="dxa"/>
          </w:tcPr>
          <w:p w:rsidR="00061706" w:rsidRPr="00290807" w:rsidRDefault="00061706" w:rsidP="00290807">
            <w:pPr>
              <w:widowControl w:val="0"/>
              <w:suppressAutoHyphens/>
              <w:jc w:val="center"/>
              <w:rPr>
                <w:spacing w:val="-6"/>
                <w:kern w:val="2"/>
                <w:sz w:val="24"/>
                <w:szCs w:val="24"/>
                <w:lang w:bidi="hi-IN"/>
              </w:rPr>
            </w:pPr>
            <w:r>
              <w:rPr>
                <w:spacing w:val="-6"/>
                <w:sz w:val="24"/>
                <w:szCs w:val="24"/>
              </w:rPr>
              <w:t>07</w:t>
            </w:r>
            <w:r w:rsidRPr="00290807">
              <w:rPr>
                <w:spacing w:val="-6"/>
                <w:sz w:val="24"/>
                <w:szCs w:val="24"/>
              </w:rPr>
              <w:t>.04</w:t>
            </w:r>
          </w:p>
        </w:tc>
        <w:tc>
          <w:tcPr>
            <w:tcW w:w="1800" w:type="dxa"/>
          </w:tcPr>
          <w:p w:rsidR="00061706" w:rsidRPr="00290807" w:rsidRDefault="00061706" w:rsidP="00290807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061706" w:rsidRPr="00290807" w:rsidRDefault="00061706" w:rsidP="00290807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Бачинська Є.М.</w:t>
            </w:r>
          </w:p>
          <w:p w:rsidR="00061706" w:rsidRPr="00290807" w:rsidRDefault="00061706" w:rsidP="008E7FFD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Сушко С.</w:t>
            </w:r>
            <w:r>
              <w:rPr>
                <w:spacing w:val="-6"/>
                <w:sz w:val="24"/>
                <w:szCs w:val="24"/>
              </w:rPr>
              <w:t>О</w:t>
            </w:r>
            <w:r w:rsidRPr="00290807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18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FC37D1">
            <w:pPr>
              <w:widowControl w:val="0"/>
              <w:suppressAutoHyphens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290807">
              <w:rPr>
                <w:bCs/>
                <w:spacing w:val="-6"/>
                <w:sz w:val="24"/>
                <w:szCs w:val="24"/>
                <w:shd w:val="clear" w:color="auto" w:fill="FFFFFF"/>
              </w:rPr>
              <w:t>Вебінар «Створення навчального онлайн-простору» у рамках реалізації проєкту «Компетентності лідерства та менеджменту для розвитку якості в опорних школах», </w:t>
            </w:r>
            <w:r w:rsidRPr="00290807">
              <w:rPr>
                <w:spacing w:val="-6"/>
                <w:sz w:val="24"/>
                <w:szCs w:val="24"/>
                <w:shd w:val="clear" w:color="auto" w:fill="FFFFFF"/>
              </w:rPr>
              <w:t>який реалізується організацією </w:t>
            </w:r>
            <w:r w:rsidRPr="00290807">
              <w:rPr>
                <w:bCs/>
                <w:spacing w:val="-6"/>
                <w:sz w:val="24"/>
                <w:szCs w:val="24"/>
                <w:shd w:val="clear" w:color="auto" w:fill="FFFFFF"/>
              </w:rPr>
              <w:t>ОеАД  (Австрійська служба міжнародної співпраці в галузі освіти та досліджень) </w:t>
            </w:r>
            <w:r w:rsidRPr="00290807">
              <w:rPr>
                <w:spacing w:val="-6"/>
                <w:sz w:val="24"/>
                <w:szCs w:val="24"/>
                <w:shd w:val="clear" w:color="auto" w:fill="FFFFFF"/>
              </w:rPr>
              <w:t>від імені Федерального міністерства освіти, науки та досліджень Австрії за сприяння Міністерства освіти і науки України</w:t>
            </w:r>
            <w:r w:rsidRPr="00290807">
              <w:rPr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290807">
              <w:rPr>
                <w:bCs/>
                <w:i/>
                <w:color w:val="000000"/>
                <w:spacing w:val="-6"/>
                <w:sz w:val="24"/>
                <w:szCs w:val="24"/>
              </w:rPr>
              <w:t>(за окремим графіком)</w:t>
            </w:r>
          </w:p>
        </w:tc>
        <w:tc>
          <w:tcPr>
            <w:tcW w:w="1800" w:type="dxa"/>
          </w:tcPr>
          <w:p w:rsidR="00061706" w:rsidRPr="00290807" w:rsidRDefault="00061706" w:rsidP="00514196">
            <w:pPr>
              <w:ind w:right="-96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  <w:p w:rsidR="00061706" w:rsidRPr="00290807" w:rsidRDefault="00061706" w:rsidP="00FC37D1">
            <w:pPr>
              <w:widowControl w:val="0"/>
              <w:suppressAutoHyphens/>
              <w:jc w:val="center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00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Часнікова О.В.</w:t>
            </w:r>
            <w:r w:rsidRPr="00290807">
              <w:rPr>
                <w:bCs/>
                <w:spacing w:val="-6"/>
                <w:sz w:val="24"/>
                <w:szCs w:val="24"/>
                <w:shd w:val="clear" w:color="auto" w:fill="FFFFFF"/>
              </w:rPr>
              <w:t xml:space="preserve"> Бюро OeAD м.Одеса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36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290807">
              <w:rPr>
                <w:b/>
                <w:spacing w:val="-6"/>
                <w:sz w:val="28"/>
                <w:szCs w:val="28"/>
              </w:rPr>
              <w:t>1.3.</w:t>
            </w:r>
          </w:p>
        </w:tc>
        <w:tc>
          <w:tcPr>
            <w:tcW w:w="7378" w:type="dxa"/>
          </w:tcPr>
          <w:p w:rsidR="00061706" w:rsidRPr="00290807" w:rsidRDefault="00061706" w:rsidP="00FC37D1">
            <w:pPr>
              <w:rPr>
                <w:b/>
                <w:spacing w:val="-6"/>
                <w:sz w:val="28"/>
                <w:szCs w:val="28"/>
              </w:rPr>
            </w:pPr>
            <w:r w:rsidRPr="00290807">
              <w:rPr>
                <w:b/>
                <w:spacing w:val="-6"/>
                <w:sz w:val="28"/>
                <w:szCs w:val="28"/>
              </w:rPr>
              <w:t xml:space="preserve"> Інклюзивна освіта </w:t>
            </w:r>
          </w:p>
        </w:tc>
        <w:tc>
          <w:tcPr>
            <w:tcW w:w="1800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36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FC37D1">
            <w:pPr>
              <w:pStyle w:val="BodyText2"/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Open Space з теми «Простір рівних можливостей» для фахівців інклюзивно-ресурсних центрів і педагогічних</w:t>
            </w:r>
            <w:bookmarkStart w:id="0" w:name="_GoBack"/>
            <w:bookmarkEnd w:id="0"/>
            <w:r w:rsidRPr="00290807">
              <w:rPr>
                <w:spacing w:val="-6"/>
                <w:sz w:val="24"/>
                <w:szCs w:val="24"/>
              </w:rPr>
              <w:t xml:space="preserve"> працівників, які здійснюють інклюзивне навчання у ЗЗСО та ЗДО </w:t>
            </w:r>
          </w:p>
        </w:tc>
        <w:tc>
          <w:tcPr>
            <w:tcW w:w="1800" w:type="dxa"/>
          </w:tcPr>
          <w:p w:rsidR="00061706" w:rsidRPr="00460C28" w:rsidRDefault="00061706" w:rsidP="00BB0B7E">
            <w:pPr>
              <w:widowControl w:val="0"/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460C28">
              <w:rPr>
                <w:spacing w:val="-6"/>
                <w:sz w:val="24"/>
                <w:szCs w:val="24"/>
              </w:rPr>
              <w:t xml:space="preserve">21.04 </w:t>
            </w:r>
          </w:p>
          <w:p w:rsidR="00061706" w:rsidRPr="00290807" w:rsidRDefault="00061706" w:rsidP="00BB0B7E">
            <w:pPr>
              <w:widowControl w:val="0"/>
              <w:suppressAutoHyphens/>
              <w:jc w:val="center"/>
              <w:rPr>
                <w:spacing w:val="-6"/>
                <w:kern w:val="2"/>
                <w:sz w:val="24"/>
                <w:szCs w:val="24"/>
                <w:lang w:bidi="hi-IN"/>
              </w:rPr>
            </w:pPr>
            <w:r>
              <w:rPr>
                <w:spacing w:val="-6"/>
                <w:sz w:val="24"/>
                <w:szCs w:val="24"/>
                <w:highlight w:val="yellow"/>
              </w:rPr>
              <w:t xml:space="preserve">перенесено на </w:t>
            </w:r>
            <w:r w:rsidRPr="00BB0B7E">
              <w:rPr>
                <w:spacing w:val="-6"/>
                <w:sz w:val="24"/>
                <w:szCs w:val="24"/>
                <w:highlight w:val="yellow"/>
              </w:rPr>
              <w:t>2</w:t>
            </w:r>
            <w:r w:rsidRPr="00BB0B7E">
              <w:rPr>
                <w:spacing w:val="-6"/>
                <w:sz w:val="24"/>
                <w:szCs w:val="24"/>
                <w:highlight w:val="yellow"/>
                <w:lang w:val="ru-RU"/>
              </w:rPr>
              <w:t>7</w:t>
            </w:r>
            <w:r w:rsidRPr="00BB0B7E">
              <w:rPr>
                <w:spacing w:val="-6"/>
                <w:sz w:val="24"/>
                <w:szCs w:val="24"/>
                <w:highlight w:val="yellow"/>
              </w:rPr>
              <w:t>.04</w:t>
            </w:r>
          </w:p>
        </w:tc>
        <w:tc>
          <w:tcPr>
            <w:tcW w:w="1800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Бачинська Є.М.</w:t>
            </w:r>
          </w:p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Луценко Т.М.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36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  <w:vAlign w:val="center"/>
          </w:tcPr>
          <w:p w:rsidR="00061706" w:rsidRPr="00290807" w:rsidRDefault="00061706" w:rsidP="00FC37D1">
            <w:pPr>
              <w:suppressAutoHyphens/>
              <w:spacing w:after="160"/>
              <w:jc w:val="both"/>
              <w:rPr>
                <w:spacing w:val="-6"/>
                <w:sz w:val="24"/>
                <w:szCs w:val="24"/>
                <w:highlight w:val="cyan"/>
                <w:lang w:eastAsia="zh-CN"/>
              </w:rPr>
            </w:pPr>
            <w:r w:rsidRPr="00290807">
              <w:rPr>
                <w:spacing w:val="-6"/>
                <w:sz w:val="24"/>
                <w:szCs w:val="24"/>
              </w:rPr>
              <w:t>Робота постійно діючого консульта</w:t>
            </w:r>
            <w:r w:rsidRPr="00290807">
              <w:rPr>
                <w:spacing w:val="-6"/>
                <w:sz w:val="24"/>
                <w:szCs w:val="24"/>
              </w:rPr>
              <w:softHyphen/>
              <w:t>цій</w:t>
            </w:r>
            <w:r w:rsidRPr="00290807">
              <w:rPr>
                <w:spacing w:val="-6"/>
                <w:sz w:val="24"/>
                <w:szCs w:val="24"/>
              </w:rPr>
              <w:softHyphen/>
            </w:r>
            <w:r w:rsidRPr="00290807">
              <w:rPr>
                <w:spacing w:val="-6"/>
                <w:sz w:val="24"/>
                <w:szCs w:val="24"/>
              </w:rPr>
              <w:softHyphen/>
              <w:t xml:space="preserve">ного пункту (в онлайн, офлайн режимах) для керівників закладів освіти, педагогічних працівників, які здійснюють інклюзивне навчання та фахівців інклюзивно-ресурсних центрів  </w:t>
            </w:r>
          </w:p>
        </w:tc>
        <w:tc>
          <w:tcPr>
            <w:tcW w:w="1800" w:type="dxa"/>
          </w:tcPr>
          <w:p w:rsidR="00061706" w:rsidRPr="00290807" w:rsidRDefault="00061706" w:rsidP="00514196">
            <w:pPr>
              <w:ind w:right="-96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  <w:p w:rsidR="00061706" w:rsidRPr="00290807" w:rsidRDefault="00061706" w:rsidP="00FC37D1">
            <w:pPr>
              <w:widowControl w:val="0"/>
              <w:jc w:val="center"/>
              <w:rPr>
                <w:bCs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Луценко Т.М.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24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290807">
              <w:rPr>
                <w:b/>
                <w:spacing w:val="-6"/>
                <w:sz w:val="28"/>
                <w:szCs w:val="28"/>
              </w:rPr>
              <w:t>1.4.</w:t>
            </w:r>
          </w:p>
        </w:tc>
        <w:tc>
          <w:tcPr>
            <w:tcW w:w="7378" w:type="dxa"/>
          </w:tcPr>
          <w:p w:rsidR="00061706" w:rsidRPr="00290807" w:rsidRDefault="00061706" w:rsidP="00FC37D1">
            <w:pPr>
              <w:rPr>
                <w:b/>
                <w:spacing w:val="-6"/>
                <w:sz w:val="28"/>
                <w:szCs w:val="28"/>
              </w:rPr>
            </w:pPr>
            <w:r w:rsidRPr="00290807">
              <w:rPr>
                <w:b/>
                <w:spacing w:val="-6"/>
                <w:sz w:val="28"/>
                <w:szCs w:val="28"/>
              </w:rPr>
              <w:t xml:space="preserve">Профорієнтація </w:t>
            </w:r>
          </w:p>
        </w:tc>
        <w:tc>
          <w:tcPr>
            <w:tcW w:w="1800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24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FC37D1">
            <w:pPr>
              <w:jc w:val="both"/>
              <w:rPr>
                <w:color w:val="FF0000"/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Організаційно-інформаційний та науково-методичний супровід діяльності Університету майбутнього вчителя районів, міст, об’єднаних територіальних громад</w:t>
            </w:r>
          </w:p>
        </w:tc>
        <w:tc>
          <w:tcPr>
            <w:tcW w:w="1800" w:type="dxa"/>
          </w:tcPr>
          <w:p w:rsidR="00061706" w:rsidRPr="00290807" w:rsidRDefault="00061706" w:rsidP="00FC37D1">
            <w:pPr>
              <w:widowControl w:val="0"/>
              <w:suppressAutoHyphens/>
              <w:jc w:val="center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</w:tc>
        <w:tc>
          <w:tcPr>
            <w:tcW w:w="1800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Стадніченко Г.М.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30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290807">
              <w:rPr>
                <w:b/>
                <w:spacing w:val="-6"/>
                <w:sz w:val="28"/>
                <w:szCs w:val="28"/>
              </w:rPr>
              <w:t>1.5.</w:t>
            </w:r>
          </w:p>
        </w:tc>
        <w:tc>
          <w:tcPr>
            <w:tcW w:w="7378" w:type="dxa"/>
          </w:tcPr>
          <w:p w:rsidR="00061706" w:rsidRPr="00290807" w:rsidRDefault="00061706" w:rsidP="00FC37D1">
            <w:pPr>
              <w:rPr>
                <w:b/>
                <w:spacing w:val="-6"/>
                <w:sz w:val="28"/>
                <w:szCs w:val="28"/>
              </w:rPr>
            </w:pPr>
            <w:r w:rsidRPr="00290807">
              <w:rPr>
                <w:b/>
                <w:spacing w:val="-6"/>
                <w:sz w:val="28"/>
                <w:szCs w:val="28"/>
              </w:rPr>
              <w:t>Національно-патріотичне виховання</w:t>
            </w:r>
          </w:p>
        </w:tc>
        <w:tc>
          <w:tcPr>
            <w:tcW w:w="1800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30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674CEE">
            <w:pPr>
              <w:widowControl w:val="0"/>
              <w:autoSpaceDE w:val="0"/>
              <w:autoSpaceDN w:val="0"/>
              <w:jc w:val="both"/>
              <w:rPr>
                <w:iCs/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Обласна науково-практична конференція «Треті краєзнавчі читання імені Лаврентія Похилевича» з теми «Київщина: історія рідного краю» </w:t>
            </w:r>
            <w:r w:rsidRPr="00290807">
              <w:rPr>
                <w:i/>
                <w:spacing w:val="-6"/>
                <w:sz w:val="24"/>
                <w:szCs w:val="24"/>
              </w:rPr>
              <w:t>у режимі онлайн</w:t>
            </w:r>
          </w:p>
        </w:tc>
        <w:tc>
          <w:tcPr>
            <w:tcW w:w="1800" w:type="dxa"/>
          </w:tcPr>
          <w:p w:rsidR="00061706" w:rsidRPr="00290807" w:rsidRDefault="00061706" w:rsidP="00674CEE">
            <w:pPr>
              <w:spacing w:after="200"/>
              <w:jc w:val="center"/>
              <w:rPr>
                <w:bCs/>
                <w:spacing w:val="-6"/>
                <w:sz w:val="24"/>
                <w:szCs w:val="24"/>
                <w:lang w:eastAsia="en-US"/>
              </w:rPr>
            </w:pPr>
            <w:r w:rsidRPr="00290807">
              <w:rPr>
                <w:bCs/>
                <w:spacing w:val="-6"/>
                <w:sz w:val="24"/>
                <w:szCs w:val="24"/>
              </w:rPr>
              <w:t>22.04</w:t>
            </w:r>
          </w:p>
        </w:tc>
        <w:tc>
          <w:tcPr>
            <w:tcW w:w="1800" w:type="dxa"/>
          </w:tcPr>
          <w:p w:rsidR="00061706" w:rsidRPr="00290807" w:rsidRDefault="00061706" w:rsidP="00674CEE">
            <w:pPr>
              <w:widowControl w:val="0"/>
              <w:autoSpaceDE w:val="0"/>
              <w:autoSpaceDN w:val="0"/>
              <w:jc w:val="center"/>
              <w:rPr>
                <w:iCs/>
                <w:spacing w:val="-6"/>
                <w:sz w:val="24"/>
                <w:szCs w:val="24"/>
              </w:rPr>
            </w:pPr>
            <w:r w:rsidRPr="00290807">
              <w:rPr>
                <w:iCs/>
                <w:spacing w:val="-6"/>
                <w:sz w:val="24"/>
                <w:szCs w:val="24"/>
              </w:rPr>
              <w:t>збірник матеріалів конференції</w:t>
            </w:r>
          </w:p>
        </w:tc>
        <w:tc>
          <w:tcPr>
            <w:tcW w:w="2175" w:type="dxa"/>
          </w:tcPr>
          <w:p w:rsidR="00061706" w:rsidRPr="00290807" w:rsidRDefault="00061706" w:rsidP="00674CEE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Пількевич О.Д.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30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FC37D1">
            <w:pPr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Поповнення новими матеріалами постійно діючих книжкових виставок:  </w:t>
            </w:r>
          </w:p>
          <w:p w:rsidR="00061706" w:rsidRPr="00290807" w:rsidRDefault="00061706" w:rsidP="00FC37D1">
            <w:pPr>
              <w:numPr>
                <w:ilvl w:val="0"/>
                <w:numId w:val="33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b/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«Виховуємо патріотів України»</w:t>
            </w:r>
          </w:p>
          <w:p w:rsidR="00061706" w:rsidRPr="00290807" w:rsidRDefault="00061706" w:rsidP="00FC37D1">
            <w:pPr>
              <w:numPr>
                <w:ilvl w:val="0"/>
                <w:numId w:val="33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b/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«Гордість Київщини»</w:t>
            </w:r>
          </w:p>
          <w:p w:rsidR="00061706" w:rsidRPr="00290807" w:rsidRDefault="00061706" w:rsidP="00FC37D1">
            <w:pPr>
              <w:numPr>
                <w:ilvl w:val="0"/>
                <w:numId w:val="33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«Письменники і поети нашого краю»</w:t>
            </w:r>
          </w:p>
          <w:p w:rsidR="00061706" w:rsidRPr="00290807" w:rsidRDefault="00061706" w:rsidP="00FC37D1">
            <w:pPr>
              <w:numPr>
                <w:ilvl w:val="0"/>
                <w:numId w:val="33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«Дитинство в Україні: права, гарантії, захист»</w:t>
            </w:r>
          </w:p>
          <w:p w:rsidR="00061706" w:rsidRPr="00290807" w:rsidRDefault="00061706" w:rsidP="00FC37D1">
            <w:pPr>
              <w:numPr>
                <w:ilvl w:val="0"/>
                <w:numId w:val="33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b/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«Видання ДНПБ України імені В.О. Сухомлинського»</w:t>
            </w:r>
          </w:p>
        </w:tc>
        <w:tc>
          <w:tcPr>
            <w:tcW w:w="1800" w:type="dxa"/>
          </w:tcPr>
          <w:p w:rsidR="00061706" w:rsidRPr="00290807" w:rsidRDefault="00061706" w:rsidP="00B24423">
            <w:pPr>
              <w:jc w:val="center"/>
              <w:rPr>
                <w:spacing w:val="-6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</w:tc>
        <w:tc>
          <w:tcPr>
            <w:tcW w:w="1800" w:type="dxa"/>
          </w:tcPr>
          <w:p w:rsidR="00061706" w:rsidRPr="00290807" w:rsidRDefault="00061706" w:rsidP="00FC37D1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виставки</w:t>
            </w:r>
          </w:p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Суткова В.О. Веровенко В.С.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30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FC37D1">
            <w:pPr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Доповнення новими інформаційними джерелами бібліографічний список «Національно-патріотичне виховання підростаючого покоління»</w:t>
            </w:r>
          </w:p>
        </w:tc>
        <w:tc>
          <w:tcPr>
            <w:tcW w:w="1800" w:type="dxa"/>
          </w:tcPr>
          <w:p w:rsidR="00061706" w:rsidRPr="00290807" w:rsidRDefault="00061706" w:rsidP="00B24423">
            <w:pPr>
              <w:jc w:val="center"/>
              <w:rPr>
                <w:spacing w:val="-6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</w:tc>
        <w:tc>
          <w:tcPr>
            <w:tcW w:w="1800" w:type="dxa"/>
          </w:tcPr>
          <w:p w:rsidR="00061706" w:rsidRPr="00290807" w:rsidRDefault="00061706" w:rsidP="00FC37D1">
            <w:pPr>
              <w:pStyle w:val="BodyText2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бібліографічний список</w:t>
            </w:r>
          </w:p>
        </w:tc>
        <w:tc>
          <w:tcPr>
            <w:tcW w:w="2175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Суткова В.О. Веровенко В.С.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30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FC37D1">
            <w:pPr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Організаційно-методичний супровід упровадження тренінгової програми з національно-патріотичного виховання «З Україною в серці»</w:t>
            </w:r>
            <w:r w:rsidRPr="00290807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061706" w:rsidRPr="00290807" w:rsidRDefault="00061706" w:rsidP="00514196">
            <w:pPr>
              <w:ind w:right="-96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</w:tc>
        <w:tc>
          <w:tcPr>
            <w:tcW w:w="1800" w:type="dxa"/>
          </w:tcPr>
          <w:p w:rsidR="00061706" w:rsidRPr="00290807" w:rsidRDefault="00061706" w:rsidP="00FC37D1">
            <w:pPr>
              <w:autoSpaceDE w:val="0"/>
              <w:autoSpaceDN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педагогічні практики</w:t>
            </w:r>
          </w:p>
        </w:tc>
        <w:tc>
          <w:tcPr>
            <w:tcW w:w="2175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Гаврилюк В.Ю.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185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290807">
              <w:rPr>
                <w:b/>
                <w:spacing w:val="-6"/>
                <w:sz w:val="28"/>
                <w:szCs w:val="28"/>
              </w:rPr>
              <w:t>1.6.</w:t>
            </w:r>
          </w:p>
        </w:tc>
        <w:tc>
          <w:tcPr>
            <w:tcW w:w="7378" w:type="dxa"/>
          </w:tcPr>
          <w:p w:rsidR="00061706" w:rsidRPr="00290807" w:rsidRDefault="00061706" w:rsidP="00FC37D1">
            <w:pPr>
              <w:rPr>
                <w:b/>
                <w:spacing w:val="-6"/>
                <w:sz w:val="28"/>
                <w:szCs w:val="28"/>
              </w:rPr>
            </w:pPr>
            <w:r w:rsidRPr="00290807">
              <w:rPr>
                <w:b/>
                <w:spacing w:val="-6"/>
                <w:sz w:val="28"/>
                <w:szCs w:val="28"/>
              </w:rPr>
              <w:t>Освіта дорослих</w:t>
            </w:r>
          </w:p>
        </w:tc>
        <w:tc>
          <w:tcPr>
            <w:tcW w:w="1800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137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FC37D1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Проведення курсів підвищення фахової кваліфікації педагогічних працівників області за різними формами і технологіями </w:t>
            </w:r>
            <w:r w:rsidRPr="00290807">
              <w:rPr>
                <w:i/>
                <w:spacing w:val="-6"/>
                <w:sz w:val="24"/>
                <w:szCs w:val="24"/>
              </w:rPr>
              <w:t>(за окремим планом-графіком)</w:t>
            </w:r>
          </w:p>
        </w:tc>
        <w:tc>
          <w:tcPr>
            <w:tcW w:w="1800" w:type="dxa"/>
          </w:tcPr>
          <w:p w:rsidR="00061706" w:rsidRPr="00290807" w:rsidRDefault="00061706" w:rsidP="00514196">
            <w:pPr>
              <w:ind w:right="-96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до наказу</w:t>
            </w:r>
          </w:p>
        </w:tc>
        <w:tc>
          <w:tcPr>
            <w:tcW w:w="2175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Бендерець Н.М.</w:t>
            </w:r>
          </w:p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Часнікова О.В.</w:t>
            </w:r>
          </w:p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розробники курсів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56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FC37D1">
            <w:pPr>
              <w:jc w:val="both"/>
              <w:rPr>
                <w:color w:val="1A0DAB"/>
                <w:spacing w:val="-6"/>
                <w:sz w:val="24"/>
                <w:szCs w:val="24"/>
                <w:u w:val="single"/>
                <w:shd w:val="clear" w:color="auto" w:fill="FFFFFF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Онлайн консультації з питань організації дистанційного навчання педагогів та учнів, використання інтерактивної дошки, створення онлайн ресурсів, створення віртуальних кабінетів, блогів, використання </w:t>
            </w:r>
            <w:hyperlink r:id="rId5" w:history="1">
              <w:r w:rsidRPr="00290807">
                <w:rPr>
                  <w:rStyle w:val="Hyperlink"/>
                  <w:bCs/>
                  <w:color w:val="auto"/>
                  <w:spacing w:val="-6"/>
                  <w:sz w:val="24"/>
                  <w:szCs w:val="24"/>
                  <w:u w:val="none"/>
                  <w:shd w:val="clear" w:color="auto" w:fill="FFFFFF"/>
                </w:rPr>
                <w:t>Google акаунту в професійній діяльності</w:t>
              </w:r>
            </w:hyperlink>
          </w:p>
        </w:tc>
        <w:tc>
          <w:tcPr>
            <w:tcW w:w="1800" w:type="dxa"/>
          </w:tcPr>
          <w:p w:rsidR="00061706" w:rsidRPr="00290807" w:rsidRDefault="00061706" w:rsidP="00514196">
            <w:pPr>
              <w:ind w:right="-96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Борбіт А.В.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137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290807">
              <w:rPr>
                <w:b/>
                <w:spacing w:val="-6"/>
                <w:sz w:val="28"/>
                <w:szCs w:val="28"/>
              </w:rPr>
              <w:t>1.7</w:t>
            </w:r>
          </w:p>
        </w:tc>
        <w:tc>
          <w:tcPr>
            <w:tcW w:w="7378" w:type="dxa"/>
          </w:tcPr>
          <w:p w:rsidR="00061706" w:rsidRPr="00290807" w:rsidRDefault="00061706" w:rsidP="00FC37D1">
            <w:pPr>
              <w:rPr>
                <w:b/>
                <w:spacing w:val="-6"/>
                <w:sz w:val="28"/>
                <w:szCs w:val="28"/>
              </w:rPr>
            </w:pPr>
            <w:r w:rsidRPr="00290807">
              <w:rPr>
                <w:b/>
                <w:spacing w:val="-6"/>
                <w:sz w:val="28"/>
                <w:szCs w:val="28"/>
              </w:rPr>
              <w:t>Розвиток учнівського самоврядування</w:t>
            </w:r>
          </w:p>
        </w:tc>
        <w:tc>
          <w:tcPr>
            <w:tcW w:w="1800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4937D0">
        <w:trPr>
          <w:trHeight w:val="560"/>
        </w:trPr>
        <w:tc>
          <w:tcPr>
            <w:tcW w:w="695" w:type="dxa"/>
          </w:tcPr>
          <w:p w:rsidR="00061706" w:rsidRPr="00290807" w:rsidRDefault="00061706" w:rsidP="00FC37D1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FC37D1">
            <w:pPr>
              <w:widowControl w:val="0"/>
              <w:suppressAutoHyphens/>
              <w:autoSpaceDE w:val="0"/>
              <w:autoSpaceDN w:val="0"/>
              <w:jc w:val="both"/>
              <w:rPr>
                <w:bCs/>
                <w:color w:val="000000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290807">
              <w:rPr>
                <w:bCs/>
                <w:color w:val="000000"/>
                <w:spacing w:val="-6"/>
                <w:sz w:val="24"/>
                <w:szCs w:val="24"/>
              </w:rPr>
              <w:t xml:space="preserve">Навчальні тренінги для учнівської спільноти, педагогів-організаторів закладів загальної середньої освіти з питань упровадження програми освіти для демократичного громадянства «Демократична школа» </w:t>
            </w:r>
            <w:r w:rsidRPr="00290807">
              <w:rPr>
                <w:bCs/>
                <w:i/>
                <w:color w:val="000000"/>
                <w:spacing w:val="-6"/>
                <w:sz w:val="24"/>
                <w:szCs w:val="24"/>
              </w:rPr>
              <w:t>(за окремим графіком)</w:t>
            </w:r>
          </w:p>
        </w:tc>
        <w:tc>
          <w:tcPr>
            <w:tcW w:w="1800" w:type="dxa"/>
          </w:tcPr>
          <w:p w:rsidR="00061706" w:rsidRPr="00290807" w:rsidRDefault="00061706" w:rsidP="00514196">
            <w:pPr>
              <w:ind w:right="-96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  <w:p w:rsidR="00061706" w:rsidRPr="00290807" w:rsidRDefault="00061706" w:rsidP="00FC37D1">
            <w:pPr>
              <w:widowControl w:val="0"/>
              <w:suppressAutoHyphens/>
              <w:jc w:val="center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00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061706" w:rsidRPr="00290807" w:rsidRDefault="00061706" w:rsidP="00FC37D1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Бендерець Н.М.</w:t>
            </w:r>
          </w:p>
        </w:tc>
        <w:tc>
          <w:tcPr>
            <w:tcW w:w="1437" w:type="dxa"/>
          </w:tcPr>
          <w:p w:rsidR="00061706" w:rsidRPr="00290807" w:rsidRDefault="00061706" w:rsidP="00FC37D1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061706" w:rsidRPr="00290807" w:rsidRDefault="00061706" w:rsidP="00EA0196">
      <w:pPr>
        <w:pStyle w:val="1"/>
        <w:ind w:firstLine="709"/>
        <w:rPr>
          <w:spacing w:val="-6"/>
          <w:sz w:val="28"/>
          <w:szCs w:val="28"/>
        </w:rPr>
      </w:pPr>
      <w:r w:rsidRPr="00290807">
        <w:rPr>
          <w:spacing w:val="-6"/>
          <w:sz w:val="28"/>
          <w:szCs w:val="28"/>
        </w:rPr>
        <w:t xml:space="preserve">ІІ. Координація, моніторинг та надання допомоги місцевим органам управління освітою,  професійно-технічним навчальним закладам  та закладам  обласної комунальної власності 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00"/>
        <w:gridCol w:w="1800"/>
        <w:gridCol w:w="2189"/>
        <w:gridCol w:w="1449"/>
      </w:tblGrid>
      <w:tr w:rsidR="00061706" w:rsidRPr="00290807" w:rsidTr="00EF3759">
        <w:trPr>
          <w:trHeight w:val="419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78" w:type="dxa"/>
          </w:tcPr>
          <w:p w:rsidR="00061706" w:rsidRPr="008E7FFD" w:rsidRDefault="00061706" w:rsidP="00B24423">
            <w:pPr>
              <w:spacing w:line="256" w:lineRule="auto"/>
              <w:jc w:val="both"/>
              <w:rPr>
                <w:spacing w:val="-6"/>
                <w:sz w:val="24"/>
                <w:szCs w:val="24"/>
              </w:rPr>
            </w:pPr>
            <w:r w:rsidRPr="008E7FFD">
              <w:rPr>
                <w:color w:val="000000"/>
                <w:sz w:val="24"/>
                <w:szCs w:val="28"/>
              </w:rPr>
              <w:t>Онлайн консалт-студія для педагогів, які координують роботу з обдарованими дітьми у територіальних громадах Київської області</w:t>
            </w:r>
          </w:p>
        </w:tc>
        <w:tc>
          <w:tcPr>
            <w:tcW w:w="1800" w:type="dxa"/>
          </w:tcPr>
          <w:p w:rsidR="00061706" w:rsidRPr="00290807" w:rsidRDefault="00061706" w:rsidP="008E7FFD">
            <w:pPr>
              <w:shd w:val="clear" w:color="auto" w:fill="FFFFFF"/>
              <w:spacing w:line="256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290807">
              <w:rPr>
                <w:bCs/>
                <w:spacing w:val="-6"/>
                <w:sz w:val="24"/>
                <w:szCs w:val="24"/>
              </w:rPr>
              <w:t>0</w:t>
            </w:r>
            <w:r>
              <w:rPr>
                <w:bCs/>
                <w:spacing w:val="-6"/>
                <w:sz w:val="24"/>
                <w:szCs w:val="24"/>
              </w:rPr>
              <w:t>8</w:t>
            </w:r>
            <w:r w:rsidRPr="00290807">
              <w:rPr>
                <w:bCs/>
                <w:spacing w:val="-6"/>
                <w:sz w:val="24"/>
                <w:szCs w:val="24"/>
              </w:rPr>
              <w:t>.04</w:t>
            </w:r>
          </w:p>
        </w:tc>
        <w:tc>
          <w:tcPr>
            <w:tcW w:w="1800" w:type="dxa"/>
          </w:tcPr>
          <w:p w:rsidR="00061706" w:rsidRPr="00290807" w:rsidRDefault="00061706" w:rsidP="00B24423">
            <w:pPr>
              <w:spacing w:line="256" w:lineRule="auto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061706" w:rsidRPr="00290807" w:rsidRDefault="00061706" w:rsidP="00B24423">
            <w:pPr>
              <w:spacing w:line="256" w:lineRule="auto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Бачинська Є.М.</w:t>
            </w:r>
          </w:p>
          <w:p w:rsidR="00061706" w:rsidRPr="00290807" w:rsidRDefault="00061706" w:rsidP="00B24423">
            <w:pPr>
              <w:spacing w:line="256" w:lineRule="auto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Рибитва Г.В.</w:t>
            </w:r>
          </w:p>
        </w:tc>
        <w:tc>
          <w:tcPr>
            <w:tcW w:w="14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  <w:tr w:rsidR="00061706" w:rsidRPr="00290807" w:rsidTr="00EF3759">
        <w:trPr>
          <w:trHeight w:val="419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78" w:type="dxa"/>
          </w:tcPr>
          <w:p w:rsidR="00061706" w:rsidRPr="00290807" w:rsidRDefault="00061706" w:rsidP="00B24423">
            <w:pPr>
              <w:spacing w:line="256" w:lineRule="auto"/>
              <w:jc w:val="both"/>
              <w:rPr>
                <w:spacing w:val="-6"/>
                <w:sz w:val="24"/>
                <w:szCs w:val="24"/>
              </w:rPr>
            </w:pPr>
            <w:r w:rsidRPr="008E7FFD">
              <w:rPr>
                <w:color w:val="000000"/>
                <w:sz w:val="24"/>
                <w:szCs w:val="28"/>
              </w:rPr>
              <w:t>Вебінар для працівників, які відповідають за роботу шкільних бібліотек та розподіл підручників у територіальних громадах Київської області</w:t>
            </w:r>
          </w:p>
        </w:tc>
        <w:tc>
          <w:tcPr>
            <w:tcW w:w="1800" w:type="dxa"/>
          </w:tcPr>
          <w:p w:rsidR="00061706" w:rsidRPr="00290807" w:rsidRDefault="00061706" w:rsidP="00B24423">
            <w:pPr>
              <w:shd w:val="clear" w:color="auto" w:fill="FFFFFF"/>
              <w:spacing w:line="256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290807">
              <w:rPr>
                <w:bCs/>
                <w:spacing w:val="-6"/>
                <w:sz w:val="24"/>
                <w:szCs w:val="24"/>
              </w:rPr>
              <w:t>08.04</w:t>
            </w:r>
          </w:p>
        </w:tc>
        <w:tc>
          <w:tcPr>
            <w:tcW w:w="1800" w:type="dxa"/>
          </w:tcPr>
          <w:p w:rsidR="00061706" w:rsidRPr="00290807" w:rsidRDefault="00061706" w:rsidP="00B24423">
            <w:pPr>
              <w:spacing w:line="256" w:lineRule="auto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061706" w:rsidRPr="00290807" w:rsidRDefault="00061706" w:rsidP="00B24423">
            <w:pPr>
              <w:spacing w:line="256" w:lineRule="auto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Бачинська Є.М.</w:t>
            </w:r>
          </w:p>
          <w:p w:rsidR="00061706" w:rsidRPr="00290807" w:rsidRDefault="00061706" w:rsidP="00B24423">
            <w:pPr>
              <w:spacing w:line="256" w:lineRule="auto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Зініченко Л.В.</w:t>
            </w:r>
          </w:p>
          <w:p w:rsidR="00061706" w:rsidRPr="00290807" w:rsidRDefault="00061706" w:rsidP="00B24423">
            <w:pPr>
              <w:spacing w:line="25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  <w:tr w:rsidR="00061706" w:rsidRPr="00290807" w:rsidTr="00EF3759">
        <w:trPr>
          <w:trHeight w:val="419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78" w:type="dxa"/>
          </w:tcPr>
          <w:p w:rsidR="00061706" w:rsidRPr="00290807" w:rsidRDefault="00061706">
            <w:pPr>
              <w:spacing w:line="254" w:lineRule="auto"/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Пролонгований тренінг (сертифікаційний навчально-методичний захід) </w:t>
            </w:r>
            <w:r w:rsidRPr="00290807">
              <w:rPr>
                <w:bCs/>
                <w:spacing w:val="-6"/>
                <w:sz w:val="24"/>
                <w:szCs w:val="24"/>
              </w:rPr>
              <w:t xml:space="preserve">«Організаційно-методологічні засади діяльності центрів професійного розвитку» (заняття 1) </w:t>
            </w:r>
            <w:r w:rsidRPr="00290807">
              <w:rPr>
                <w:spacing w:val="-6"/>
                <w:sz w:val="24"/>
                <w:szCs w:val="24"/>
              </w:rPr>
              <w:t>для</w:t>
            </w:r>
            <w:r w:rsidRPr="00290807">
              <w:rPr>
                <w:bCs/>
                <w:spacing w:val="-6"/>
                <w:sz w:val="24"/>
                <w:szCs w:val="24"/>
              </w:rPr>
              <w:t xml:space="preserve"> директорів регіональних центрів професійного розвитку педагогічних працівників </w:t>
            </w:r>
          </w:p>
        </w:tc>
        <w:tc>
          <w:tcPr>
            <w:tcW w:w="1800" w:type="dxa"/>
          </w:tcPr>
          <w:p w:rsidR="00061706" w:rsidRDefault="00061706">
            <w:pPr>
              <w:shd w:val="clear" w:color="auto" w:fill="FFFFFF"/>
              <w:spacing w:line="254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290807">
              <w:rPr>
                <w:bCs/>
                <w:spacing w:val="-6"/>
                <w:sz w:val="24"/>
                <w:szCs w:val="24"/>
              </w:rPr>
              <w:t>21.04</w:t>
            </w:r>
          </w:p>
          <w:p w:rsidR="00061706" w:rsidRPr="00290807" w:rsidRDefault="00061706">
            <w:pPr>
              <w:shd w:val="clear" w:color="auto" w:fill="FFFFFF"/>
              <w:spacing w:line="254" w:lineRule="auto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CF5327">
              <w:rPr>
                <w:bCs/>
                <w:spacing w:val="-6"/>
                <w:sz w:val="24"/>
                <w:szCs w:val="24"/>
                <w:highlight w:val="yellow"/>
              </w:rPr>
              <w:t>перенесено на 12.05</w:t>
            </w:r>
          </w:p>
          <w:p w:rsidR="00061706" w:rsidRPr="00290807" w:rsidRDefault="00061706">
            <w:pPr>
              <w:shd w:val="clear" w:color="auto" w:fill="FFFFFF"/>
              <w:spacing w:line="254" w:lineRule="auto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  <w:p w:rsidR="00061706" w:rsidRPr="00290807" w:rsidRDefault="00061706">
            <w:pPr>
              <w:shd w:val="clear" w:color="auto" w:fill="FFFFFF"/>
              <w:spacing w:line="254" w:lineRule="auto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061706" w:rsidRPr="00290807" w:rsidRDefault="00061706">
            <w:pPr>
              <w:spacing w:line="254" w:lineRule="auto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061706" w:rsidRPr="00290807" w:rsidRDefault="00061706" w:rsidP="00B24423">
            <w:pPr>
              <w:spacing w:line="254" w:lineRule="auto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Бачинська Є.М.</w:t>
            </w:r>
          </w:p>
          <w:p w:rsidR="00061706" w:rsidRPr="00290807" w:rsidRDefault="00061706" w:rsidP="00B24423">
            <w:pPr>
              <w:spacing w:line="254" w:lineRule="auto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Часнікова О.В.</w:t>
            </w:r>
          </w:p>
          <w:p w:rsidR="00061706" w:rsidRPr="00290807" w:rsidRDefault="00061706" w:rsidP="00B24423">
            <w:pPr>
              <w:spacing w:line="254" w:lineRule="auto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Галашевська С.В.</w:t>
            </w:r>
          </w:p>
          <w:p w:rsidR="00061706" w:rsidRPr="00290807" w:rsidRDefault="00061706" w:rsidP="00B24423">
            <w:pPr>
              <w:shd w:val="clear" w:color="auto" w:fill="FFFFFF"/>
              <w:spacing w:line="254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  <w:tr w:rsidR="00061706" w:rsidRPr="00290807" w:rsidTr="00EF3759">
        <w:trPr>
          <w:trHeight w:val="419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78" w:type="dxa"/>
          </w:tcPr>
          <w:p w:rsidR="00061706" w:rsidRPr="00B50766" w:rsidRDefault="00061706" w:rsidP="00B50766">
            <w:pPr>
              <w:pStyle w:val="Heading1"/>
              <w:shd w:val="clear" w:color="auto" w:fill="FFFFFF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«Гаряча он</w:t>
            </w:r>
            <w:r w:rsidRPr="00B50766">
              <w:rPr>
                <w:b w:val="0"/>
                <w:sz w:val="24"/>
                <w:szCs w:val="24"/>
              </w:rPr>
              <w:t>лайн лінія» для інформаційної, методичної та психологічної підтримки вчителів-предметників, керівників закладів освіти, учнів та їхніх батьків</w:t>
            </w:r>
          </w:p>
        </w:tc>
        <w:tc>
          <w:tcPr>
            <w:tcW w:w="1800" w:type="dxa"/>
          </w:tcPr>
          <w:p w:rsidR="00061706" w:rsidRPr="00B50766" w:rsidRDefault="00061706" w:rsidP="00B50766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 w:rsidRPr="00B50766">
              <w:rPr>
                <w:bCs/>
                <w:spacing w:val="-6"/>
                <w:sz w:val="24"/>
                <w:szCs w:val="24"/>
              </w:rPr>
              <w:t>квітень</w:t>
            </w:r>
          </w:p>
        </w:tc>
        <w:tc>
          <w:tcPr>
            <w:tcW w:w="1800" w:type="dxa"/>
          </w:tcPr>
          <w:p w:rsidR="00061706" w:rsidRPr="00B50766" w:rsidRDefault="00061706" w:rsidP="00B50766">
            <w:pPr>
              <w:jc w:val="center"/>
              <w:rPr>
                <w:spacing w:val="-6"/>
                <w:sz w:val="24"/>
                <w:szCs w:val="24"/>
              </w:rPr>
            </w:pPr>
            <w:r w:rsidRPr="00B50766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061706" w:rsidRPr="00B50766" w:rsidRDefault="00061706" w:rsidP="00B5076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Фахівці КНЗ КОР «КОІПОПК»</w:t>
            </w:r>
          </w:p>
        </w:tc>
        <w:tc>
          <w:tcPr>
            <w:tcW w:w="1449" w:type="dxa"/>
          </w:tcPr>
          <w:p w:rsidR="00061706" w:rsidRPr="00B50766" w:rsidRDefault="00061706" w:rsidP="00B50766">
            <w:pPr>
              <w:rPr>
                <w:spacing w:val="-6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Реєстрація</w:t>
            </w:r>
            <w:r w:rsidRPr="00B50766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:  URL:</w:t>
            </w:r>
            <w:r w:rsidRPr="00B50766">
              <w:rPr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B50766">
                <w:rPr>
                  <w:rStyle w:val="Hyperlink"/>
                  <w:color w:val="002060"/>
                  <w:sz w:val="24"/>
                  <w:szCs w:val="24"/>
                  <w:shd w:val="clear" w:color="auto" w:fill="FFFFFF"/>
                </w:rPr>
                <w:t>http://forum.kristti.com.ua</w:t>
              </w:r>
            </w:hyperlink>
          </w:p>
        </w:tc>
      </w:tr>
      <w:tr w:rsidR="00061706" w:rsidRPr="00290807" w:rsidTr="00EF3759">
        <w:trPr>
          <w:trHeight w:val="419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78" w:type="dxa"/>
          </w:tcPr>
          <w:p w:rsidR="00061706" w:rsidRPr="00290807" w:rsidRDefault="00061706">
            <w:pPr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Адресна допомога органам управління освітою новостворених ОТГ  з питань перспективного інноваційного розвитку системи освіти </w:t>
            </w:r>
            <w:r w:rsidRPr="00290807">
              <w:rPr>
                <w:i/>
                <w:spacing w:val="-6"/>
                <w:sz w:val="24"/>
                <w:szCs w:val="24"/>
              </w:rPr>
              <w:t>(за запитами)</w:t>
            </w:r>
          </w:p>
        </w:tc>
        <w:tc>
          <w:tcPr>
            <w:tcW w:w="1800" w:type="dxa"/>
          </w:tcPr>
          <w:p w:rsidR="00061706" w:rsidRPr="00290807" w:rsidRDefault="00061706" w:rsidP="00B24423">
            <w:pPr>
              <w:jc w:val="center"/>
              <w:rPr>
                <w:spacing w:val="-6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</w:tc>
        <w:tc>
          <w:tcPr>
            <w:tcW w:w="1800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061706" w:rsidRPr="00290807" w:rsidRDefault="00061706" w:rsidP="00B24423">
            <w:pPr>
              <w:jc w:val="center"/>
              <w:rPr>
                <w:spacing w:val="-6"/>
              </w:rPr>
            </w:pPr>
            <w:r>
              <w:rPr>
                <w:spacing w:val="-6"/>
                <w:sz w:val="24"/>
                <w:szCs w:val="24"/>
              </w:rPr>
              <w:t>Сушко С.О.</w:t>
            </w:r>
          </w:p>
        </w:tc>
        <w:tc>
          <w:tcPr>
            <w:tcW w:w="14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  <w:tr w:rsidR="00061706" w:rsidRPr="00290807" w:rsidTr="00EF3759">
        <w:trPr>
          <w:trHeight w:val="419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78" w:type="dxa"/>
          </w:tcPr>
          <w:p w:rsidR="00061706" w:rsidRPr="00290807" w:rsidRDefault="00061706">
            <w:pPr>
              <w:spacing w:after="120"/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bCs/>
                <w:spacing w:val="-6"/>
                <w:sz w:val="24"/>
                <w:szCs w:val="24"/>
              </w:rPr>
              <w:t>Адресна допомога директорам  регіональних  центрів професійного розвитку педагогічних працівників</w:t>
            </w:r>
            <w:r w:rsidRPr="00290807">
              <w:rPr>
                <w:spacing w:val="-6"/>
                <w:sz w:val="24"/>
                <w:szCs w:val="24"/>
              </w:rPr>
              <w:t xml:space="preserve"> щодо організації і змісту   роботи  ЦПРПП </w:t>
            </w:r>
            <w:r w:rsidRPr="00290807">
              <w:rPr>
                <w:i/>
                <w:spacing w:val="-6"/>
                <w:sz w:val="24"/>
                <w:szCs w:val="24"/>
              </w:rPr>
              <w:t>(за окремим планом)</w:t>
            </w:r>
          </w:p>
        </w:tc>
        <w:tc>
          <w:tcPr>
            <w:tcW w:w="1800" w:type="dxa"/>
          </w:tcPr>
          <w:p w:rsidR="00061706" w:rsidRPr="00290807" w:rsidRDefault="00061706" w:rsidP="00B24423">
            <w:pPr>
              <w:jc w:val="center"/>
              <w:rPr>
                <w:spacing w:val="-6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</w:tc>
        <w:tc>
          <w:tcPr>
            <w:tcW w:w="1800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061706" w:rsidRPr="00290807" w:rsidRDefault="00061706" w:rsidP="00E32621">
            <w:pPr>
              <w:spacing w:line="254" w:lineRule="auto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Галашевська С.В.</w:t>
            </w:r>
          </w:p>
          <w:p w:rsidR="00061706" w:rsidRPr="00290807" w:rsidRDefault="00061706" w:rsidP="00B24423">
            <w:pPr>
              <w:jc w:val="center"/>
              <w:rPr>
                <w:spacing w:val="-6"/>
              </w:rPr>
            </w:pPr>
          </w:p>
        </w:tc>
        <w:tc>
          <w:tcPr>
            <w:tcW w:w="14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  <w:tr w:rsidR="00061706" w:rsidRPr="00290807" w:rsidTr="00EF3759">
        <w:trPr>
          <w:trHeight w:val="419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78" w:type="dxa"/>
          </w:tcPr>
          <w:p w:rsidR="00061706" w:rsidRPr="00290807" w:rsidRDefault="00061706">
            <w:pPr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Н</w:t>
            </w:r>
            <w:r w:rsidRPr="00290807">
              <w:rPr>
                <w:color w:val="000000"/>
                <w:spacing w:val="-6"/>
                <w:sz w:val="24"/>
                <w:szCs w:val="24"/>
              </w:rPr>
              <w:t xml:space="preserve">ауково-методичний супровід </w:t>
            </w:r>
            <w:r w:rsidRPr="00290807">
              <w:rPr>
                <w:spacing w:val="-6"/>
                <w:sz w:val="24"/>
                <w:szCs w:val="24"/>
              </w:rPr>
              <w:t>реалізації у Київській області всеукраїнського експерименту з теми «Стандартизація наскрізної соціально-психологічної моделі масового впровадження медіаосвіти у вітчизняну педагогічну практику»</w:t>
            </w:r>
          </w:p>
        </w:tc>
        <w:tc>
          <w:tcPr>
            <w:tcW w:w="1800" w:type="dxa"/>
          </w:tcPr>
          <w:p w:rsidR="00061706" w:rsidRPr="00290807" w:rsidRDefault="00061706">
            <w:pPr>
              <w:ind w:right="-96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  <w:p w:rsidR="00061706" w:rsidRPr="00290807" w:rsidRDefault="00061706">
            <w:pPr>
              <w:ind w:right="-9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061706" w:rsidRPr="00290807" w:rsidRDefault="00061706" w:rsidP="00B244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Маковкіна Н.О.</w:t>
            </w:r>
          </w:p>
        </w:tc>
        <w:tc>
          <w:tcPr>
            <w:tcW w:w="14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  <w:tr w:rsidR="00061706" w:rsidRPr="00290807" w:rsidTr="00EF3759">
        <w:trPr>
          <w:trHeight w:val="419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78" w:type="dxa"/>
          </w:tcPr>
          <w:p w:rsidR="00061706" w:rsidRPr="00290807" w:rsidRDefault="00061706">
            <w:pPr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Організаційно-методичний супровід Всеукраїнської </w:t>
            </w:r>
            <w:r w:rsidRPr="00290807">
              <w:rPr>
                <w:bCs/>
                <w:iCs/>
                <w:spacing w:val="-6"/>
                <w:sz w:val="24"/>
                <w:szCs w:val="24"/>
                <w:lang w:eastAsia="uk-UA"/>
              </w:rPr>
              <w:t>програми «Особиста гідність. Безпека життя. Громадянська позиція» з протидії торгівлі людьми для педагогічних працівників»</w:t>
            </w:r>
          </w:p>
        </w:tc>
        <w:tc>
          <w:tcPr>
            <w:tcW w:w="1800" w:type="dxa"/>
          </w:tcPr>
          <w:p w:rsidR="00061706" w:rsidRPr="00290807" w:rsidRDefault="00061706">
            <w:pPr>
              <w:ind w:right="-96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квітень</w:t>
            </w:r>
          </w:p>
          <w:p w:rsidR="00061706" w:rsidRPr="00290807" w:rsidRDefault="00061706">
            <w:pPr>
              <w:ind w:right="-9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педагогічні практики</w:t>
            </w:r>
          </w:p>
        </w:tc>
        <w:tc>
          <w:tcPr>
            <w:tcW w:w="2189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Багдасарова Л.В.</w:t>
            </w:r>
          </w:p>
        </w:tc>
        <w:tc>
          <w:tcPr>
            <w:tcW w:w="14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</w:tbl>
    <w:p w:rsidR="00061706" w:rsidRPr="00290807" w:rsidRDefault="00061706" w:rsidP="00EA0196">
      <w:pPr>
        <w:pStyle w:val="1"/>
        <w:rPr>
          <w:spacing w:val="-6"/>
          <w:sz w:val="28"/>
          <w:szCs w:val="28"/>
        </w:rPr>
      </w:pPr>
      <w:r w:rsidRPr="00290807">
        <w:rPr>
          <w:spacing w:val="-6"/>
          <w:sz w:val="28"/>
          <w:szCs w:val="28"/>
        </w:rPr>
        <w:t>ІІІ. Заходи, спрямовані на професійний розвиток педагогічних працівників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90"/>
        <w:gridCol w:w="1788"/>
        <w:gridCol w:w="1800"/>
        <w:gridCol w:w="2217"/>
        <w:gridCol w:w="1421"/>
      </w:tblGrid>
      <w:tr w:rsidR="00061706" w:rsidRPr="00290807" w:rsidTr="00C729E2">
        <w:trPr>
          <w:trHeight w:val="1668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90" w:type="dxa"/>
          </w:tcPr>
          <w:p w:rsidR="00061706" w:rsidRPr="00F818EC" w:rsidRDefault="00061706" w:rsidP="00B13378">
            <w:pPr>
              <w:shd w:val="clear" w:color="auto" w:fill="FFFFFF"/>
              <w:spacing w:before="150"/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F818EC">
              <w:rPr>
                <w:spacing w:val="-6"/>
                <w:sz w:val="24"/>
                <w:szCs w:val="24"/>
                <w:shd w:val="clear" w:color="auto" w:fill="FFFFFF"/>
              </w:rPr>
              <w:t>Онлайн-семінар «Духовно-моральне виховання дітей та молоді в закладах загальної середньої освіти на засадах християнських цінностей» для директорів, заступників директорів, педагогів закладів загальної середньої освіти, спеціалістів обласних, районних, міських департаментів/управлінь/відділів освіти, консультантів ЦПРПП</w:t>
            </w:r>
          </w:p>
        </w:tc>
        <w:tc>
          <w:tcPr>
            <w:tcW w:w="1788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06.04-08.04</w:t>
            </w:r>
          </w:p>
        </w:tc>
        <w:tc>
          <w:tcPr>
            <w:tcW w:w="1800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290807">
              <w:rPr>
                <w:spacing w:val="-6"/>
                <w:sz w:val="24"/>
                <w:szCs w:val="24"/>
                <w:shd w:val="clear" w:color="auto" w:fill="FFFFFF"/>
              </w:rPr>
              <w:t>Благодійний фонд «Живи Україно!»</w:t>
            </w:r>
          </w:p>
        </w:tc>
        <w:tc>
          <w:tcPr>
            <w:tcW w:w="1421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  <w:tr w:rsidR="00061706" w:rsidRPr="00290807" w:rsidTr="005C3138">
        <w:trPr>
          <w:trHeight w:val="268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90" w:type="dxa"/>
          </w:tcPr>
          <w:p w:rsidR="00061706" w:rsidRPr="00F818EC" w:rsidRDefault="00061706" w:rsidP="005C3138">
            <w:pPr>
              <w:pStyle w:val="Heading1"/>
              <w:shd w:val="clear" w:color="auto" w:fill="FFFFFF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F818EC">
              <w:rPr>
                <w:b w:val="0"/>
                <w:sz w:val="24"/>
                <w:szCs w:val="24"/>
              </w:rPr>
              <w:t>Онлайн консалт-студія для педагогів Київщини, які координують роботу з обдарованими дітьми</w:t>
            </w:r>
            <w:r w:rsidRPr="00F818EC">
              <w:rPr>
                <w:b w:val="0"/>
                <w:sz w:val="24"/>
                <w:szCs w:val="24"/>
                <w:shd w:val="clear" w:color="auto" w:fill="FFFFFF"/>
              </w:rPr>
              <w:t xml:space="preserve"> в середовищі Zoom</w:t>
            </w:r>
          </w:p>
        </w:tc>
        <w:tc>
          <w:tcPr>
            <w:tcW w:w="1788" w:type="dxa"/>
          </w:tcPr>
          <w:p w:rsidR="0006170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08.04</w:t>
            </w:r>
          </w:p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5C3138">
              <w:rPr>
                <w:spacing w:val="-6"/>
                <w:sz w:val="24"/>
                <w:szCs w:val="24"/>
                <w:highlight w:val="yellow"/>
              </w:rPr>
              <w:t>внесено</w:t>
            </w:r>
          </w:p>
        </w:tc>
        <w:tc>
          <w:tcPr>
            <w:tcW w:w="1800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Default="00061706">
            <w:pPr>
              <w:jc w:val="center"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</w:rPr>
              <w:t>Часнікова О.В.</w:t>
            </w:r>
          </w:p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</w:rPr>
              <w:t>Рибитва Г.В.</w:t>
            </w:r>
          </w:p>
        </w:tc>
        <w:tc>
          <w:tcPr>
            <w:tcW w:w="1421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  <w:tr w:rsidR="00061706" w:rsidRPr="00290807" w:rsidTr="00290807">
        <w:trPr>
          <w:trHeight w:val="1128"/>
        </w:trPr>
        <w:tc>
          <w:tcPr>
            <w:tcW w:w="549" w:type="dxa"/>
          </w:tcPr>
          <w:p w:rsidR="00061706" w:rsidRPr="00290807" w:rsidRDefault="00061706" w:rsidP="00290807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F818EC" w:rsidRDefault="00061706" w:rsidP="001E186C">
            <w:pPr>
              <w:shd w:val="clear" w:color="auto" w:fill="FFFFFF"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F818EC">
              <w:rPr>
                <w:bCs/>
                <w:spacing w:val="-6"/>
                <w:sz w:val="24"/>
                <w:szCs w:val="24"/>
                <w:shd w:val="clear" w:color="auto" w:fill="FFFFFF"/>
              </w:rPr>
              <w:t>Вебінар «</w:t>
            </w:r>
            <w:r w:rsidRPr="00F818EC">
              <w:rPr>
                <w:bCs/>
                <w:spacing w:val="-6"/>
                <w:sz w:val="24"/>
                <w:szCs w:val="24"/>
                <w:lang w:val="en-US"/>
              </w:rPr>
              <w:t>Effective</w:t>
            </w:r>
            <w:r w:rsidRPr="00F818E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F818EC">
              <w:rPr>
                <w:bCs/>
                <w:spacing w:val="-6"/>
                <w:sz w:val="24"/>
                <w:szCs w:val="24"/>
                <w:lang w:val="en-US"/>
              </w:rPr>
              <w:t>Lesson</w:t>
            </w:r>
            <w:r w:rsidRPr="00F818E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F818EC">
              <w:rPr>
                <w:bCs/>
                <w:spacing w:val="-6"/>
                <w:sz w:val="24"/>
                <w:szCs w:val="24"/>
                <w:lang w:val="en-US"/>
              </w:rPr>
              <w:t>Planning</w:t>
            </w:r>
            <w:r w:rsidRPr="00F818E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F818EC">
              <w:rPr>
                <w:bCs/>
                <w:spacing w:val="-6"/>
                <w:sz w:val="24"/>
                <w:szCs w:val="24"/>
                <w:lang w:val="en-US"/>
              </w:rPr>
              <w:t>for</w:t>
            </w:r>
            <w:r w:rsidRPr="00F818E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F818EC">
              <w:rPr>
                <w:bCs/>
                <w:spacing w:val="-6"/>
                <w:sz w:val="24"/>
                <w:szCs w:val="24"/>
                <w:lang w:val="en-US"/>
              </w:rPr>
              <w:t>Substantial</w:t>
            </w:r>
            <w:r w:rsidRPr="00F818E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F818EC">
              <w:rPr>
                <w:bCs/>
                <w:spacing w:val="-6"/>
                <w:sz w:val="24"/>
                <w:szCs w:val="24"/>
                <w:lang w:val="en-US"/>
              </w:rPr>
              <w:t>Learning</w:t>
            </w:r>
            <w:r w:rsidRPr="00F818E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F818EC">
              <w:rPr>
                <w:bCs/>
                <w:spacing w:val="-6"/>
                <w:sz w:val="24"/>
                <w:szCs w:val="24"/>
                <w:lang w:val="en-US"/>
              </w:rPr>
              <w:t>Outcomes</w:t>
            </w:r>
            <w:r w:rsidRPr="00F818EC">
              <w:rPr>
                <w:bCs/>
                <w:spacing w:val="-6"/>
                <w:sz w:val="24"/>
                <w:szCs w:val="24"/>
              </w:rPr>
              <w:t xml:space="preserve">. </w:t>
            </w:r>
            <w:r w:rsidRPr="00F818EC">
              <w:rPr>
                <w:spacing w:val="-6"/>
                <w:sz w:val="24"/>
                <w:szCs w:val="24"/>
              </w:rPr>
              <w:t xml:space="preserve">Планування і тайм-менеджмент уроку англійської мови» </w:t>
            </w:r>
            <w:r w:rsidRPr="00F818EC">
              <w:rPr>
                <w:bCs/>
                <w:spacing w:val="-6"/>
                <w:sz w:val="24"/>
                <w:szCs w:val="24"/>
                <w:shd w:val="clear" w:color="auto" w:fill="FFFFFF"/>
              </w:rPr>
              <w:t xml:space="preserve">для вчителів англійської мови </w:t>
            </w:r>
            <w:r w:rsidRPr="00F818EC">
              <w:rPr>
                <w:spacing w:val="-6"/>
                <w:sz w:val="24"/>
                <w:szCs w:val="24"/>
                <w:shd w:val="clear" w:color="auto" w:fill="FFFFFF"/>
              </w:rPr>
              <w:t>(спільно з Міжнародним освітньо-методичним центром Dinternal Education)</w:t>
            </w:r>
          </w:p>
        </w:tc>
        <w:tc>
          <w:tcPr>
            <w:tcW w:w="1788" w:type="dxa"/>
          </w:tcPr>
          <w:p w:rsidR="00061706" w:rsidRPr="00290807" w:rsidRDefault="00061706" w:rsidP="00290807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13.04</w:t>
            </w:r>
          </w:p>
          <w:p w:rsidR="00061706" w:rsidRPr="00290807" w:rsidRDefault="00061706" w:rsidP="00290807">
            <w:pPr>
              <w:jc w:val="center"/>
              <w:rPr>
                <w:i/>
                <w:spacing w:val="-6"/>
                <w:sz w:val="24"/>
                <w:szCs w:val="24"/>
              </w:rPr>
            </w:pPr>
            <w:r w:rsidRPr="00290807">
              <w:rPr>
                <w:i/>
                <w:spacing w:val="-6"/>
                <w:sz w:val="24"/>
                <w:szCs w:val="24"/>
              </w:rPr>
              <w:t>о 15.00</w:t>
            </w:r>
          </w:p>
        </w:tc>
        <w:tc>
          <w:tcPr>
            <w:tcW w:w="1800" w:type="dxa"/>
          </w:tcPr>
          <w:p w:rsidR="00061706" w:rsidRPr="00290807" w:rsidRDefault="00061706" w:rsidP="00290807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290807" w:rsidRDefault="00061706" w:rsidP="00290807">
            <w:pPr>
              <w:jc w:val="center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290807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Крупа А.В., Сорочинська С. (за згодою)</w:t>
            </w:r>
          </w:p>
        </w:tc>
        <w:tc>
          <w:tcPr>
            <w:tcW w:w="1421" w:type="dxa"/>
          </w:tcPr>
          <w:p w:rsidR="00061706" w:rsidRPr="00290807" w:rsidRDefault="00061706" w:rsidP="00290807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290807" w:rsidTr="00C729E2">
        <w:trPr>
          <w:trHeight w:val="175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90" w:type="dxa"/>
          </w:tcPr>
          <w:p w:rsidR="00061706" w:rsidRPr="00290807" w:rsidRDefault="00061706">
            <w:pPr>
              <w:widowControl w:val="0"/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290807">
              <w:rPr>
                <w:spacing w:val="-6"/>
                <w:sz w:val="24"/>
                <w:szCs w:val="24"/>
                <w:lang w:eastAsia="uk-UA"/>
              </w:rPr>
              <w:t xml:space="preserve">Вебінар для вчителів  польської мови «Реалізація компетентнісного підходу у викладанні польської мови в закладах загальної середньої освіти» </w:t>
            </w:r>
            <w:r w:rsidRPr="00290807">
              <w:rPr>
                <w:i/>
                <w:spacing w:val="-6"/>
                <w:sz w:val="24"/>
                <w:szCs w:val="24"/>
                <w:lang w:eastAsia="uk-UA"/>
              </w:rPr>
              <w:t>у режимі онлайн</w:t>
            </w:r>
          </w:p>
        </w:tc>
        <w:tc>
          <w:tcPr>
            <w:tcW w:w="1788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23.04</w:t>
            </w:r>
          </w:p>
          <w:p w:rsidR="00061706" w:rsidRPr="00290807" w:rsidRDefault="00061706">
            <w:pPr>
              <w:jc w:val="center"/>
              <w:rPr>
                <w:i/>
                <w:spacing w:val="-6"/>
                <w:sz w:val="24"/>
                <w:szCs w:val="24"/>
              </w:rPr>
            </w:pPr>
            <w:r w:rsidRPr="00290807">
              <w:rPr>
                <w:i/>
                <w:spacing w:val="-6"/>
                <w:sz w:val="24"/>
                <w:szCs w:val="24"/>
              </w:rPr>
              <w:t>об 11:00</w:t>
            </w:r>
          </w:p>
        </w:tc>
        <w:tc>
          <w:tcPr>
            <w:tcW w:w="1800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Бендерець Н.М.</w:t>
            </w:r>
          </w:p>
          <w:p w:rsidR="00061706" w:rsidRPr="00290807" w:rsidRDefault="00061706">
            <w:pPr>
              <w:jc w:val="center"/>
              <w:rPr>
                <w:spacing w:val="-6"/>
                <w:sz w:val="24"/>
              </w:rPr>
            </w:pPr>
            <w:r w:rsidRPr="00290807">
              <w:rPr>
                <w:spacing w:val="-6"/>
                <w:sz w:val="24"/>
                <w:szCs w:val="24"/>
              </w:rPr>
              <w:t>Кірнасовська Р.В.</w:t>
            </w:r>
          </w:p>
        </w:tc>
        <w:tc>
          <w:tcPr>
            <w:tcW w:w="1421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  <w:tr w:rsidR="00061706" w:rsidRPr="00290807" w:rsidTr="00C729E2">
        <w:trPr>
          <w:trHeight w:val="175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90" w:type="dxa"/>
          </w:tcPr>
          <w:p w:rsidR="00061706" w:rsidRPr="00290807" w:rsidRDefault="00061706">
            <w:pPr>
              <w:jc w:val="both"/>
              <w:rPr>
                <w:rStyle w:val="Strong"/>
                <w:b w:val="0"/>
                <w:spacing w:val="-6"/>
                <w:sz w:val="24"/>
                <w:szCs w:val="24"/>
              </w:rPr>
            </w:pPr>
            <w:r w:rsidRPr="00290807">
              <w:rPr>
                <w:rStyle w:val="Strong"/>
                <w:b w:val="0"/>
                <w:spacing w:val="-6"/>
                <w:sz w:val="24"/>
                <w:szCs w:val="24"/>
              </w:rPr>
              <w:t xml:space="preserve">Навчально-методичний семінар «Новий стандарт природничої освіти: від змісту – до компетентностей» </w:t>
            </w:r>
            <w:r w:rsidRPr="00290807">
              <w:rPr>
                <w:rStyle w:val="Strong"/>
                <w:b w:val="0"/>
                <w:i/>
                <w:spacing w:val="-6"/>
                <w:sz w:val="24"/>
                <w:szCs w:val="24"/>
              </w:rPr>
              <w:t>у режимі онлайн</w:t>
            </w:r>
          </w:p>
        </w:tc>
        <w:tc>
          <w:tcPr>
            <w:tcW w:w="1788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21.04</w:t>
            </w:r>
          </w:p>
          <w:p w:rsidR="00061706" w:rsidRPr="00290807" w:rsidRDefault="00061706" w:rsidP="00540610">
            <w:pPr>
              <w:jc w:val="center"/>
              <w:rPr>
                <w:i/>
                <w:spacing w:val="-6"/>
                <w:sz w:val="24"/>
                <w:szCs w:val="24"/>
              </w:rPr>
            </w:pPr>
            <w:r w:rsidRPr="00290807">
              <w:rPr>
                <w:i/>
                <w:spacing w:val="-6"/>
                <w:sz w:val="24"/>
                <w:szCs w:val="24"/>
              </w:rPr>
              <w:t>о 14.30</w:t>
            </w:r>
          </w:p>
        </w:tc>
        <w:tc>
          <w:tcPr>
            <w:tcW w:w="1800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інформація </w:t>
            </w:r>
          </w:p>
        </w:tc>
        <w:tc>
          <w:tcPr>
            <w:tcW w:w="2217" w:type="dxa"/>
          </w:tcPr>
          <w:p w:rsidR="00061706" w:rsidRPr="00290807" w:rsidRDefault="00061706">
            <w:pPr>
              <w:ind w:right="-136"/>
              <w:jc w:val="center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Матущенко Т.А.</w:t>
            </w:r>
          </w:p>
        </w:tc>
        <w:tc>
          <w:tcPr>
            <w:tcW w:w="1421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  <w:tr w:rsidR="00061706" w:rsidRPr="00290807" w:rsidTr="00C729E2">
        <w:trPr>
          <w:trHeight w:val="175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90" w:type="dxa"/>
          </w:tcPr>
          <w:p w:rsidR="00061706" w:rsidRPr="00290807" w:rsidRDefault="00061706">
            <w:pPr>
              <w:jc w:val="both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 xml:space="preserve">Участь у Дванадцятій міжнародній виставці «Сучасні заклади освіти» (на базі Київського Палацу Спорту, Спортивна площа,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290807">
                <w:rPr>
                  <w:spacing w:val="-6"/>
                  <w:sz w:val="24"/>
                  <w:szCs w:val="24"/>
                </w:rPr>
                <w:t>1, м</w:t>
              </w:r>
            </w:smartTag>
            <w:r w:rsidRPr="00290807">
              <w:rPr>
                <w:spacing w:val="-6"/>
                <w:sz w:val="24"/>
                <w:szCs w:val="24"/>
              </w:rPr>
              <w:t>. Київ)</w:t>
            </w:r>
          </w:p>
        </w:tc>
        <w:tc>
          <w:tcPr>
            <w:tcW w:w="1788" w:type="dxa"/>
          </w:tcPr>
          <w:p w:rsidR="00061706" w:rsidRDefault="00061706" w:rsidP="00B9584E">
            <w:pPr>
              <w:pStyle w:val="BodyText2"/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90807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2</w:t>
            </w:r>
            <w:r w:rsidRPr="00290807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ru-RU"/>
              </w:rPr>
              <w:t>0</w:t>
            </w:r>
            <w:r w:rsidRPr="00290807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.04-2</w:t>
            </w:r>
            <w:r w:rsidRPr="00290807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290807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.04</w:t>
            </w:r>
          </w:p>
          <w:p w:rsidR="00061706" w:rsidRPr="00290807" w:rsidRDefault="00061706" w:rsidP="00B9584E">
            <w:pPr>
              <w:pStyle w:val="BodyText2"/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7D1A62">
              <w:rPr>
                <w:color w:val="000000"/>
                <w:spacing w:val="-6"/>
                <w:sz w:val="24"/>
                <w:szCs w:val="24"/>
                <w:highlight w:val="yellow"/>
                <w:shd w:val="clear" w:color="auto" w:fill="FFFFFF"/>
              </w:rPr>
              <w:t>перенесено на травень</w:t>
            </w:r>
          </w:p>
        </w:tc>
        <w:tc>
          <w:tcPr>
            <w:tcW w:w="1800" w:type="dxa"/>
          </w:tcPr>
          <w:p w:rsidR="00061706" w:rsidRPr="00290807" w:rsidRDefault="00061706">
            <w:pPr>
              <w:pStyle w:val="BodyText2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290807">
              <w:rPr>
                <w:spacing w:val="-6"/>
                <w:sz w:val="24"/>
                <w:szCs w:val="24"/>
                <w:lang w:eastAsia="uk-UA"/>
              </w:rPr>
              <w:t>Бендерець Н.М.</w:t>
            </w:r>
          </w:p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290807">
              <w:rPr>
                <w:spacing w:val="-6"/>
                <w:sz w:val="24"/>
                <w:szCs w:val="24"/>
                <w:lang w:eastAsia="uk-UA"/>
              </w:rPr>
              <w:t>Матушевська О.В.</w:t>
            </w:r>
          </w:p>
          <w:p w:rsidR="00061706" w:rsidRPr="00290807" w:rsidRDefault="00061706">
            <w:pPr>
              <w:jc w:val="center"/>
              <w:rPr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1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  <w:tr w:rsidR="00061706" w:rsidRPr="00290807" w:rsidTr="00C729E2">
        <w:trPr>
          <w:trHeight w:val="175"/>
        </w:trPr>
        <w:tc>
          <w:tcPr>
            <w:tcW w:w="549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  <w:tc>
          <w:tcPr>
            <w:tcW w:w="7390" w:type="dxa"/>
          </w:tcPr>
          <w:p w:rsidR="00061706" w:rsidRPr="00290807" w:rsidRDefault="00061706" w:rsidP="00CE2740">
            <w:pPr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  <w:shd w:val="clear" w:color="auto" w:fill="FFFFFF"/>
                <w:lang w:eastAsia="uk-UA"/>
              </w:rPr>
            </w:pPr>
            <w:r w:rsidRPr="00290807">
              <w:rPr>
                <w:color w:val="000000"/>
                <w:spacing w:val="-6"/>
                <w:sz w:val="24"/>
                <w:szCs w:val="24"/>
                <w:shd w:val="clear" w:color="auto" w:fill="FFFFFF"/>
                <w:lang w:eastAsia="uk-UA"/>
              </w:rPr>
              <w:t>Навчально-практичний семінар </w:t>
            </w:r>
            <w:r w:rsidRPr="00290807">
              <w:rPr>
                <w:bCs/>
                <w:color w:val="000000"/>
                <w:spacing w:val="-6"/>
                <w:sz w:val="24"/>
                <w:szCs w:val="24"/>
                <w:shd w:val="clear" w:color="auto" w:fill="FFFFFF"/>
                <w:lang w:eastAsia="uk-UA"/>
              </w:rPr>
              <w:t>«Форми, прийоми впровадження наскрізних змістових ліній у процесі вивчення української та зарубіжної літератури»</w:t>
            </w:r>
            <w:r w:rsidRPr="00290807">
              <w:rPr>
                <w:color w:val="000000"/>
                <w:spacing w:val="-6"/>
                <w:sz w:val="24"/>
                <w:szCs w:val="24"/>
                <w:shd w:val="clear" w:color="auto" w:fill="FFFFFF"/>
                <w:lang w:eastAsia="uk-UA"/>
              </w:rPr>
              <w:t> для консультантів ЦПР та працівників ОТГ, які відповідають за цикл мовно-літературних шкільних предметів та керівників міжшкільних об’єднань вчителів зарубіжної літератури та української мови і літератури (н</w:t>
            </w:r>
            <w:r w:rsidRPr="00290807">
              <w:rPr>
                <w:color w:val="000000"/>
                <w:spacing w:val="-6"/>
                <w:sz w:val="24"/>
                <w:szCs w:val="24"/>
                <w:lang w:eastAsia="uk-UA"/>
              </w:rPr>
              <w:t>а базі Бородянського академічного ліцею Бородянської ОТГ)</w:t>
            </w:r>
          </w:p>
        </w:tc>
        <w:tc>
          <w:tcPr>
            <w:tcW w:w="1788" w:type="dxa"/>
          </w:tcPr>
          <w:p w:rsidR="00061706" w:rsidRPr="00290807" w:rsidRDefault="00061706" w:rsidP="00CE2740">
            <w:pPr>
              <w:pStyle w:val="BodyText2"/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90807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27.04</w:t>
            </w:r>
          </w:p>
        </w:tc>
        <w:tc>
          <w:tcPr>
            <w:tcW w:w="1800" w:type="dxa"/>
          </w:tcPr>
          <w:p w:rsidR="00061706" w:rsidRPr="00290807" w:rsidRDefault="00061706" w:rsidP="00CE2740">
            <w:pPr>
              <w:pStyle w:val="BodyText2"/>
              <w:rPr>
                <w:spacing w:val="-6"/>
                <w:sz w:val="24"/>
                <w:szCs w:val="24"/>
              </w:rPr>
            </w:pPr>
            <w:r w:rsidRPr="00290807">
              <w:rPr>
                <w:spacing w:val="-6"/>
                <w:sz w:val="24"/>
                <w:szCs w:val="24"/>
              </w:rPr>
              <w:t>інформація, стаття</w:t>
            </w:r>
          </w:p>
        </w:tc>
        <w:tc>
          <w:tcPr>
            <w:tcW w:w="2217" w:type="dxa"/>
          </w:tcPr>
          <w:p w:rsidR="00061706" w:rsidRPr="00290807" w:rsidRDefault="00061706" w:rsidP="00CE2740">
            <w:pPr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290807">
              <w:rPr>
                <w:spacing w:val="-6"/>
                <w:sz w:val="24"/>
                <w:szCs w:val="24"/>
                <w:lang w:eastAsia="uk-UA"/>
              </w:rPr>
              <w:t>Химера Н.В.</w:t>
            </w:r>
          </w:p>
        </w:tc>
        <w:tc>
          <w:tcPr>
            <w:tcW w:w="1421" w:type="dxa"/>
          </w:tcPr>
          <w:p w:rsidR="00061706" w:rsidRPr="00290807" w:rsidRDefault="00061706">
            <w:pPr>
              <w:ind w:firstLine="709"/>
              <w:jc w:val="center"/>
              <w:rPr>
                <w:spacing w:val="-6"/>
                <w:sz w:val="24"/>
              </w:rPr>
            </w:pPr>
          </w:p>
        </w:tc>
      </w:tr>
      <w:tr w:rsidR="00061706" w:rsidRPr="00943866" w:rsidTr="00C729E2">
        <w:trPr>
          <w:trHeight w:val="93"/>
        </w:trPr>
        <w:tc>
          <w:tcPr>
            <w:tcW w:w="549" w:type="dxa"/>
          </w:tcPr>
          <w:p w:rsidR="00061706" w:rsidRPr="00943866" w:rsidRDefault="0006170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2F7C74" w:rsidRDefault="00061706" w:rsidP="001D1552">
            <w:pPr>
              <w:pStyle w:val="Heading1"/>
              <w:shd w:val="clear" w:color="auto" w:fill="FFFFFF"/>
              <w:spacing w:line="240" w:lineRule="auto"/>
              <w:ind w:left="194"/>
              <w:jc w:val="both"/>
              <w:rPr>
                <w:bCs/>
                <w:sz w:val="28"/>
                <w:szCs w:val="28"/>
              </w:rPr>
            </w:pPr>
            <w:r w:rsidRPr="002F7C74">
              <w:rPr>
                <w:bCs/>
                <w:iCs/>
                <w:sz w:val="28"/>
                <w:szCs w:val="28"/>
              </w:rPr>
              <w:t>Заняття обласних майстер-класів:</w:t>
            </w:r>
            <w:r w:rsidRPr="002F7C74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</w:tcPr>
          <w:p w:rsidR="00061706" w:rsidRPr="00943866" w:rsidRDefault="00061706">
            <w:pPr>
              <w:rPr>
                <w:rFonts w:ascii="Calibri" w:hAnsi="Calibri"/>
                <w:lang w:eastAsia="uk-UA"/>
              </w:rPr>
            </w:pPr>
          </w:p>
        </w:tc>
        <w:tc>
          <w:tcPr>
            <w:tcW w:w="1800" w:type="dxa"/>
          </w:tcPr>
          <w:p w:rsidR="00061706" w:rsidRPr="00943866" w:rsidRDefault="00061706">
            <w:pPr>
              <w:pStyle w:val="BodyText2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061706" w:rsidRPr="00943866" w:rsidRDefault="00061706">
            <w:pPr>
              <w:rPr>
                <w:rFonts w:ascii="Calibri" w:hAnsi="Calibri"/>
                <w:lang w:eastAsia="uk-UA"/>
              </w:rPr>
            </w:pP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</w:rPr>
              <w:t>Накорчемного Вячеслава Георгійовича</w:t>
            </w:r>
            <w:r w:rsidRPr="001D1552">
              <w:rPr>
                <w:sz w:val="24"/>
                <w:szCs w:val="24"/>
              </w:rPr>
              <w:t xml:space="preserve">, учителя </w:t>
            </w:r>
            <w:r w:rsidRPr="001D1552">
              <w:rPr>
                <w:sz w:val="24"/>
                <w:szCs w:val="24"/>
                <w:lang w:eastAsia="uk-UA"/>
              </w:rPr>
              <w:t xml:space="preserve">фізичної культури </w:t>
            </w:r>
            <w:r w:rsidRPr="001D1552">
              <w:rPr>
                <w:sz w:val="24"/>
                <w:szCs w:val="24"/>
              </w:rPr>
              <w:t>Тарасівського НВО «</w:t>
            </w:r>
            <w:r w:rsidRPr="001D1552">
              <w:rPr>
                <w:sz w:val="24"/>
                <w:szCs w:val="24"/>
                <w:lang w:eastAsia="uk-UA"/>
              </w:rPr>
              <w:t>Заклад загальної середньої освіти</w:t>
            </w:r>
            <w:r w:rsidRPr="001D1552">
              <w:rPr>
                <w:sz w:val="24"/>
                <w:szCs w:val="24"/>
              </w:rPr>
              <w:t xml:space="preserve"> – </w:t>
            </w:r>
            <w:r w:rsidRPr="001D1552">
              <w:rPr>
                <w:sz w:val="24"/>
                <w:szCs w:val="24"/>
                <w:lang w:eastAsia="uk-UA"/>
              </w:rPr>
              <w:t>заклад дошкільної освіти</w:t>
            </w:r>
            <w:r w:rsidRPr="001D1552">
              <w:rPr>
                <w:sz w:val="24"/>
                <w:szCs w:val="24"/>
              </w:rPr>
              <w:t>» Великодимерської селищної ради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«Формування ключових компетентностей учнів засобами футболу» 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>(на базі закладу та в режимі онлайн)</w:t>
            </w:r>
            <w:r w:rsidRPr="001D1552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01.04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  <w:lang w:eastAsia="uk-UA"/>
              </w:rPr>
              <w:t>Лакіза О.М.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84"/>
              </w:tabs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sz w:val="24"/>
                <w:szCs w:val="24"/>
              </w:rPr>
              <w:t xml:space="preserve">– </w:t>
            </w:r>
            <w:r w:rsidRPr="001D1552">
              <w:rPr>
                <w:i/>
                <w:sz w:val="24"/>
                <w:szCs w:val="24"/>
              </w:rPr>
              <w:t>Шимко Наталії Олександрівни</w:t>
            </w:r>
            <w:r w:rsidRPr="001D1552">
              <w:rPr>
                <w:sz w:val="24"/>
                <w:szCs w:val="24"/>
              </w:rPr>
              <w:t xml:space="preserve">, </w:t>
            </w:r>
            <w:r w:rsidRPr="001D1552">
              <w:rPr>
                <w:sz w:val="24"/>
                <w:szCs w:val="24"/>
                <w:lang w:eastAsia="uk-UA"/>
              </w:rPr>
              <w:t xml:space="preserve">учителя початкових класів </w:t>
            </w:r>
            <w:r w:rsidRPr="001D1552">
              <w:rPr>
                <w:sz w:val="24"/>
                <w:szCs w:val="24"/>
              </w:rPr>
              <w:t xml:space="preserve">КЗ «Тарасівське </w:t>
            </w:r>
            <w:r w:rsidRPr="001D1552">
              <w:rPr>
                <w:sz w:val="24"/>
                <w:szCs w:val="24"/>
                <w:lang w:eastAsia="uk-UA"/>
              </w:rPr>
              <w:t xml:space="preserve">НВО </w:t>
            </w:r>
            <w:r w:rsidRPr="001D1552">
              <w:rPr>
                <w:sz w:val="24"/>
                <w:szCs w:val="24"/>
              </w:rPr>
              <w:t xml:space="preserve"> «Заклад загальної середньої освіти – заклад дошкільної освіти» Великодимерської селищної ради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«Організація проєктної діяльності в початковій школі»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06.04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Дишлева І. М.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D1552">
              <w:rPr>
                <w:sz w:val="24"/>
                <w:szCs w:val="24"/>
                <w:lang w:eastAsia="uk-UA"/>
              </w:rPr>
              <w:t xml:space="preserve">– </w:t>
            </w:r>
            <w:r w:rsidRPr="001D1552">
              <w:rPr>
                <w:i/>
                <w:sz w:val="24"/>
                <w:szCs w:val="24"/>
                <w:lang w:eastAsia="uk-UA"/>
              </w:rPr>
              <w:t>Приходька Олега Володимировича</w:t>
            </w:r>
            <w:r w:rsidRPr="001D1552">
              <w:rPr>
                <w:sz w:val="24"/>
                <w:szCs w:val="24"/>
                <w:lang w:eastAsia="uk-UA"/>
              </w:rPr>
              <w:t>, учителя фізичної культури Славутицького ліцею Славутицької міської ради Київської області, із теми</w:t>
            </w:r>
            <w:r w:rsidRPr="001D1552">
              <w:rPr>
                <w:sz w:val="24"/>
                <w:szCs w:val="24"/>
              </w:rPr>
              <w:t xml:space="preserve"> «Варіативність  підготовчої частини уроку як одна з умов підвищення зацікавленості учнів до занять з фізичної культури»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  <w:r w:rsidRPr="001D1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061706" w:rsidRDefault="00061706" w:rsidP="00290807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06.04</w:t>
            </w:r>
          </w:p>
        </w:tc>
        <w:tc>
          <w:tcPr>
            <w:tcW w:w="1800" w:type="dxa"/>
          </w:tcPr>
          <w:p w:rsidR="00061706" w:rsidRDefault="00061706" w:rsidP="002908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Default="00061706" w:rsidP="002908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Качуровський В. С.</w:t>
            </w:r>
            <w:r>
              <w:rPr>
                <w:sz w:val="24"/>
                <w:szCs w:val="24"/>
                <w:lang w:eastAsia="uk-UA"/>
              </w:rPr>
              <w:t xml:space="preserve"> Лакіза О.М.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</w:rPr>
              <w:t>Оникієнко Ольги Василівни</w:t>
            </w:r>
            <w:r w:rsidRPr="001D1552">
              <w:rPr>
                <w:sz w:val="24"/>
                <w:szCs w:val="24"/>
              </w:rPr>
              <w:t xml:space="preserve">, заступника директора з НВР, учителя англійської мови; </w:t>
            </w:r>
            <w:r w:rsidRPr="001D1552">
              <w:rPr>
                <w:i/>
                <w:sz w:val="24"/>
                <w:szCs w:val="24"/>
              </w:rPr>
              <w:t>Савченко Ольги Любомирівни</w:t>
            </w:r>
            <w:r w:rsidRPr="001D1552">
              <w:rPr>
                <w:sz w:val="24"/>
                <w:szCs w:val="24"/>
              </w:rPr>
              <w:t>, учителя англійської та німецької мов Данилівської ЗОШ І-ІІІ ступенів Васильківського району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«Нове покоління – нові  методи навчання іноземної мови (діджиталізація, візуалізація)»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290807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07.04</w:t>
            </w:r>
          </w:p>
        </w:tc>
        <w:tc>
          <w:tcPr>
            <w:tcW w:w="1800" w:type="dxa"/>
          </w:tcPr>
          <w:p w:rsidR="00061706" w:rsidRPr="00943866" w:rsidRDefault="00061706" w:rsidP="002908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290807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Скрипчук Н. В.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</w:rPr>
              <w:t>Захаренко Олени Григорівни</w:t>
            </w:r>
            <w:r w:rsidRPr="001D1552">
              <w:rPr>
                <w:sz w:val="24"/>
                <w:szCs w:val="24"/>
              </w:rPr>
              <w:t>, учителя математики Переяславської гімназії Переяславської міської ради</w:t>
            </w:r>
            <w:r w:rsidRPr="001D1552">
              <w:rPr>
                <w:sz w:val="24"/>
                <w:szCs w:val="24"/>
                <w:lang w:eastAsia="uk-UA"/>
              </w:rPr>
              <w:t xml:space="preserve">, із теми </w:t>
            </w:r>
            <w:r w:rsidRPr="001D1552">
              <w:rPr>
                <w:sz w:val="24"/>
                <w:szCs w:val="24"/>
              </w:rPr>
              <w:t xml:space="preserve"> «Формування навичок критичного мислення учнів основної школи шляхом використання STEM-освіти на уроках математики 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>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07.04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Ліпчевський Л.В.</w:t>
            </w:r>
            <w:r w:rsidRPr="00943866">
              <w:rPr>
                <w:rStyle w:val="Heading1Char"/>
                <w:b w:val="0"/>
                <w:color w:val="2C2B2B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  <w:lang w:eastAsia="uk-UA"/>
              </w:rPr>
              <w:t>Терещук Наталії Миколаївни</w:t>
            </w:r>
            <w:r w:rsidRPr="001D1552">
              <w:rPr>
                <w:sz w:val="24"/>
                <w:szCs w:val="24"/>
                <w:lang w:eastAsia="uk-UA"/>
              </w:rPr>
              <w:t>, учителя географії Згурівськ</w:t>
            </w:r>
            <w:r w:rsidRPr="001D1552">
              <w:rPr>
                <w:sz w:val="24"/>
                <w:szCs w:val="24"/>
              </w:rPr>
              <w:t xml:space="preserve">ого </w:t>
            </w:r>
            <w:r w:rsidRPr="001D1552">
              <w:rPr>
                <w:sz w:val="24"/>
                <w:szCs w:val="24"/>
                <w:lang w:eastAsia="uk-UA"/>
              </w:rPr>
              <w:t xml:space="preserve"> </w:t>
            </w:r>
            <w:r w:rsidRPr="001D1552">
              <w:rPr>
                <w:sz w:val="24"/>
                <w:szCs w:val="24"/>
              </w:rPr>
              <w:t>НВК</w:t>
            </w:r>
            <w:r w:rsidRPr="001D1552">
              <w:rPr>
                <w:sz w:val="24"/>
                <w:szCs w:val="24"/>
                <w:lang w:eastAsia="uk-UA"/>
              </w:rPr>
              <w:t xml:space="preserve"> «Гімназія – </w:t>
            </w:r>
            <w:r w:rsidRPr="001D1552">
              <w:rPr>
                <w:sz w:val="24"/>
                <w:szCs w:val="24"/>
              </w:rPr>
              <w:t>загальноосвітня школа  І-ІІІ ступенів</w:t>
            </w:r>
            <w:r w:rsidRPr="001D1552">
              <w:rPr>
                <w:sz w:val="24"/>
                <w:szCs w:val="24"/>
                <w:lang w:eastAsia="uk-UA"/>
              </w:rPr>
              <w:t>», із теми «Інноваційні форми проведення занять з географії»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07.04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jc w:val="both"/>
              <w:rPr>
                <w:spacing w:val="-8"/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Совенко В. В.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Холодної Нінелі Борисівни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1D1552">
              <w:rPr>
                <w:spacing w:val="-6"/>
                <w:sz w:val="24"/>
                <w:szCs w:val="24"/>
              </w:rPr>
              <w:t xml:space="preserve"> учителя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 біології та екології Броварської гімназії ім. С.Олійника Броварської міської ради, із теми «Формування й розвиток дослідницької компетентності учнів у процесі вивчення біології та екології»</w:t>
            </w:r>
            <w:r w:rsidRPr="001D155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788" w:type="dxa"/>
          </w:tcPr>
          <w:p w:rsidR="00061706" w:rsidRPr="00943866" w:rsidRDefault="00061706" w:rsidP="00290807">
            <w:pPr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943866">
              <w:rPr>
                <w:spacing w:val="-6"/>
                <w:sz w:val="24"/>
                <w:szCs w:val="24"/>
                <w:lang w:eastAsia="uk-UA"/>
              </w:rPr>
              <w:t>07.04</w:t>
            </w:r>
          </w:p>
          <w:p w:rsidR="00061706" w:rsidRPr="00943866" w:rsidRDefault="00061706" w:rsidP="00290807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061706" w:rsidRPr="00943866" w:rsidRDefault="00061706" w:rsidP="00290807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290807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Матущенко Т.А.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84"/>
              </w:tabs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sz w:val="24"/>
                <w:szCs w:val="24"/>
                <w:lang w:eastAsia="uk-UA"/>
              </w:rPr>
              <w:t xml:space="preserve">– </w:t>
            </w:r>
            <w:r w:rsidRPr="001D1552">
              <w:rPr>
                <w:i/>
                <w:sz w:val="24"/>
                <w:szCs w:val="24"/>
                <w:lang w:eastAsia="uk-UA"/>
              </w:rPr>
              <w:t>Підопригори Ірини Анатоліївни</w:t>
            </w:r>
            <w:r w:rsidRPr="001D1552">
              <w:rPr>
                <w:sz w:val="24"/>
                <w:szCs w:val="24"/>
                <w:lang w:eastAsia="uk-UA"/>
              </w:rPr>
              <w:t xml:space="preserve">, вихователя-методиста Богуславського </w:t>
            </w:r>
            <w:r w:rsidRPr="001D1552">
              <w:rPr>
                <w:sz w:val="24"/>
                <w:szCs w:val="24"/>
              </w:rPr>
              <w:t xml:space="preserve">ЗДО </w:t>
            </w:r>
            <w:r w:rsidRPr="001D1552">
              <w:rPr>
                <w:sz w:val="24"/>
                <w:szCs w:val="24"/>
                <w:lang w:eastAsia="uk-UA"/>
              </w:rPr>
              <w:t>№ 5 «Сонечко», із теми «Реалізація ідей сталого розвитку в закладі дошкільної освіти»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08.04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290807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 xml:space="preserve">Педько  О. П. </w:t>
            </w:r>
            <w:r w:rsidRPr="00290807">
              <w:rPr>
                <w:spacing w:val="-8"/>
                <w:sz w:val="24"/>
                <w:szCs w:val="24"/>
              </w:rPr>
              <w:t>Гребеніченко Ю.М.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  <w:lang w:eastAsia="uk-UA"/>
              </w:rPr>
              <w:t>Літкевич Алли Миколаївни</w:t>
            </w:r>
            <w:r w:rsidRPr="001D1552">
              <w:rPr>
                <w:sz w:val="24"/>
                <w:szCs w:val="24"/>
                <w:lang w:eastAsia="uk-UA"/>
              </w:rPr>
              <w:t xml:space="preserve">, директора Бучанського </w:t>
            </w:r>
            <w:r w:rsidRPr="001D1552">
              <w:rPr>
                <w:sz w:val="24"/>
                <w:szCs w:val="24"/>
              </w:rPr>
              <w:t>НВК</w:t>
            </w:r>
            <w:r w:rsidRPr="001D1552">
              <w:rPr>
                <w:sz w:val="24"/>
                <w:szCs w:val="24"/>
                <w:lang w:eastAsia="uk-UA"/>
              </w:rPr>
              <w:t xml:space="preserve"> «Спеціалізована </w:t>
            </w:r>
            <w:r w:rsidRPr="001D1552">
              <w:rPr>
                <w:sz w:val="24"/>
                <w:szCs w:val="24"/>
              </w:rPr>
              <w:t>загальноосвітня школа</w:t>
            </w:r>
            <w:r w:rsidRPr="001D1552">
              <w:rPr>
                <w:sz w:val="24"/>
                <w:szCs w:val="24"/>
                <w:lang w:eastAsia="uk-UA"/>
              </w:rPr>
              <w:t xml:space="preserve"> І-ІІІ ступенів – </w:t>
            </w:r>
            <w:r w:rsidRPr="001D1552">
              <w:rPr>
                <w:sz w:val="24"/>
                <w:szCs w:val="24"/>
              </w:rPr>
              <w:t>загальноосвітня школа</w:t>
            </w:r>
            <w:r w:rsidRPr="001D1552">
              <w:rPr>
                <w:sz w:val="24"/>
                <w:szCs w:val="24"/>
                <w:lang w:eastAsia="uk-UA"/>
              </w:rPr>
              <w:t xml:space="preserve"> І-ІІІ ступенів» № 4, із теми «Управління розвитком конкурентноспроможності закладу загальної середньої освіти»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08 04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Шевченко А. М.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pStyle w:val="NormalWeb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247"/>
                <w:tab w:val="left" w:pos="284"/>
              </w:tabs>
              <w:snapToGrid w:val="0"/>
              <w:spacing w:before="0" w:beforeAutospacing="0" w:after="0" w:afterAutospacing="0"/>
              <w:ind w:left="0" w:firstLine="0"/>
              <w:jc w:val="both"/>
              <w:rPr>
                <w:i/>
                <w:lang w:val="uk-UA"/>
              </w:rPr>
            </w:pPr>
            <w:r w:rsidRPr="001D1552">
              <w:rPr>
                <w:i/>
                <w:lang w:val="uk-UA"/>
              </w:rPr>
              <w:t>Шевченко Тетяни Миколаївни,</w:t>
            </w:r>
            <w:r w:rsidRPr="001D1552">
              <w:rPr>
                <w:lang w:val="uk-UA"/>
              </w:rPr>
              <w:t xml:space="preserve"> учителя математики</w:t>
            </w:r>
            <w:r w:rsidRPr="001D1552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Мигалківського НВО «загальноосвітня школа</w:t>
            </w:r>
            <w:r w:rsidRPr="001D1552">
              <w:rPr>
                <w:lang w:val="uk-UA"/>
              </w:rPr>
              <w:t xml:space="preserve"> І-ІІІ ступенів – дитячий  садок» Пісківської селищної ради, із теми «Реалізація STEM-проектів на заняттях з математики в основній школі»</w:t>
            </w:r>
            <w:r w:rsidRPr="001D1552">
              <w:rPr>
                <w:i/>
                <w:shd w:val="clear" w:color="auto" w:fill="FFFFFF"/>
                <w:lang w:val="uk-UA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08.04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pacing w:val="-6"/>
                <w:lang w:val="uk-UA" w:eastAsia="uk-UA"/>
              </w:rPr>
            </w:pPr>
            <w:r w:rsidRPr="00943866">
              <w:rPr>
                <w:spacing w:val="-6"/>
                <w:lang w:val="uk-UA"/>
              </w:rPr>
              <w:t>Кравченко Д.І.</w:t>
            </w:r>
          </w:p>
          <w:p w:rsidR="00061706" w:rsidRPr="00943866" w:rsidRDefault="000617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pacing w:val="-6"/>
                <w:lang w:val="uk-UA"/>
              </w:rPr>
            </w:pPr>
            <w:r w:rsidRPr="00943866">
              <w:rPr>
                <w:spacing w:val="-6"/>
                <w:lang w:val="uk-UA"/>
              </w:rPr>
              <w:t>Слободяник О.В.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84"/>
              </w:tabs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sz w:val="24"/>
                <w:szCs w:val="24"/>
              </w:rPr>
              <w:t xml:space="preserve">– </w:t>
            </w:r>
            <w:r w:rsidRPr="001D1552">
              <w:rPr>
                <w:i/>
                <w:sz w:val="24"/>
                <w:szCs w:val="24"/>
              </w:rPr>
              <w:t>Олійник Людмили Анатоліївни</w:t>
            </w:r>
            <w:r w:rsidRPr="001D1552">
              <w:rPr>
                <w:sz w:val="24"/>
                <w:szCs w:val="24"/>
              </w:rPr>
              <w:t>, учителя математики Білоцерківської ЗОШ  І-ІІІ ступенів № 18</w:t>
            </w:r>
            <w:r w:rsidRPr="001D1552">
              <w:rPr>
                <w:bCs/>
                <w:color w:val="222222"/>
                <w:sz w:val="24"/>
                <w:szCs w:val="24"/>
              </w:rPr>
              <w:t xml:space="preserve"> Білоцерківської міської ради Київської області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«Створення мотиваційного компоненту для успішного оволодіння математичною освітою»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13.04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Ліпчевський Л.В.</w:t>
            </w:r>
            <w:r w:rsidRPr="00943866">
              <w:rPr>
                <w:rStyle w:val="Heading1Char"/>
                <w:b w:val="0"/>
                <w:color w:val="2C2B2B"/>
                <w:szCs w:val="24"/>
                <w:shd w:val="clear" w:color="auto" w:fill="FFFFFF"/>
              </w:rPr>
              <w:t xml:space="preserve"> </w:t>
            </w:r>
            <w:r w:rsidRPr="00943866">
              <w:rPr>
                <w:rStyle w:val="Strong"/>
                <w:b w:val="0"/>
                <w:color w:val="2C2B2B"/>
                <w:sz w:val="24"/>
                <w:szCs w:val="24"/>
                <w:shd w:val="clear" w:color="auto" w:fill="FFFFFF"/>
              </w:rPr>
              <w:t>Кравченко Д. А.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84"/>
              </w:tabs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  <w:lang w:eastAsia="uk-UA"/>
              </w:rPr>
              <w:t>– Шпильковської Олени Олександрівни</w:t>
            </w:r>
            <w:r w:rsidRPr="001D1552">
              <w:rPr>
                <w:sz w:val="24"/>
                <w:szCs w:val="24"/>
                <w:lang w:eastAsia="uk-UA"/>
              </w:rPr>
              <w:t>, учителя початкових класів Ірпінської ЗШ  І-ІІІ ступенів № 13 Ірпінської міської ради, із теми «Компетентнісний підхід до організації навчальної та ігрової діяльності молодших школярів в умовах модернізації освіти»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14.04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  <w:lang w:eastAsia="uk-UA"/>
              </w:rPr>
              <w:t>Вихрестенко Ж. В.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  <w:lang w:eastAsia="uk-UA"/>
              </w:rPr>
              <w:t>Нікіфорової Тамари Миколаївни</w:t>
            </w:r>
            <w:r w:rsidRPr="001D1552">
              <w:rPr>
                <w:sz w:val="24"/>
                <w:szCs w:val="24"/>
                <w:lang w:eastAsia="uk-UA"/>
              </w:rPr>
              <w:t>,</w:t>
            </w:r>
            <w:r w:rsidRPr="001D1552">
              <w:rPr>
                <w:sz w:val="24"/>
                <w:szCs w:val="24"/>
              </w:rPr>
              <w:t xml:space="preserve"> директора, </w:t>
            </w:r>
            <w:r w:rsidRPr="001D1552">
              <w:rPr>
                <w:i/>
                <w:sz w:val="24"/>
                <w:szCs w:val="24"/>
                <w:lang w:eastAsia="uk-UA"/>
              </w:rPr>
              <w:t>Герасімової Юлії Михайлівни</w:t>
            </w:r>
            <w:r w:rsidRPr="001D1552">
              <w:rPr>
                <w:sz w:val="24"/>
                <w:szCs w:val="24"/>
                <w:lang w:eastAsia="uk-UA"/>
              </w:rPr>
              <w:t>, заступника директора з ВР</w:t>
            </w:r>
            <w:r w:rsidRPr="001D1552">
              <w:rPr>
                <w:sz w:val="24"/>
                <w:szCs w:val="24"/>
              </w:rPr>
              <w:t xml:space="preserve"> Васильківського НВК «ЗОШ І – ІІІ ступенів – ДНЗ» № 4</w:t>
            </w:r>
            <w:r w:rsidRPr="001D1552">
              <w:rPr>
                <w:sz w:val="24"/>
                <w:szCs w:val="24"/>
                <w:lang w:eastAsia="uk-UA"/>
              </w:rPr>
              <w:t>, із теми «Здорове харчування: освітня складова»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14.04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 xml:space="preserve">Сушко </w:t>
            </w:r>
            <w:r w:rsidRPr="00943866">
              <w:rPr>
                <w:rStyle w:val="Hyperlink"/>
                <w:color w:val="2C2B2B"/>
                <w:sz w:val="24"/>
                <w:szCs w:val="24"/>
                <w:shd w:val="clear" w:color="auto" w:fill="FFFFFF"/>
              </w:rPr>
              <w:t>С.О.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  <w:lang w:eastAsia="uk-UA"/>
              </w:rPr>
              <w:t>Лисиченко Тамари Володимирівни</w:t>
            </w:r>
            <w:r w:rsidRPr="001D1552">
              <w:rPr>
                <w:sz w:val="24"/>
                <w:szCs w:val="24"/>
                <w:lang w:eastAsia="uk-UA"/>
              </w:rPr>
              <w:t>, учителя початкових класів Богуславського НВО «Ліцей № 3- МАН» Богуславської міської ради, із теми «Лепбук як інноваційний підхід до формування креативної особистості молодшого школяра в умовах Нової української школи»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15.04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Дишлева І. М.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84"/>
              </w:tabs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</w:rPr>
              <w:t xml:space="preserve">– Ільєнко Наталії Василівни, </w:t>
            </w:r>
            <w:r w:rsidRPr="001D1552">
              <w:rPr>
                <w:i/>
                <w:color w:val="222222"/>
                <w:sz w:val="24"/>
                <w:szCs w:val="24"/>
              </w:rPr>
              <w:t>Стародуба Олександра Петровича,</w:t>
            </w:r>
            <w:r w:rsidRPr="001D1552">
              <w:rPr>
                <w:color w:val="222222"/>
                <w:sz w:val="24"/>
                <w:szCs w:val="24"/>
              </w:rPr>
              <w:t xml:space="preserve"> </w:t>
            </w:r>
            <w:r w:rsidRPr="001D1552">
              <w:rPr>
                <w:sz w:val="24"/>
                <w:szCs w:val="24"/>
              </w:rPr>
              <w:t>учителів інформатики Бориспільського НВК «Ліцей «Дизайн-освіта» імені Павла Чубинського – спеціалізована школа І-ІІІ ступенів» Бориспільської міської ради Київської області, із теми «Веб-сервіси створення інтерактивних робочих листів»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15.04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D1552">
              <w:rPr>
                <w:sz w:val="24"/>
                <w:szCs w:val="24"/>
                <w:lang w:eastAsia="uk-UA"/>
              </w:rPr>
              <w:t xml:space="preserve">– </w:t>
            </w:r>
            <w:r w:rsidRPr="001D1552">
              <w:rPr>
                <w:i/>
                <w:sz w:val="24"/>
                <w:szCs w:val="24"/>
                <w:lang w:eastAsia="uk-UA"/>
              </w:rPr>
              <w:t>Трохименко Ніни Миколаївни</w:t>
            </w:r>
            <w:r w:rsidRPr="001D1552">
              <w:rPr>
                <w:sz w:val="24"/>
                <w:szCs w:val="24"/>
                <w:lang w:eastAsia="uk-UA"/>
              </w:rPr>
              <w:t>,</w:t>
            </w:r>
            <w:r w:rsidRPr="001D1552">
              <w:rPr>
                <w:sz w:val="24"/>
                <w:szCs w:val="24"/>
              </w:rPr>
              <w:t xml:space="preserve"> учителя трудового навчання Бородянського </w:t>
            </w:r>
            <w:r w:rsidRPr="001D1552">
              <w:rPr>
                <w:sz w:val="24"/>
                <w:szCs w:val="24"/>
                <w:lang w:eastAsia="uk-UA"/>
              </w:rPr>
              <w:t>ЗЗСО</w:t>
            </w:r>
            <w:r w:rsidRPr="001D1552">
              <w:rPr>
                <w:sz w:val="24"/>
                <w:szCs w:val="24"/>
              </w:rPr>
              <w:t xml:space="preserve"> І-ІІІ ступенів № 1 з поглибленим вивченням окремих предметів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«</w:t>
            </w:r>
            <w:r w:rsidRPr="001D1552">
              <w:rPr>
                <w:sz w:val="24"/>
                <w:szCs w:val="24"/>
                <w:lang w:eastAsia="uk-UA"/>
              </w:rPr>
              <w:t>Технологія ткацтва: виготовлення міні-гобелена»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15.04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Винарчук Т. М.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i/>
                <w:spacing w:val="-6"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  <w:lang w:eastAsia="uk-UA"/>
              </w:rPr>
              <w:t>Краснікова Віталія Костянтиновича</w:t>
            </w:r>
            <w:r w:rsidRPr="001D1552">
              <w:rPr>
                <w:sz w:val="24"/>
                <w:szCs w:val="24"/>
                <w:lang w:eastAsia="uk-UA"/>
              </w:rPr>
              <w:t xml:space="preserve">, директора КЗ  </w:t>
            </w:r>
            <w:r w:rsidRPr="001D1552">
              <w:rPr>
                <w:sz w:val="24"/>
                <w:szCs w:val="24"/>
              </w:rPr>
              <w:t>Васильківської районної ради</w:t>
            </w:r>
            <w:r w:rsidRPr="001D1552">
              <w:rPr>
                <w:sz w:val="24"/>
                <w:szCs w:val="24"/>
                <w:lang w:eastAsia="uk-UA"/>
              </w:rPr>
              <w:t xml:space="preserve"> «Погребівськ</w:t>
            </w:r>
            <w:r w:rsidRPr="001D1552">
              <w:rPr>
                <w:sz w:val="24"/>
                <w:szCs w:val="24"/>
              </w:rPr>
              <w:t>ий академічний ліцей»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</w:t>
            </w:r>
            <w:r w:rsidRPr="001D1552">
              <w:rPr>
                <w:sz w:val="24"/>
                <w:szCs w:val="24"/>
                <w:lang w:eastAsia="uk-UA"/>
              </w:rPr>
              <w:t>«Внутрішня система забезпечення якості освіти у закладі загальної середньої освіти: розроблення, упровадження, виконання»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16.04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lang w:val="uk-UA"/>
              </w:rPr>
            </w:pPr>
            <w:r w:rsidRPr="00943866">
              <w:rPr>
                <w:lang w:val="uk-UA"/>
              </w:rPr>
              <w:t>Бондаренко Л. А.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</w:rPr>
              <w:t>Швець Наталії Володимирівни</w:t>
            </w:r>
            <w:r w:rsidRPr="001D1552">
              <w:rPr>
                <w:sz w:val="24"/>
                <w:szCs w:val="24"/>
              </w:rPr>
              <w:t>, учителя англійської мови Вишгородської  спеціалізованої школи «Сузір’я» Вишгородської районної ради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«Реалізація соціокультурного  компонента у процесі вивчення спецкурсів англійської мови «Країнознавство», «Література англомовних країн»</w:t>
            </w:r>
            <w:r w:rsidRPr="001D1552">
              <w:rPr>
                <w:i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788" w:type="dxa"/>
          </w:tcPr>
          <w:p w:rsidR="00061706" w:rsidRPr="001501C8" w:rsidRDefault="00061706" w:rsidP="00345407">
            <w:pPr>
              <w:shd w:val="clear" w:color="auto" w:fill="FFFFFF"/>
              <w:jc w:val="center"/>
              <w:rPr>
                <w:sz w:val="26"/>
                <w:szCs w:val="26"/>
                <w:lang w:val="ru-RU" w:eastAsia="uk-UA"/>
              </w:rPr>
            </w:pPr>
            <w:r w:rsidRPr="001501C8">
              <w:rPr>
                <w:sz w:val="26"/>
                <w:szCs w:val="26"/>
                <w:lang w:val="ru-RU" w:eastAsia="uk-UA"/>
              </w:rPr>
              <w:t>19.04</w:t>
            </w:r>
          </w:p>
        </w:tc>
        <w:tc>
          <w:tcPr>
            <w:tcW w:w="1800" w:type="dxa"/>
          </w:tcPr>
          <w:p w:rsidR="00061706" w:rsidRPr="001501C8" w:rsidRDefault="00061706" w:rsidP="003454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1501C8">
              <w:rPr>
                <w:sz w:val="24"/>
                <w:szCs w:val="24"/>
                <w:lang w:val="ru-RU"/>
              </w:rPr>
              <w:t>інформація</w:t>
            </w:r>
          </w:p>
        </w:tc>
        <w:tc>
          <w:tcPr>
            <w:tcW w:w="2217" w:type="dxa"/>
          </w:tcPr>
          <w:p w:rsidR="00061706" w:rsidRPr="001501C8" w:rsidRDefault="00061706" w:rsidP="0034540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1501C8">
              <w:rPr>
                <w:sz w:val="26"/>
                <w:szCs w:val="26"/>
              </w:rPr>
              <w:t>Крупа А.В.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pStyle w:val="NoSpacing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2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Репети Світлани Миколаївни</w:t>
            </w:r>
            <w:r w:rsidRPr="001D15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директора, Литвиненко Людмили Анатоліївни, заступника директора з НВР Васильківського </w:t>
            </w:r>
            <w:r w:rsidRPr="001D1552"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Pr="001D15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«Гімназія – </w:t>
            </w:r>
            <w:r w:rsidRPr="001D1552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1D15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І-ІІІ ступенів № 8», із теми «Організація дистанційного навчання: управлінський аспект»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21.04</w:t>
            </w:r>
          </w:p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color w:val="222222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 xml:space="preserve">Сушко </w:t>
            </w:r>
            <w:r w:rsidRPr="00943866">
              <w:rPr>
                <w:rStyle w:val="Hyperlink"/>
                <w:color w:val="2C2B2B"/>
                <w:sz w:val="24"/>
                <w:szCs w:val="24"/>
                <w:shd w:val="clear" w:color="auto" w:fill="FFFFFF"/>
              </w:rPr>
              <w:t>С.О.</w:t>
            </w:r>
          </w:p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color w:val="222222"/>
                <w:sz w:val="24"/>
                <w:szCs w:val="24"/>
              </w:rPr>
              <w:t>Борбіт А. В.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i/>
                <w:sz w:val="24"/>
                <w:szCs w:val="24"/>
                <w:lang w:eastAsia="uk-UA"/>
              </w:rPr>
            </w:pPr>
            <w:r w:rsidRPr="001D1552">
              <w:rPr>
                <w:i/>
                <w:sz w:val="24"/>
                <w:szCs w:val="24"/>
              </w:rPr>
              <w:t>Павленко Катерини Михайлівни</w:t>
            </w:r>
            <w:r w:rsidRPr="001D1552">
              <w:rPr>
                <w:sz w:val="24"/>
                <w:szCs w:val="24"/>
              </w:rPr>
              <w:t>, заступника з</w:t>
            </w:r>
            <w:r w:rsidRPr="001D1552">
              <w:rPr>
                <w:sz w:val="24"/>
                <w:szCs w:val="24"/>
                <w:lang w:eastAsia="uk-UA"/>
              </w:rPr>
              <w:t xml:space="preserve"> ВР</w:t>
            </w:r>
            <w:r w:rsidRPr="001D1552">
              <w:rPr>
                <w:sz w:val="24"/>
                <w:szCs w:val="24"/>
              </w:rPr>
              <w:t xml:space="preserve"> Ірпінської ЗОШ № 13 Ірпінської міської ради</w:t>
            </w:r>
            <w:r w:rsidRPr="001D1552">
              <w:rPr>
                <w:sz w:val="24"/>
                <w:szCs w:val="24"/>
                <w:lang w:eastAsia="uk-UA"/>
              </w:rPr>
              <w:t>, із теми «</w:t>
            </w:r>
            <w:r w:rsidRPr="001D1552">
              <w:rPr>
                <w:sz w:val="24"/>
                <w:szCs w:val="24"/>
              </w:rPr>
              <w:t>Культура здорового харчування: освітній аспект</w:t>
            </w:r>
            <w:r w:rsidRPr="001D1552">
              <w:rPr>
                <w:sz w:val="24"/>
                <w:szCs w:val="24"/>
                <w:lang w:eastAsia="uk-UA"/>
              </w:rPr>
              <w:t>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C36919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21.0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</w:rPr>
              <w:t>Сотніченко І. І.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</w:rPr>
              <w:t>Показій  Антоніни Петрівни</w:t>
            </w:r>
            <w:r w:rsidRPr="001D1552">
              <w:rPr>
                <w:sz w:val="24"/>
                <w:szCs w:val="24"/>
              </w:rPr>
              <w:t>, учителя математики</w:t>
            </w:r>
            <w:r w:rsidRPr="001D1552">
              <w:rPr>
                <w:color w:val="222222"/>
                <w:sz w:val="24"/>
                <w:szCs w:val="24"/>
                <w:shd w:val="clear" w:color="auto" w:fill="FFFFFF"/>
              </w:rPr>
              <w:t xml:space="preserve"> КЗ «Макарівський багатопрофільний ліцей» Макарівської районної ради Київської області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«Технології організації дистанційного навчання в закладах загальної середньої освіти»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 (за окремим планом);</w:t>
            </w:r>
          </w:p>
        </w:tc>
        <w:tc>
          <w:tcPr>
            <w:tcW w:w="1788" w:type="dxa"/>
          </w:tcPr>
          <w:p w:rsidR="00061706" w:rsidRPr="00943866" w:rsidRDefault="00061706" w:rsidP="00C93FD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color w:val="222222"/>
                <w:sz w:val="24"/>
                <w:szCs w:val="24"/>
              </w:rPr>
              <w:t>Борбіт А. В.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  <w:lang w:eastAsia="uk-UA"/>
              </w:rPr>
              <w:t>Кравця Сергія Вікторовича</w:t>
            </w:r>
            <w:r w:rsidRPr="001D1552">
              <w:rPr>
                <w:sz w:val="24"/>
                <w:szCs w:val="24"/>
                <w:lang w:eastAsia="uk-UA"/>
              </w:rPr>
              <w:t>, учителя географії  ОЗО «Красилівський академічний ліцей» Ставищенської районної ради Київської області, із теми «Новітні технології навчання на уроках географії»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21.04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Совенко В. В.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84"/>
              </w:tabs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sz w:val="24"/>
                <w:szCs w:val="24"/>
              </w:rPr>
              <w:t xml:space="preserve">– </w:t>
            </w:r>
            <w:r w:rsidRPr="001D1552">
              <w:rPr>
                <w:i/>
                <w:sz w:val="24"/>
                <w:szCs w:val="24"/>
              </w:rPr>
              <w:t>Бабич Олени Василівни</w:t>
            </w:r>
            <w:r w:rsidRPr="001D1552">
              <w:rPr>
                <w:sz w:val="24"/>
                <w:szCs w:val="24"/>
              </w:rPr>
              <w:t>, учителя інформатики НВК «Вишгородська районна гімназія «Інтелект» – ЗОШ І ступеня» Вишгородської районної ради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«Інтегровані заняття з інформатики»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21.04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shd w:val="clear" w:color="auto" w:fill="FFFFFF"/>
              <w:tabs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1D1552">
              <w:rPr>
                <w:i/>
                <w:spacing w:val="-6"/>
                <w:sz w:val="24"/>
                <w:szCs w:val="24"/>
              </w:rPr>
              <w:t xml:space="preserve">– </w:t>
            </w:r>
            <w:r w:rsidRPr="001D1552">
              <w:rPr>
                <w:i/>
                <w:sz w:val="24"/>
                <w:szCs w:val="24"/>
                <w:lang w:eastAsia="uk-UA"/>
              </w:rPr>
              <w:t>Гуляніцької Людмили Миколаївни</w:t>
            </w:r>
            <w:r w:rsidRPr="001D1552">
              <w:rPr>
                <w:sz w:val="24"/>
                <w:szCs w:val="24"/>
                <w:lang w:eastAsia="uk-UA"/>
              </w:rPr>
              <w:t>, учителя хімії Таращанського академічного ліцею «Ерудит», з теми «Дистанційне навчання: правила співробітництва і комунікації»</w:t>
            </w:r>
            <w:r w:rsidRPr="001D1552">
              <w:rPr>
                <w:i/>
                <w:sz w:val="24"/>
                <w:szCs w:val="24"/>
                <w:lang w:eastAsia="uk-UA"/>
              </w:rPr>
              <w:t>(у режимы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21.04</w:t>
            </w:r>
            <w:r w:rsidRPr="00943866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00" w:type="dxa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jc w:val="center"/>
              <w:rPr>
                <w:b/>
                <w:sz w:val="24"/>
                <w:szCs w:val="24"/>
              </w:rPr>
            </w:pPr>
            <w:r w:rsidRPr="00943866">
              <w:rPr>
                <w:rStyle w:val="Strong"/>
                <w:b w:val="0"/>
                <w:bCs/>
                <w:sz w:val="24"/>
                <w:szCs w:val="24"/>
              </w:rPr>
              <w:t>Бобкова О.С.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</w:rPr>
              <w:t>Атамасенка Євгенія Михайловича</w:t>
            </w:r>
            <w:r w:rsidRPr="001D1552">
              <w:rPr>
                <w:sz w:val="24"/>
                <w:szCs w:val="24"/>
              </w:rPr>
              <w:t>, учителя хімії та інформатики Калинівського НВК № 1 «загальноосвітня школа І-ІІІ ступенів – дошкільний навчальний заклад»</w:t>
            </w:r>
            <w:r w:rsidRPr="001D1552">
              <w:rPr>
                <w:sz w:val="24"/>
                <w:szCs w:val="24"/>
                <w:lang w:eastAsia="uk-UA"/>
              </w:rPr>
              <w:t>, із теми «</w:t>
            </w:r>
            <w:r w:rsidRPr="001D1552">
              <w:rPr>
                <w:sz w:val="24"/>
                <w:szCs w:val="24"/>
              </w:rPr>
              <w:t>STEM-лабораторія як засіб формування дослідницьких компетентностей на навчальних заняттях з хімії»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22.04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Сотніченко І.І.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  <w:lang w:eastAsia="uk-UA"/>
              </w:rPr>
              <w:t>Самченко Галини Іванівни</w:t>
            </w:r>
            <w:r w:rsidRPr="001D1552">
              <w:rPr>
                <w:sz w:val="24"/>
                <w:szCs w:val="24"/>
                <w:lang w:eastAsia="uk-UA"/>
              </w:rPr>
              <w:t>, учителя географії Таращанського академічного ліцею «Ерудит»</w:t>
            </w:r>
            <w:r w:rsidRPr="001D1552">
              <w:rPr>
                <w:sz w:val="24"/>
                <w:szCs w:val="24"/>
              </w:rPr>
              <w:t xml:space="preserve"> Таращанської районної ради Київської області</w:t>
            </w:r>
            <w:r w:rsidRPr="001D1552">
              <w:rPr>
                <w:sz w:val="24"/>
                <w:szCs w:val="24"/>
                <w:lang w:eastAsia="uk-UA"/>
              </w:rPr>
              <w:t>, із теми «Сучасний урок географії: онлайн-подорожі та ігри»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22.04</w:t>
            </w:r>
          </w:p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160EE0">
              <w:rPr>
                <w:sz w:val="24"/>
                <w:szCs w:val="24"/>
                <w:highlight w:val="yellow"/>
                <w:lang w:eastAsia="uk-UA"/>
              </w:rPr>
              <w:t>перенесено на травень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Совенко В. В.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  <w:lang w:eastAsia="uk-UA"/>
              </w:rPr>
              <w:t>Миколюк Наталії Володимирівни, Філоненко Тетяни Борисівни, Будник Альони Василівни</w:t>
            </w:r>
            <w:r w:rsidRPr="001D1552">
              <w:rPr>
                <w:sz w:val="24"/>
                <w:szCs w:val="24"/>
                <w:lang w:eastAsia="uk-UA"/>
              </w:rPr>
              <w:t xml:space="preserve">, учителів англійської мови Кагарлицького </w:t>
            </w:r>
            <w:r w:rsidRPr="001D1552">
              <w:rPr>
                <w:sz w:val="24"/>
                <w:szCs w:val="24"/>
              </w:rPr>
              <w:t xml:space="preserve">НВК </w:t>
            </w:r>
            <w:r w:rsidRPr="001D1552">
              <w:rPr>
                <w:sz w:val="24"/>
                <w:szCs w:val="24"/>
                <w:lang w:eastAsia="uk-UA"/>
              </w:rPr>
              <w:t>«</w:t>
            </w:r>
            <w:r w:rsidRPr="001D1552">
              <w:rPr>
                <w:sz w:val="24"/>
                <w:szCs w:val="24"/>
              </w:rPr>
              <w:t xml:space="preserve">загальноосвітня школа  </w:t>
            </w:r>
            <w:r w:rsidRPr="001D1552">
              <w:rPr>
                <w:sz w:val="24"/>
                <w:szCs w:val="24"/>
                <w:lang w:eastAsia="uk-UA"/>
              </w:rPr>
              <w:t>І-ІІ ступенів – ліцей», із теми</w:t>
            </w:r>
            <w:r w:rsidRPr="001D1552">
              <w:rPr>
                <w:sz w:val="24"/>
                <w:szCs w:val="24"/>
              </w:rPr>
              <w:t xml:space="preserve"> «Формування соціокультурної компетенції учнів на уроках англійської мови»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22.04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Ковровський І.Г.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shd w:val="clear" w:color="auto" w:fill="FFFEFF"/>
              <w:tabs>
                <w:tab w:val="left" w:pos="284"/>
              </w:tabs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sz w:val="24"/>
                <w:szCs w:val="24"/>
                <w:lang w:eastAsia="uk-UA"/>
              </w:rPr>
              <w:t xml:space="preserve">– </w:t>
            </w:r>
            <w:r w:rsidRPr="001D1552">
              <w:rPr>
                <w:i/>
                <w:sz w:val="24"/>
                <w:szCs w:val="24"/>
                <w:lang w:eastAsia="uk-UA"/>
              </w:rPr>
              <w:t>Єрміліної Євгенії Володимирівни</w:t>
            </w:r>
            <w:r w:rsidRPr="001D1552">
              <w:rPr>
                <w:sz w:val="24"/>
                <w:szCs w:val="24"/>
                <w:lang w:eastAsia="uk-UA"/>
              </w:rPr>
              <w:t xml:space="preserve">, </w:t>
            </w:r>
            <w:r w:rsidRPr="001D1552">
              <w:rPr>
                <w:i/>
                <w:color w:val="000000"/>
                <w:sz w:val="24"/>
                <w:szCs w:val="24"/>
                <w:shd w:val="clear" w:color="auto" w:fill="FFFFFF"/>
              </w:rPr>
              <w:t>Маймескул Ганни Володимирівни</w:t>
            </w:r>
            <w:r w:rsidRPr="001D1552">
              <w:rPr>
                <w:color w:val="000000"/>
                <w:sz w:val="24"/>
                <w:szCs w:val="24"/>
                <w:shd w:val="clear" w:color="auto" w:fill="FFFFFF"/>
              </w:rPr>
              <w:t>, учителів англійської мови</w:t>
            </w:r>
            <w:r w:rsidRPr="001D1552">
              <w:rPr>
                <w:sz w:val="24"/>
                <w:szCs w:val="24"/>
                <w:lang w:eastAsia="uk-UA"/>
              </w:rPr>
              <w:t xml:space="preserve"> Бучанської СЗОШ І-ІІІ ступенів № 5 </w:t>
            </w:r>
            <w:r w:rsidRPr="001D1552">
              <w:rPr>
                <w:color w:val="222222"/>
                <w:sz w:val="24"/>
                <w:szCs w:val="24"/>
                <w:lang w:eastAsia="uk-UA"/>
              </w:rPr>
              <w:t>з поглибленим вивченням іноземних мов Бучанської міської ради Київської області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«</w:t>
            </w:r>
            <w:r w:rsidRPr="001D1552">
              <w:rPr>
                <w:sz w:val="24"/>
                <w:szCs w:val="24"/>
                <w:lang w:eastAsia="uk-UA"/>
              </w:rPr>
              <w:t>Розвиток цифрових компетентностей сучасних школярів»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22.04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Засуха М. Ю.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bCs/>
                <w:i/>
                <w:kern w:val="2"/>
                <w:sz w:val="24"/>
                <w:szCs w:val="24"/>
                <w:lang w:eastAsia="uk-UA"/>
              </w:rPr>
              <w:t>Бортник Ніни Іванівни</w:t>
            </w:r>
            <w:r w:rsidRPr="001D1552">
              <w:rPr>
                <w:bCs/>
                <w:kern w:val="2"/>
                <w:sz w:val="24"/>
                <w:szCs w:val="24"/>
                <w:lang w:eastAsia="uk-UA"/>
              </w:rPr>
              <w:t>,</w:t>
            </w:r>
            <w:r w:rsidRPr="001D1552">
              <w:rPr>
                <w:sz w:val="24"/>
                <w:szCs w:val="24"/>
              </w:rPr>
              <w:t xml:space="preserve"> учителя основ здоров’я ОНЗ «Щасливський НВК «ліцей – загальноосвітня школа І – ІІІ ступенів – дитячий садок» Бориспільської районної ради Київської області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«Формування психічної  і духовної складових здоров’я на уроках основ здоров’я у 5-9 класах та в позаурочний час» </w:t>
            </w:r>
            <w:r w:rsidRPr="001D1552">
              <w:rPr>
                <w:i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788" w:type="dxa"/>
          </w:tcPr>
          <w:p w:rsidR="0006170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22</w:t>
            </w:r>
            <w:r w:rsidRPr="00943866">
              <w:rPr>
                <w:sz w:val="24"/>
                <w:szCs w:val="24"/>
                <w:lang w:eastAsia="uk-UA"/>
              </w:rPr>
              <w:t>.04</w:t>
            </w:r>
          </w:p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Матущенко Т.А.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pStyle w:val="NormalWeb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247"/>
                <w:tab w:val="left" w:pos="284"/>
              </w:tabs>
              <w:snapToGrid w:val="0"/>
              <w:spacing w:before="0" w:beforeAutospacing="0" w:after="0" w:afterAutospacing="0"/>
              <w:ind w:left="0" w:firstLine="0"/>
              <w:jc w:val="both"/>
              <w:rPr>
                <w:i/>
                <w:lang w:val="uk-UA"/>
              </w:rPr>
            </w:pPr>
            <w:r w:rsidRPr="001D1552">
              <w:rPr>
                <w:i/>
                <w:lang w:val="uk-UA"/>
              </w:rPr>
              <w:t>Коваль Наталії Іванівни</w:t>
            </w:r>
            <w:r w:rsidRPr="001D1552">
              <w:rPr>
                <w:lang w:val="uk-UA"/>
              </w:rPr>
              <w:t xml:space="preserve">,  учителя  початкових класів Борівського академічного ліцею </w:t>
            </w:r>
            <w:r w:rsidRPr="001D1552">
              <w:rPr>
                <w:color w:val="222222"/>
                <w:shd w:val="clear" w:color="auto" w:fill="F7F7F9"/>
                <w:lang w:val="uk-UA"/>
              </w:rPr>
              <w:t>Фастівської районної ради Київської області,</w:t>
            </w:r>
            <w:r w:rsidRPr="001D1552">
              <w:rPr>
                <w:lang w:val="uk-UA"/>
              </w:rPr>
              <w:t xml:space="preserve"> із  теми «Розвиток критичного мислення учнів початкової школи на уроках української мови (за науково-педагогічним проєктом "Інтелект України")</w:t>
            </w:r>
            <w:r w:rsidRPr="001D1552">
              <w:rPr>
                <w:rStyle w:val="st"/>
                <w:lang w:val="uk-UA"/>
              </w:rPr>
              <w:t>»</w:t>
            </w:r>
            <w:r w:rsidRPr="001D1552">
              <w:rPr>
                <w:i/>
                <w:shd w:val="clear" w:color="auto" w:fill="FFFFFF"/>
                <w:lang w:val="uk-UA"/>
              </w:rPr>
              <w:t>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23.04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pacing w:val="-6"/>
                <w:lang w:val="uk-UA"/>
              </w:rPr>
            </w:pPr>
            <w:r w:rsidRPr="00943866">
              <w:rPr>
                <w:spacing w:val="-6"/>
                <w:lang w:val="uk-UA"/>
              </w:rPr>
              <w:t>Седеревічене А.О.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  <w:lang w:eastAsia="uk-UA"/>
              </w:rPr>
              <w:t>Музалевської Олени Сергіївни</w:t>
            </w:r>
            <w:r w:rsidRPr="001D1552">
              <w:rPr>
                <w:sz w:val="24"/>
                <w:szCs w:val="24"/>
                <w:lang w:eastAsia="uk-UA"/>
              </w:rPr>
              <w:t>, учителя початкових класів</w:t>
            </w:r>
            <w:r w:rsidRPr="001D1552">
              <w:rPr>
                <w:sz w:val="24"/>
                <w:szCs w:val="24"/>
              </w:rPr>
              <w:t xml:space="preserve"> </w:t>
            </w:r>
            <w:r w:rsidRPr="001D1552">
              <w:rPr>
                <w:sz w:val="24"/>
                <w:szCs w:val="24"/>
                <w:lang w:eastAsia="uk-UA"/>
              </w:rPr>
              <w:t>Броварської гімназії ім. С.Олійника Броварської міської ради, із теми</w:t>
            </w:r>
            <w:r w:rsidRPr="001D1552">
              <w:rPr>
                <w:sz w:val="24"/>
                <w:szCs w:val="24"/>
              </w:rPr>
              <w:t xml:space="preserve"> «Логоритміка в практиці роботи вчителя Нової української школи»</w:t>
            </w:r>
            <w:r w:rsidRPr="001D1552">
              <w:rPr>
                <w:i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27.04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Дишлева І. М.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pStyle w:val="NoSpacing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2">
              <w:rPr>
                <w:rFonts w:ascii="Times New Roman" w:hAnsi="Times New Roman" w:cs="Times New Roman"/>
                <w:i/>
                <w:sz w:val="24"/>
                <w:szCs w:val="24"/>
              </w:rPr>
              <w:t>Пилипець Ольги Павлівни</w:t>
            </w:r>
            <w:r w:rsidRPr="001D1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5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учителя початкових класів</w:t>
            </w:r>
            <w:r w:rsidRPr="001D1552">
              <w:rPr>
                <w:rFonts w:ascii="Times New Roman" w:hAnsi="Times New Roman" w:cs="Times New Roman"/>
                <w:sz w:val="24"/>
                <w:szCs w:val="24"/>
              </w:rPr>
              <w:t xml:space="preserve"> Дівичківського </w:t>
            </w:r>
            <w:r w:rsidRPr="001D15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НВО </w:t>
            </w:r>
            <w:r w:rsidRPr="001D15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9"/>
              </w:rPr>
              <w:t>«Заклад загальної середньої освіти І-ІІІ – заклад дошкільної освіти» Дівичківської сільської ради Переяслав-Хмельницького району Київської області, із теми «</w:t>
            </w:r>
            <w:r w:rsidRPr="001D1552">
              <w:rPr>
                <w:rFonts w:ascii="Times New Roman" w:hAnsi="Times New Roman" w:cs="Times New Roman"/>
                <w:sz w:val="24"/>
                <w:szCs w:val="24"/>
              </w:rPr>
              <w:t>Упровадження здоров’язберігаючих технологій в освітньому процесі</w:t>
            </w:r>
            <w:r w:rsidRPr="001D15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9"/>
              </w:rPr>
              <w:t>»</w:t>
            </w:r>
            <w:r w:rsidRPr="001D15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27.04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1D1552" w:rsidRDefault="00061706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1D1552">
              <w:rPr>
                <w:spacing w:val="-6"/>
                <w:sz w:val="24"/>
                <w:szCs w:val="24"/>
              </w:rPr>
              <w:t>Гребеніченко Ю.М.</w:t>
            </w:r>
          </w:p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Дишлева І.М.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  <w:lang w:eastAsia="uk-UA"/>
              </w:rPr>
              <w:t>Сорокіна Олександра Васильовича</w:t>
            </w:r>
            <w:r w:rsidRPr="001D1552">
              <w:rPr>
                <w:sz w:val="24"/>
                <w:szCs w:val="24"/>
                <w:lang w:eastAsia="uk-UA"/>
              </w:rPr>
              <w:t xml:space="preserve">, учителя трудового навчання Забуянської </w:t>
            </w:r>
            <w:r w:rsidRPr="001D1552">
              <w:rPr>
                <w:sz w:val="24"/>
                <w:szCs w:val="24"/>
              </w:rPr>
              <w:t>ЗОШ І-ІІІ ступенів Макарівського району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«</w:t>
            </w:r>
            <w:r w:rsidRPr="001D1552">
              <w:rPr>
                <w:sz w:val="24"/>
                <w:szCs w:val="24"/>
                <w:lang w:eastAsia="uk-UA"/>
              </w:rPr>
              <w:t>Технологія токарної обробки деревини на уроках технічної праці»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27.04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Сацюк О. І.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  <w:lang w:eastAsia="uk-UA"/>
              </w:rPr>
              <w:t>Ромашової Наталії Михайлівни</w:t>
            </w:r>
            <w:r w:rsidRPr="001D1552">
              <w:rPr>
                <w:sz w:val="24"/>
                <w:szCs w:val="24"/>
                <w:lang w:eastAsia="uk-UA"/>
              </w:rPr>
              <w:t>, учителя історії, правознавства та громадянської освіти, заступника директора з ВР Стайківського ОНЗ середньої освіти І-ІІІ ступенів</w:t>
            </w:r>
            <w:r w:rsidRPr="001D155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1D1552">
              <w:rPr>
                <w:sz w:val="24"/>
                <w:szCs w:val="24"/>
                <w:lang w:eastAsia="uk-UA"/>
              </w:rPr>
              <w:t>Кагарлицького району, із теми «Навчальний квест як ефективний метод організації інтерактивного освітнього середовища»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27.04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Іванченко В.В.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84"/>
              </w:tabs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bCs/>
                <w:sz w:val="24"/>
                <w:szCs w:val="24"/>
              </w:rPr>
              <w:t xml:space="preserve">– </w:t>
            </w:r>
            <w:r w:rsidRPr="001D1552">
              <w:rPr>
                <w:bCs/>
                <w:i/>
                <w:sz w:val="24"/>
                <w:szCs w:val="24"/>
              </w:rPr>
              <w:t>Гільберг Тетяни Георгіївни,</w:t>
            </w:r>
            <w:r w:rsidRPr="001D1552">
              <w:rPr>
                <w:bCs/>
                <w:sz w:val="24"/>
                <w:szCs w:val="24"/>
              </w:rPr>
              <w:t xml:space="preserve"> завідувача кафедри природничо-математичних дисциплін і технологій Хмельницького ОІППО, кандидата географічних наук, доцента; </w:t>
            </w:r>
            <w:r w:rsidRPr="001D1552">
              <w:rPr>
                <w:bCs/>
                <w:i/>
                <w:sz w:val="24"/>
                <w:szCs w:val="24"/>
              </w:rPr>
              <w:t>Горенко Людмили Петрівни</w:t>
            </w:r>
            <w:r w:rsidRPr="001D1552">
              <w:rPr>
                <w:bCs/>
                <w:sz w:val="24"/>
                <w:szCs w:val="24"/>
              </w:rPr>
              <w:t>, Крот Людмили Іванівни, учителів географії Вишнівськ</w:t>
            </w:r>
            <w:r w:rsidRPr="001D1552">
              <w:rPr>
                <w:sz w:val="24"/>
                <w:szCs w:val="24"/>
              </w:rPr>
              <w:t xml:space="preserve">ого </w:t>
            </w:r>
            <w:r w:rsidRPr="001D1552">
              <w:rPr>
                <w:bCs/>
                <w:sz w:val="24"/>
                <w:szCs w:val="24"/>
              </w:rPr>
              <w:t>академічн</w:t>
            </w:r>
            <w:r w:rsidRPr="001D1552">
              <w:rPr>
                <w:sz w:val="24"/>
                <w:szCs w:val="24"/>
              </w:rPr>
              <w:t>ого</w:t>
            </w:r>
            <w:r w:rsidRPr="001D1552">
              <w:rPr>
                <w:bCs/>
                <w:sz w:val="24"/>
                <w:szCs w:val="24"/>
              </w:rPr>
              <w:t xml:space="preserve"> ліцею «Основа» Києво-Святошинської державної адміністрації</w:t>
            </w:r>
            <w:r w:rsidRPr="001D1552">
              <w:rPr>
                <w:sz w:val="24"/>
                <w:szCs w:val="24"/>
                <w:lang w:eastAsia="uk-UA"/>
              </w:rPr>
              <w:t>, із теми «Реалізації обов’язкових результатів навчання здобувачів освіти у курсі «Географія»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27.04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Довгань А.І.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414B0F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Default="00061706" w:rsidP="00171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– </w:t>
            </w:r>
            <w:r>
              <w:rPr>
                <w:i/>
                <w:sz w:val="24"/>
                <w:szCs w:val="24"/>
                <w:lang w:eastAsia="uk-UA"/>
              </w:rPr>
              <w:t>Мельник Світлани Петрівни</w:t>
            </w:r>
            <w:r>
              <w:rPr>
                <w:sz w:val="24"/>
                <w:szCs w:val="24"/>
                <w:lang w:eastAsia="uk-UA"/>
              </w:rPr>
              <w:t>, учителя музичного мистецтва Бориспільської ЗОШ І-ІІІ ступенів № 1 імені Ю. Головатого Бориспільської міської ради Київської області, із теми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eastAsia="uk-UA"/>
              </w:rPr>
              <w:t>Використання сучасних методик на уроках музичного мистецтва в основній школі»</w:t>
            </w:r>
            <w:r>
              <w:rPr>
                <w:i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788" w:type="dxa"/>
          </w:tcPr>
          <w:p w:rsidR="00061706" w:rsidRDefault="00061706" w:rsidP="00414B0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27.04</w:t>
            </w:r>
          </w:p>
        </w:tc>
        <w:tc>
          <w:tcPr>
            <w:tcW w:w="1800" w:type="dxa"/>
          </w:tcPr>
          <w:p w:rsidR="00061706" w:rsidRDefault="00061706" w:rsidP="00414B0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Default="00061706" w:rsidP="00414B0F">
            <w:pPr>
              <w:shd w:val="clear" w:color="auto" w:fill="FFFFFF"/>
              <w:spacing w:line="27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Логімахова О.А.</w:t>
            </w:r>
          </w:p>
        </w:tc>
        <w:tc>
          <w:tcPr>
            <w:tcW w:w="1421" w:type="dxa"/>
          </w:tcPr>
          <w:p w:rsidR="00061706" w:rsidRPr="00943866" w:rsidRDefault="00061706" w:rsidP="00414B0F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414B0F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FB7B03" w:rsidRDefault="00061706" w:rsidP="00C524A2">
            <w:pPr>
              <w:jc w:val="both"/>
              <w:rPr>
                <w:sz w:val="24"/>
                <w:szCs w:val="24"/>
              </w:rPr>
            </w:pPr>
            <w:r w:rsidRPr="00FB7B03">
              <w:rPr>
                <w:sz w:val="24"/>
                <w:szCs w:val="24"/>
                <w:lang w:eastAsia="uk-UA"/>
              </w:rPr>
              <w:t xml:space="preserve">– </w:t>
            </w:r>
            <w:r w:rsidRPr="00FB7B03">
              <w:rPr>
                <w:i/>
                <w:sz w:val="24"/>
                <w:szCs w:val="24"/>
                <w:lang w:eastAsia="uk-UA"/>
              </w:rPr>
              <w:t>Сатиренко Ольги Володимирівни</w:t>
            </w:r>
            <w:r w:rsidRPr="00FB7B03">
              <w:rPr>
                <w:sz w:val="24"/>
                <w:szCs w:val="24"/>
                <w:lang w:eastAsia="uk-UA"/>
              </w:rPr>
              <w:t>, учителя фізичної культури</w:t>
            </w:r>
            <w:r w:rsidRPr="00FB7B03">
              <w:rPr>
                <w:bCs/>
                <w:sz w:val="24"/>
                <w:szCs w:val="24"/>
              </w:rPr>
              <w:t xml:space="preserve"> Синявського опорного КЗ освіти Рокитнянської районної ради, </w:t>
            </w:r>
            <w:r w:rsidRPr="00FB7B03">
              <w:rPr>
                <w:i/>
                <w:sz w:val="24"/>
                <w:szCs w:val="24"/>
                <w:lang w:eastAsia="uk-UA"/>
              </w:rPr>
              <w:t>Жилінського Віктора Миколайович</w:t>
            </w:r>
            <w:r w:rsidRPr="00FB7B03">
              <w:rPr>
                <w:sz w:val="24"/>
                <w:szCs w:val="24"/>
                <w:lang w:eastAsia="uk-UA"/>
              </w:rPr>
              <w:t>, учителя фізичної культури</w:t>
            </w:r>
            <w:r w:rsidRPr="00FB7B03">
              <w:rPr>
                <w:bCs/>
                <w:sz w:val="24"/>
                <w:szCs w:val="24"/>
              </w:rPr>
              <w:t xml:space="preserve"> Телешівського КЗ  загальної середньої освіти Рокитнянської районної ради,</w:t>
            </w:r>
            <w:r w:rsidRPr="00FB7B03">
              <w:rPr>
                <w:sz w:val="24"/>
                <w:szCs w:val="24"/>
                <w:lang w:eastAsia="uk-UA"/>
              </w:rPr>
              <w:t xml:space="preserve"> </w:t>
            </w:r>
            <w:r w:rsidRPr="00FB7B03">
              <w:rPr>
                <w:i/>
                <w:sz w:val="24"/>
                <w:szCs w:val="24"/>
                <w:lang w:eastAsia="uk-UA"/>
              </w:rPr>
              <w:t>Грушової Ольги Іванівни</w:t>
            </w:r>
            <w:r w:rsidRPr="00FB7B03">
              <w:rPr>
                <w:sz w:val="24"/>
                <w:szCs w:val="24"/>
                <w:lang w:eastAsia="uk-UA"/>
              </w:rPr>
              <w:t>, учителя фізичної культури</w:t>
            </w:r>
            <w:r w:rsidRPr="00FB7B03">
              <w:rPr>
                <w:bCs/>
                <w:sz w:val="24"/>
                <w:szCs w:val="24"/>
              </w:rPr>
              <w:t xml:space="preserve"> Житньогірського КЗ загальної середньої освіти Рокитнянської             районної ради</w:t>
            </w:r>
            <w:r w:rsidRPr="00FB7B03">
              <w:rPr>
                <w:sz w:val="24"/>
                <w:szCs w:val="24"/>
                <w:lang w:eastAsia="uk-UA"/>
              </w:rPr>
              <w:t xml:space="preserve"> , із теми</w:t>
            </w:r>
            <w:r w:rsidRPr="00FB7B03">
              <w:rPr>
                <w:sz w:val="24"/>
                <w:szCs w:val="24"/>
              </w:rPr>
              <w:t xml:space="preserve"> «</w:t>
            </w:r>
            <w:r w:rsidRPr="00FB7B03">
              <w:rPr>
                <w:sz w:val="24"/>
                <w:szCs w:val="24"/>
                <w:lang w:eastAsia="uk-UA"/>
              </w:rPr>
              <w:t xml:space="preserve">Забезпечення оптимізації освітнього процесу з фізичної культури та упровадження елементів інноваційних методів навчання на заняттях фізичної культури </w:t>
            </w:r>
            <w:r w:rsidRPr="00FB7B03">
              <w:rPr>
                <w:i/>
                <w:sz w:val="24"/>
                <w:szCs w:val="24"/>
                <w:shd w:val="clear" w:color="auto" w:fill="FFFFFF"/>
              </w:rPr>
              <w:t>(у режимі онлайн);</w:t>
            </w:r>
          </w:p>
        </w:tc>
        <w:tc>
          <w:tcPr>
            <w:tcW w:w="1788" w:type="dxa"/>
          </w:tcPr>
          <w:p w:rsidR="00061706" w:rsidRPr="00FB7B03" w:rsidRDefault="00061706" w:rsidP="00C524A2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FB7B03">
              <w:rPr>
                <w:sz w:val="24"/>
                <w:szCs w:val="24"/>
                <w:lang w:eastAsia="uk-UA"/>
              </w:rPr>
              <w:t>27.04</w:t>
            </w:r>
          </w:p>
        </w:tc>
        <w:tc>
          <w:tcPr>
            <w:tcW w:w="1800" w:type="dxa"/>
          </w:tcPr>
          <w:p w:rsidR="00061706" w:rsidRPr="00FB7B03" w:rsidRDefault="00061706" w:rsidP="00C524A2">
            <w:pPr>
              <w:jc w:val="center"/>
              <w:rPr>
                <w:sz w:val="24"/>
                <w:szCs w:val="24"/>
                <w:lang w:eastAsia="uk-UA"/>
              </w:rPr>
            </w:pPr>
            <w:r w:rsidRPr="00FB7B03">
              <w:rPr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217" w:type="dxa"/>
          </w:tcPr>
          <w:p w:rsidR="00061706" w:rsidRPr="00FB7B03" w:rsidRDefault="00061706" w:rsidP="00C524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7B03">
              <w:rPr>
                <w:sz w:val="24"/>
                <w:szCs w:val="24"/>
                <w:lang w:eastAsia="uk-UA"/>
              </w:rPr>
              <w:t xml:space="preserve">Лакіза О.М. </w:t>
            </w:r>
            <w:r w:rsidRPr="00FB7B03">
              <w:rPr>
                <w:spacing w:val="-8"/>
                <w:sz w:val="24"/>
                <w:szCs w:val="24"/>
              </w:rPr>
              <w:t>Качуровський В. С.</w:t>
            </w:r>
          </w:p>
        </w:tc>
        <w:tc>
          <w:tcPr>
            <w:tcW w:w="1421" w:type="dxa"/>
          </w:tcPr>
          <w:p w:rsidR="00061706" w:rsidRPr="00943866" w:rsidRDefault="00061706" w:rsidP="00414B0F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414B0F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Default="00061706" w:rsidP="00414B0F">
            <w:pPr>
              <w:numPr>
                <w:ilvl w:val="0"/>
                <w:numId w:val="45"/>
              </w:numPr>
              <w:tabs>
                <w:tab w:val="left" w:pos="355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uk-UA"/>
              </w:rPr>
              <w:t>Галабурди Валентини Олексіївни</w:t>
            </w:r>
            <w:r>
              <w:rPr>
                <w:sz w:val="24"/>
                <w:szCs w:val="24"/>
                <w:lang w:eastAsia="uk-UA"/>
              </w:rPr>
              <w:t xml:space="preserve">, учителя географії </w:t>
            </w:r>
            <w:r>
              <w:rPr>
                <w:sz w:val="24"/>
                <w:szCs w:val="24"/>
              </w:rPr>
              <w:t>Красненської ЗОШ І-ІІ ступенів, філії Григорівської ЗОШ І-ІІІ ступенів Обухівської районної ради Київської області</w:t>
            </w:r>
            <w:r>
              <w:rPr>
                <w:sz w:val="24"/>
                <w:szCs w:val="24"/>
                <w:lang w:eastAsia="uk-UA"/>
              </w:rPr>
              <w:t xml:space="preserve">, із теми «Топографічні карти та робота з ними» </w:t>
            </w:r>
            <w:r>
              <w:rPr>
                <w:i/>
                <w:sz w:val="24"/>
                <w:szCs w:val="24"/>
                <w:shd w:val="clear" w:color="auto" w:fill="FFFFFF"/>
              </w:rPr>
              <w:t>(у режимі онлайн);</w:t>
            </w:r>
          </w:p>
        </w:tc>
        <w:tc>
          <w:tcPr>
            <w:tcW w:w="1788" w:type="dxa"/>
          </w:tcPr>
          <w:p w:rsidR="00061706" w:rsidRDefault="00061706" w:rsidP="00414B0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28.04</w:t>
            </w:r>
          </w:p>
        </w:tc>
        <w:tc>
          <w:tcPr>
            <w:tcW w:w="1800" w:type="dxa"/>
          </w:tcPr>
          <w:p w:rsidR="00061706" w:rsidRDefault="00061706" w:rsidP="00414B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інфрмація</w:t>
            </w:r>
          </w:p>
        </w:tc>
        <w:tc>
          <w:tcPr>
            <w:tcW w:w="2217" w:type="dxa"/>
          </w:tcPr>
          <w:p w:rsidR="00061706" w:rsidRDefault="00061706" w:rsidP="00414B0F">
            <w:pPr>
              <w:shd w:val="clear" w:color="auto" w:fill="FFFFFF"/>
              <w:spacing w:line="276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Гребеніченко Ю.М.</w:t>
            </w:r>
          </w:p>
        </w:tc>
        <w:tc>
          <w:tcPr>
            <w:tcW w:w="1421" w:type="dxa"/>
          </w:tcPr>
          <w:p w:rsidR="00061706" w:rsidRPr="00943866" w:rsidRDefault="00061706" w:rsidP="00414B0F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84"/>
              </w:tabs>
              <w:jc w:val="both"/>
              <w:rPr>
                <w:b/>
                <w:i/>
                <w:sz w:val="24"/>
                <w:szCs w:val="24"/>
              </w:rPr>
            </w:pPr>
            <w:r w:rsidRPr="001D1552">
              <w:rPr>
                <w:bCs/>
                <w:i/>
                <w:sz w:val="24"/>
                <w:szCs w:val="24"/>
                <w:lang w:eastAsia="en-US"/>
              </w:rPr>
              <w:t xml:space="preserve">– </w:t>
            </w:r>
            <w:r w:rsidRPr="001D1552">
              <w:rPr>
                <w:i/>
                <w:sz w:val="24"/>
                <w:szCs w:val="24"/>
                <w:lang w:eastAsia="uk-UA"/>
              </w:rPr>
              <w:t>Вергун Валентини Іванівни,</w:t>
            </w:r>
            <w:r w:rsidRPr="001D1552">
              <w:rPr>
                <w:sz w:val="24"/>
                <w:szCs w:val="24"/>
                <w:lang w:eastAsia="uk-UA"/>
              </w:rPr>
              <w:t xml:space="preserve"> учителя образотворчого мистецтва Кучаківської ЗОШ </w:t>
            </w:r>
            <w:r w:rsidRPr="001D1552">
              <w:rPr>
                <w:sz w:val="24"/>
                <w:szCs w:val="24"/>
              </w:rPr>
              <w:t>І-ІІІ ступенів</w:t>
            </w:r>
            <w:r w:rsidRPr="001D1552">
              <w:rPr>
                <w:sz w:val="24"/>
                <w:szCs w:val="24"/>
                <w:lang w:eastAsia="uk-UA"/>
              </w:rPr>
              <w:t xml:space="preserve"> імені гетьмана Івана Сулими Бориспільського району, із теми «Мистецькі техніки на уроках образотворчого мистецтва (пуанталізм, тампонування, аплікація з яєчної шкарлупи з розписом зображення аквареллю)»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28.04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Власова В. Г.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43866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D1552">
              <w:rPr>
                <w:i/>
                <w:sz w:val="24"/>
                <w:szCs w:val="24"/>
              </w:rPr>
              <w:t>Комісаренко Наталії Василівни</w:t>
            </w:r>
            <w:r w:rsidRPr="001D1552">
              <w:rPr>
                <w:sz w:val="24"/>
                <w:szCs w:val="24"/>
              </w:rPr>
              <w:t xml:space="preserve">, практичного психолога Григорівської ЗОШ І-ІІІ ступенів </w:t>
            </w:r>
            <w:r w:rsidRPr="001D1552">
              <w:rPr>
                <w:sz w:val="24"/>
                <w:szCs w:val="24"/>
                <w:shd w:val="clear" w:color="auto" w:fill="FFFFFF"/>
              </w:rPr>
              <w:t>Обухівської районної ради Київської області</w:t>
            </w:r>
            <w:r w:rsidRPr="001D1552">
              <w:rPr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z w:val="24"/>
                <w:szCs w:val="24"/>
              </w:rPr>
              <w:t xml:space="preserve"> «Самопізнання засобами правопівкульного малювання»</w:t>
            </w:r>
            <w:r w:rsidRPr="001D1552">
              <w:rPr>
                <w:i/>
                <w:sz w:val="24"/>
                <w:szCs w:val="24"/>
                <w:shd w:val="clear" w:color="auto" w:fill="FFFFFF"/>
              </w:rPr>
              <w:t xml:space="preserve"> (на б</w:t>
            </w:r>
            <w:r>
              <w:rPr>
                <w:i/>
                <w:sz w:val="24"/>
                <w:szCs w:val="24"/>
                <w:shd w:val="clear" w:color="auto" w:fill="FFFFFF"/>
              </w:rPr>
              <w:t>азі закладу та в режимі онлайн).</w:t>
            </w:r>
          </w:p>
        </w:tc>
        <w:tc>
          <w:tcPr>
            <w:tcW w:w="1788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29.04</w:t>
            </w:r>
          </w:p>
        </w:tc>
        <w:tc>
          <w:tcPr>
            <w:tcW w:w="1800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Маковкіна Н. О.</w:t>
            </w:r>
          </w:p>
        </w:tc>
        <w:tc>
          <w:tcPr>
            <w:tcW w:w="1421" w:type="dxa"/>
          </w:tcPr>
          <w:p w:rsidR="00061706" w:rsidRPr="00943866" w:rsidRDefault="0006170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2F7C74" w:rsidRDefault="00061706" w:rsidP="003F0685">
            <w:pPr>
              <w:pStyle w:val="Heading1"/>
              <w:shd w:val="clear" w:color="auto" w:fill="FFFFFF"/>
              <w:tabs>
                <w:tab w:val="left" w:pos="0"/>
              </w:tabs>
              <w:spacing w:line="240" w:lineRule="auto"/>
              <w:ind w:firstLine="194"/>
              <w:jc w:val="both"/>
              <w:rPr>
                <w:bCs/>
                <w:sz w:val="28"/>
                <w:szCs w:val="28"/>
              </w:rPr>
            </w:pPr>
            <w:r w:rsidRPr="002F7C74">
              <w:rPr>
                <w:iCs/>
                <w:sz w:val="28"/>
                <w:szCs w:val="28"/>
              </w:rPr>
              <w:t>Заняття обласних педагогічних студій:</w:t>
            </w:r>
          </w:p>
        </w:tc>
        <w:tc>
          <w:tcPr>
            <w:tcW w:w="1788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  <w:tc>
          <w:tcPr>
            <w:tcW w:w="1800" w:type="dxa"/>
          </w:tcPr>
          <w:p w:rsidR="00061706" w:rsidRPr="00943866" w:rsidRDefault="00061706" w:rsidP="00916172">
            <w:pPr>
              <w:pStyle w:val="BodyText2"/>
              <w:shd w:val="clear" w:color="auto" w:fill="FFFFFF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  <w:tc>
          <w:tcPr>
            <w:tcW w:w="1421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numPr>
                <w:ilvl w:val="0"/>
                <w:numId w:val="43"/>
              </w:numPr>
              <w:tabs>
                <w:tab w:val="left" w:pos="274"/>
              </w:tabs>
              <w:ind w:left="0" w:firstLine="0"/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i/>
                <w:spacing w:val="-6"/>
                <w:sz w:val="24"/>
                <w:szCs w:val="24"/>
              </w:rPr>
              <w:t>Краснікова Віталія Костянтиновича</w:t>
            </w:r>
            <w:r w:rsidRPr="001D1552">
              <w:rPr>
                <w:spacing w:val="-6"/>
                <w:sz w:val="24"/>
                <w:szCs w:val="24"/>
              </w:rPr>
              <w:t xml:space="preserve">, завідувача філії, учителя географії та інформатики, керівника гуртка; </w:t>
            </w:r>
            <w:r w:rsidRPr="001D1552">
              <w:rPr>
                <w:i/>
                <w:spacing w:val="-6"/>
                <w:sz w:val="24"/>
                <w:szCs w:val="24"/>
              </w:rPr>
              <w:t>Краснікова Костянтина Петровича,</w:t>
            </w:r>
            <w:r w:rsidRPr="001D1552">
              <w:rPr>
                <w:spacing w:val="-6"/>
                <w:sz w:val="24"/>
                <w:szCs w:val="24"/>
              </w:rPr>
              <w:t xml:space="preserve"> учителя трудового навчання; </w:t>
            </w:r>
            <w:r w:rsidRPr="001D1552">
              <w:rPr>
                <w:i/>
                <w:spacing w:val="-6"/>
                <w:sz w:val="24"/>
                <w:szCs w:val="24"/>
              </w:rPr>
              <w:t>Кутової Катерини Михайлівни</w:t>
            </w:r>
            <w:r w:rsidRPr="001D1552">
              <w:rPr>
                <w:spacing w:val="-6"/>
                <w:sz w:val="24"/>
                <w:szCs w:val="24"/>
              </w:rPr>
              <w:t>, учителя початкових класів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 Погребівської філії Путрівського НВК «гімназія – ЗОШ І-ІІІ ступенів – ДНЗ» Васильківської районної ради Київської області,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«Формування дослідницьких компетентностей на навчальних заняттях та в позаурочний час»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788" w:type="dxa"/>
          </w:tcPr>
          <w:p w:rsidR="00061706" w:rsidRDefault="00061706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C729E2">
              <w:rPr>
                <w:spacing w:val="-6"/>
                <w:sz w:val="24"/>
                <w:szCs w:val="24"/>
                <w:lang w:val="ru-RU" w:eastAsia="uk-UA"/>
              </w:rPr>
              <w:t>01.04</w:t>
            </w:r>
          </w:p>
        </w:tc>
        <w:tc>
          <w:tcPr>
            <w:tcW w:w="1800" w:type="dxa"/>
          </w:tcPr>
          <w:p w:rsidR="00061706" w:rsidRDefault="00061706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Default="00061706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Довгань А. І.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bCs/>
                <w:i/>
                <w:spacing w:val="-6"/>
                <w:sz w:val="24"/>
                <w:szCs w:val="24"/>
              </w:rPr>
              <w:t>- Кривенка Олександра Івановича</w:t>
            </w:r>
            <w:r w:rsidRPr="001D1552">
              <w:rPr>
                <w:bCs/>
                <w:spacing w:val="-6"/>
                <w:sz w:val="24"/>
                <w:szCs w:val="24"/>
              </w:rPr>
              <w:t>,</w:t>
            </w:r>
            <w:r w:rsidRPr="001D1552">
              <w:rPr>
                <w:spacing w:val="-6"/>
                <w:sz w:val="24"/>
                <w:szCs w:val="24"/>
              </w:rPr>
              <w:t xml:space="preserve"> завідувача науково-технічного відділу Ірпінського центру позашкільної освіти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</w:t>
            </w:r>
            <w:r w:rsidRPr="001D1552">
              <w:rPr>
                <w:bCs/>
                <w:spacing w:val="-6"/>
                <w:sz w:val="24"/>
                <w:szCs w:val="24"/>
              </w:rPr>
              <w:t>Технології виготовлення моделей кораблів і літаків»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01.04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Гаврилюк В.Ю.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– Храпунової Владислави Олександрiвни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директора Комунальної установи «Iнклюзивно-ресурсний центр» Василькiвськоï мicькоï ради Київської області,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Психолого-педагогічна корекція  та розвиток пізнавальної сфери дітей з розладами  спектру аутизму»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06.04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Слободяник Г. І.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spacing w:val="-8"/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Мазур Галини Костянтинівни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, учителя початкових класів;  керівника гуртка,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Гладкої Руслани Олексіївни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, учителя образотворчого мистецтва;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Кондратюк Олени Михайлівни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, вихователя, керівника гуртка </w:t>
            </w:r>
            <w:r w:rsidRPr="001D1552">
              <w:rPr>
                <w:spacing w:val="-6"/>
                <w:sz w:val="24"/>
                <w:szCs w:val="24"/>
              </w:rPr>
              <w:t>КЗ Світильнянський НВК «Заклад загальної середньої освіти – заклад дошкільної освіти»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Декоративно-ужиткове мистецтво – складова загальнокультурної грамотності школярів»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07.04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Власова В. Г.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pStyle w:val="ListParagraph"/>
              <w:shd w:val="clear" w:color="auto" w:fill="FFFFFF"/>
              <w:tabs>
                <w:tab w:val="left" w:pos="27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1D1552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 xml:space="preserve">- </w:t>
            </w:r>
            <w:r w:rsidRPr="0034715B"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>Кондуся Володимира Івановича</w:t>
            </w:r>
            <w:r w:rsidRPr="001D1552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 xml:space="preserve">, директора, учителя основ здоров’я, </w:t>
            </w:r>
            <w:r w:rsidRPr="001D1552"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>Дяченко Людмили Петрівни</w:t>
            </w:r>
            <w:r w:rsidRPr="001D1552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, учителя образотворчого мистецтва Переяславської ЗОШ І-ІІІ ступенів № 3 Переяславської міської ради, із теми «Реалізація  екологічних проєктів як форма компетентнісної освіти»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D1552">
              <w:rPr>
                <w:rFonts w:ascii="Times New Roman" w:hAnsi="Times New Roman"/>
                <w:i/>
                <w:spacing w:val="-6"/>
                <w:sz w:val="24"/>
                <w:szCs w:val="24"/>
                <w:shd w:val="clear" w:color="auto" w:fill="FFFFFF"/>
                <w:lang w:val="uk-UA"/>
              </w:rPr>
              <w:t>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  <w:lang w:eastAsia="uk-UA"/>
              </w:rPr>
              <w:t>08.04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color w:val="C00000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  <w:vAlign w:val="center"/>
          </w:tcPr>
          <w:p w:rsidR="00061706" w:rsidRPr="00943866" w:rsidRDefault="00061706" w:rsidP="00DB30A7">
            <w:pPr>
              <w:pStyle w:val="BodyText2"/>
              <w:shd w:val="clear" w:color="auto" w:fill="FFFFFF"/>
              <w:rPr>
                <w:bCs/>
                <w:color w:val="C00000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Мазуркевич І. В.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1D1552">
              <w:rPr>
                <w:spacing w:val="-6"/>
                <w:sz w:val="24"/>
                <w:szCs w:val="24"/>
              </w:rPr>
              <w:t xml:space="preserve">– </w:t>
            </w:r>
            <w:r w:rsidRPr="001D1552">
              <w:rPr>
                <w:i/>
                <w:spacing w:val="-6"/>
                <w:sz w:val="24"/>
                <w:szCs w:val="24"/>
              </w:rPr>
              <w:t>Штомпіль Олени Василівни</w:t>
            </w:r>
            <w:r w:rsidRPr="001D1552">
              <w:rPr>
                <w:spacing w:val="-6"/>
                <w:sz w:val="24"/>
                <w:szCs w:val="24"/>
              </w:rPr>
              <w:t xml:space="preserve">, </w:t>
            </w:r>
            <w:r w:rsidRPr="001D1552">
              <w:rPr>
                <w:i/>
                <w:spacing w:val="-6"/>
                <w:sz w:val="24"/>
                <w:szCs w:val="24"/>
              </w:rPr>
              <w:t>Медведчук Ольги Юріївни</w:t>
            </w:r>
            <w:r w:rsidRPr="001D1552">
              <w:rPr>
                <w:spacing w:val="-6"/>
                <w:sz w:val="24"/>
                <w:szCs w:val="24"/>
              </w:rPr>
              <w:t>, учителів інформатики Дмитрівської ЗОШ  І-ІІІ ступенів Києво-Святошинської районної державної адміністрації Київської області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«Створення персонального навчального середовища вчителя (робота з додатками Google: документи, презентації, форми онлайн. Classroom)»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08.04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- Бігун Людмили Петрівни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1D1552">
              <w:rPr>
                <w:bCs/>
                <w:spacing w:val="-6"/>
                <w:sz w:val="24"/>
                <w:szCs w:val="24"/>
              </w:rPr>
              <w:t xml:space="preserve"> учителя трудового навчання Острівського КЗ  загальної середньої освіти Рокитнянської районної ради,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Невської Катерини Іванівни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1D1552">
              <w:rPr>
                <w:bCs/>
                <w:spacing w:val="-6"/>
                <w:sz w:val="24"/>
                <w:szCs w:val="24"/>
              </w:rPr>
              <w:t xml:space="preserve"> учителя трудового навчання Телешівського КЗ освіти Рокитнянської районної ради,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Танцюри Надії Іванівни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1D1552">
              <w:rPr>
                <w:bCs/>
                <w:spacing w:val="-6"/>
                <w:sz w:val="24"/>
                <w:szCs w:val="24"/>
              </w:rPr>
              <w:t xml:space="preserve"> учителя обслуговуючої праці Рокитнянського КЗ загальної середньої освіти Рокитнянської районної ради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«Формування проектно-технологічної компетентності учнів основної школи засобами декоративно-ужиткового мистецтва»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</w:t>
            </w:r>
            <w:r w:rsidRPr="001D1552">
              <w:rPr>
                <w:bCs/>
                <w:i/>
                <w:spacing w:val="-6"/>
                <w:sz w:val="24"/>
                <w:szCs w:val="24"/>
              </w:rPr>
              <w:t>Острівського КЗ  загальної середньої освіти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09.04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Сацюк О. І.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- Висторонської Людмили Василівни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1D1552">
              <w:rPr>
                <w:spacing w:val="-6"/>
                <w:sz w:val="24"/>
                <w:szCs w:val="24"/>
                <w:shd w:val="clear" w:color="auto" w:fill="F1F5FC"/>
              </w:rPr>
              <w:t>учителя обслуговуючої праці</w:t>
            </w:r>
            <w:r w:rsidRPr="001D1552">
              <w:rPr>
                <w:color w:val="222222"/>
                <w:spacing w:val="-6"/>
                <w:sz w:val="24"/>
                <w:szCs w:val="24"/>
                <w:shd w:val="clear" w:color="auto" w:fill="FFFFFF"/>
              </w:rPr>
              <w:t xml:space="preserve"> Білоцерківської ЗОШ І-ІІІ ступенів № 18 Білоцерківської міської ради Київської області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Текстильна рамка з вишивкою рушниковими швами»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13.04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Мельничук Н. М.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Ткаченко Наталії Петрівни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, учителя хімії;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Дриги Валентини Вікторівни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, учителя біології ОЗ загальної середньої освіти Узинська ЗОШ № 1 Узинської міської ради;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Ландар Олени Миколаївни,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 учителя фізики та математики;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Ширіної Ірини Миколаївни,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 учителя географії Узинської </w:t>
            </w:r>
            <w:r w:rsidRPr="001D1552">
              <w:rPr>
                <w:spacing w:val="-6"/>
                <w:sz w:val="24"/>
                <w:szCs w:val="24"/>
              </w:rPr>
              <w:t>ЗОШ І-ІІІ ступенів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 № 2,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Компетентнісні завдання на пропорції та відсотки на уроках природничо-математичного циклу предметів у базовій школі»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13.04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Довгань А.І.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Сініченко Тетяни Юріївни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учителя трудового навчання Півнянського ЗЗСО І-ІІІ ступенів Фастівської районної державної адміністрації,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Технологія виготовлення штучних квітів 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(фольга та папір)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14.04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Винарчук Т. М.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1D1552">
              <w:rPr>
                <w:spacing w:val="-6"/>
                <w:sz w:val="24"/>
                <w:szCs w:val="24"/>
              </w:rPr>
              <w:t xml:space="preserve">– </w:t>
            </w:r>
            <w:r w:rsidRPr="001D1552">
              <w:rPr>
                <w:i/>
                <w:spacing w:val="-6"/>
                <w:sz w:val="24"/>
                <w:szCs w:val="24"/>
              </w:rPr>
              <w:t>Свид Наталії Михайлівни,</w:t>
            </w:r>
            <w:r w:rsidRPr="001D1552">
              <w:rPr>
                <w:spacing w:val="-6"/>
                <w:sz w:val="24"/>
                <w:szCs w:val="24"/>
              </w:rPr>
              <w:t xml:space="preserve"> учителя фізики, астрономії та інформатики Терезинського 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НВО</w:t>
            </w:r>
            <w:r w:rsidRPr="001D1552">
              <w:rPr>
                <w:spacing w:val="-6"/>
                <w:sz w:val="24"/>
                <w:szCs w:val="24"/>
              </w:rPr>
              <w:t xml:space="preserve"> «загальноосвітня школа  І-ІІІ ступенів – дитячий садок»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«Формування ключових компетентностей засобами інформаційно-комунікаційних технологій на уроках фізики та астрономії»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15.04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rStyle w:val="Strong"/>
                <w:b w:val="0"/>
                <w:color w:val="2C2B2B"/>
                <w:sz w:val="24"/>
                <w:szCs w:val="24"/>
                <w:shd w:val="clear" w:color="auto" w:fill="FFFFFF"/>
              </w:rPr>
              <w:t>Кравченко Д. А.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spacing w:val="-6"/>
                <w:sz w:val="24"/>
                <w:szCs w:val="24"/>
              </w:rPr>
              <w:t xml:space="preserve">– </w:t>
            </w:r>
            <w:r w:rsidRPr="001D1552">
              <w:rPr>
                <w:i/>
                <w:spacing w:val="-6"/>
                <w:sz w:val="24"/>
                <w:szCs w:val="24"/>
              </w:rPr>
              <w:t>Ярієвої Тетяни Олександрівни</w:t>
            </w:r>
            <w:r w:rsidRPr="001D1552">
              <w:rPr>
                <w:spacing w:val="-6"/>
                <w:sz w:val="24"/>
                <w:szCs w:val="24"/>
              </w:rPr>
              <w:t>, практичного психолога ОЗЗСО «Ковалівський ліцей»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«Врахування вікових та особистісних особливостей дитини під час адаптації в освітньому  процесі»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16.04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Шелест Л. В.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bCs/>
                <w:i/>
                <w:spacing w:val="-6"/>
                <w:sz w:val="24"/>
                <w:szCs w:val="24"/>
              </w:rPr>
              <w:t>Махнівської Євгенії Миколаївни</w:t>
            </w:r>
            <w:r w:rsidRPr="001D1552">
              <w:rPr>
                <w:bCs/>
                <w:spacing w:val="-6"/>
                <w:sz w:val="24"/>
                <w:szCs w:val="24"/>
              </w:rPr>
              <w:t>,</w:t>
            </w:r>
            <w:r w:rsidRPr="001D1552">
              <w:rPr>
                <w:spacing w:val="-6"/>
                <w:sz w:val="24"/>
                <w:szCs w:val="24"/>
              </w:rPr>
              <w:t xml:space="preserve"> керівника вокального гуртка Ірпінського центру позашкільної освіти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</w:t>
            </w:r>
            <w:r w:rsidRPr="001D1552">
              <w:rPr>
                <w:bCs/>
                <w:spacing w:val="-6"/>
                <w:sz w:val="24"/>
                <w:szCs w:val="24"/>
              </w:rPr>
              <w:t>Особливості вокально-хорової роботи з дітьми 5-6 років»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16.04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rStyle w:val="Strong"/>
                <w:b w:val="0"/>
                <w:color w:val="2C2B2B"/>
                <w:sz w:val="24"/>
                <w:szCs w:val="24"/>
              </w:rPr>
              <w:t>Галашевська С.В.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1D1552">
              <w:rPr>
                <w:bCs/>
                <w:i/>
                <w:spacing w:val="-6"/>
                <w:sz w:val="24"/>
                <w:szCs w:val="24"/>
                <w:lang w:eastAsia="uk-UA"/>
              </w:rPr>
              <w:t>– Литвиненко Інни Леонідівни</w:t>
            </w:r>
            <w:r w:rsidRPr="001D1552">
              <w:rPr>
                <w:bCs/>
                <w:spacing w:val="-6"/>
                <w:sz w:val="24"/>
                <w:szCs w:val="24"/>
                <w:lang w:eastAsia="uk-UA"/>
              </w:rPr>
              <w:t>,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 керівника мовно-літературного гуртка «Рідне слово» та літературної студії «Поклик» Ірпінського центру дітей та юнацтва, із теми «</w:t>
            </w:r>
            <w:r w:rsidRPr="001D1552">
              <w:rPr>
                <w:bCs/>
                <w:spacing w:val="-6"/>
                <w:sz w:val="24"/>
                <w:szCs w:val="24"/>
                <w:lang w:eastAsia="uk-UA"/>
              </w:rPr>
              <w:t>Літературне слово і сучасне покоління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16.04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Бичевська Л.В.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spacing w:val="-8"/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keepLines/>
              <w:tabs>
                <w:tab w:val="left" w:pos="274"/>
              </w:tabs>
              <w:jc w:val="both"/>
              <w:rPr>
                <w:i/>
                <w:spacing w:val="-6"/>
                <w:sz w:val="24"/>
                <w:szCs w:val="24"/>
                <w:lang w:eastAsia="uk-UA"/>
              </w:rPr>
            </w:pPr>
            <w:r w:rsidRPr="001D1552">
              <w:rPr>
                <w:i/>
                <w:spacing w:val="-6"/>
                <w:sz w:val="24"/>
                <w:szCs w:val="24"/>
              </w:rPr>
              <w:t>- Захарченко Тетяни Іванівни</w:t>
            </w:r>
            <w:r w:rsidRPr="001D1552">
              <w:rPr>
                <w:spacing w:val="-6"/>
                <w:sz w:val="24"/>
                <w:szCs w:val="24"/>
              </w:rPr>
              <w:t xml:space="preserve">, учителя трудового навчання, образотворчого мистецтва, мистецтва, керівника гуртка, </w:t>
            </w:r>
            <w:r w:rsidRPr="001D1552">
              <w:rPr>
                <w:i/>
                <w:spacing w:val="-6"/>
                <w:sz w:val="24"/>
                <w:szCs w:val="24"/>
              </w:rPr>
              <w:t>Кирильченко Віри Анатоліївни</w:t>
            </w:r>
            <w:r w:rsidRPr="001D1552">
              <w:rPr>
                <w:spacing w:val="-6"/>
                <w:sz w:val="24"/>
                <w:szCs w:val="24"/>
              </w:rPr>
              <w:t>, асистента вчителя Мархалівського НВК «загальноосвітня школа  І-ІІІ ступенів – дошкільний навчальний заклад» Васильківського району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«Соціалізація дітей з особливими освітніми потребами засобами трудового навчання: оздоблення одягу (декорування, вишивання, розпис)»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20.04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</w:rPr>
              <w:t>Сацюк О. І. Загурська С.М.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00043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000432" w:rsidRDefault="00061706" w:rsidP="000004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Стрільник Марини Володимирівни</w:t>
            </w:r>
            <w:r>
              <w:rPr>
                <w:sz w:val="24"/>
                <w:szCs w:val="24"/>
              </w:rPr>
              <w:t xml:space="preserve">, практичного психолога </w:t>
            </w:r>
            <w:r>
              <w:rPr>
                <w:sz w:val="24"/>
                <w:szCs w:val="24"/>
                <w:lang w:val="ru-RU"/>
              </w:rPr>
              <w:t>C</w:t>
            </w:r>
            <w:r>
              <w:rPr>
                <w:sz w:val="24"/>
                <w:szCs w:val="24"/>
              </w:rPr>
              <w:t>тавищенського НВК «загальноосвітня школа І-ІІІ ступенів –  юридичний ліцей» № 2 ім. О.С.Паланського</w:t>
            </w:r>
            <w:r>
              <w:rPr>
                <w:sz w:val="24"/>
                <w:szCs w:val="24"/>
                <w:lang w:eastAsia="uk-UA"/>
              </w:rPr>
              <w:t>, із теми</w:t>
            </w:r>
            <w:r>
              <w:rPr>
                <w:sz w:val="24"/>
                <w:szCs w:val="24"/>
              </w:rPr>
              <w:t xml:space="preserve"> «Профілактика та протидія булінгу в шкільному колективі» </w:t>
            </w:r>
            <w:r>
              <w:rPr>
                <w:i/>
                <w:sz w:val="24"/>
                <w:szCs w:val="24"/>
                <w:shd w:val="clear" w:color="auto" w:fill="FFFFFF"/>
              </w:rPr>
              <w:t>(у режимі онлайн);</w:t>
            </w:r>
          </w:p>
        </w:tc>
        <w:tc>
          <w:tcPr>
            <w:tcW w:w="1788" w:type="dxa"/>
          </w:tcPr>
          <w:p w:rsidR="00061706" w:rsidRDefault="00061706" w:rsidP="00000432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21.04</w:t>
            </w:r>
          </w:p>
          <w:p w:rsidR="00061706" w:rsidRPr="00000432" w:rsidRDefault="00061706" w:rsidP="00000432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  <w:r w:rsidRPr="00000432">
              <w:rPr>
                <w:i/>
                <w:sz w:val="24"/>
                <w:szCs w:val="24"/>
                <w:lang w:eastAsia="uk-UA"/>
              </w:rPr>
              <w:t>11.00</w:t>
            </w:r>
          </w:p>
        </w:tc>
        <w:tc>
          <w:tcPr>
            <w:tcW w:w="1800" w:type="dxa"/>
          </w:tcPr>
          <w:p w:rsidR="00061706" w:rsidRDefault="00061706" w:rsidP="0000043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інформація</w:t>
            </w:r>
          </w:p>
        </w:tc>
        <w:tc>
          <w:tcPr>
            <w:tcW w:w="2217" w:type="dxa"/>
          </w:tcPr>
          <w:p w:rsidR="00061706" w:rsidRDefault="00061706" w:rsidP="0000043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Шелест Л. В.</w:t>
            </w:r>
          </w:p>
        </w:tc>
        <w:tc>
          <w:tcPr>
            <w:tcW w:w="1421" w:type="dxa"/>
          </w:tcPr>
          <w:p w:rsidR="00061706" w:rsidRPr="00943866" w:rsidRDefault="00061706" w:rsidP="0000043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i/>
                <w:spacing w:val="-6"/>
                <w:sz w:val="24"/>
                <w:szCs w:val="24"/>
              </w:rPr>
            </w:pP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- Припотень Олени Володимирівни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директора</w:t>
            </w:r>
            <w:r w:rsidRPr="001D1552">
              <w:rPr>
                <w:spacing w:val="-6"/>
                <w:sz w:val="24"/>
                <w:szCs w:val="24"/>
              </w:rPr>
              <w:t xml:space="preserve"> 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Таращанського академічного ліцею «Ерудит»</w:t>
            </w:r>
            <w:r w:rsidRPr="001D1552">
              <w:rPr>
                <w:spacing w:val="-6"/>
                <w:sz w:val="24"/>
                <w:szCs w:val="24"/>
              </w:rPr>
              <w:t xml:space="preserve"> Таращанської районної ради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«Сталий розвиток як концепція формування екосвідомості учасників освітнього процесу»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21.04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pStyle w:val="NormalWeb"/>
              <w:shd w:val="clear" w:color="auto" w:fill="FFFFFF"/>
              <w:spacing w:before="0" w:beforeAutospacing="0" w:after="0" w:afterAutospacing="0"/>
              <w:ind w:left="-54"/>
              <w:jc w:val="center"/>
              <w:rPr>
                <w:b/>
                <w:spacing w:val="-6"/>
                <w:lang w:val="uk-UA"/>
              </w:rPr>
            </w:pPr>
            <w:r w:rsidRPr="00943866">
              <w:rPr>
                <w:rStyle w:val="Strong"/>
                <w:b w:val="0"/>
                <w:color w:val="2C2B2B"/>
                <w:shd w:val="clear" w:color="auto" w:fill="FFFFFF"/>
                <w:lang w:val="uk-UA"/>
              </w:rPr>
              <w:t>Маніленко І. В.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Гоптаревої Тамари Миколаївни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учителя образотворчого та декоративно-прикладного мистецтва Фастівської школи народної майстерності,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Композиція в образотворчому мистецтві </w:t>
            </w:r>
            <w:r w:rsidRPr="001D1552">
              <w:rPr>
                <w:i/>
                <w:spacing w:val="-6"/>
                <w:sz w:val="24"/>
                <w:szCs w:val="24"/>
              </w:rPr>
              <w:t>(Композиційні прийоми, схеми та аналіз робіт з натюрморту, пейзажу та портрету)</w:t>
            </w:r>
            <w:r w:rsidRPr="001D1552">
              <w:rPr>
                <w:spacing w:val="-6"/>
                <w:sz w:val="24"/>
                <w:szCs w:val="24"/>
              </w:rPr>
              <w:t>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B801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B80166">
              <w:rPr>
                <w:sz w:val="24"/>
                <w:szCs w:val="24"/>
                <w:highlight w:val="yellow"/>
                <w:lang w:eastAsia="uk-UA"/>
              </w:rPr>
              <w:t>21.04</w:t>
            </w:r>
          </w:p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B80166">
              <w:rPr>
                <w:sz w:val="24"/>
                <w:szCs w:val="24"/>
                <w:highlight w:val="yellow"/>
                <w:lang w:eastAsia="uk-UA"/>
              </w:rPr>
              <w:t>перенесено на травень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Власова В. Г.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bCs/>
                <w:i/>
                <w:spacing w:val="-6"/>
                <w:sz w:val="24"/>
                <w:szCs w:val="24"/>
                <w:lang w:eastAsia="uk-UA"/>
              </w:rPr>
              <w:t>- Василишиної Наталії Василівни</w:t>
            </w:r>
            <w:r w:rsidRPr="001D1552">
              <w:rPr>
                <w:bCs/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директора, </w:t>
            </w:r>
            <w:r w:rsidRPr="001D1552">
              <w:rPr>
                <w:bCs/>
                <w:i/>
                <w:spacing w:val="-6"/>
                <w:sz w:val="24"/>
                <w:szCs w:val="24"/>
                <w:lang w:eastAsia="uk-UA"/>
              </w:rPr>
              <w:t>Харитонової Наталії Леонідівни</w:t>
            </w:r>
            <w:r w:rsidRPr="001D1552">
              <w:rPr>
                <w:bCs/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заступника директора, </w:t>
            </w:r>
            <w:r w:rsidRPr="001D1552">
              <w:rPr>
                <w:bCs/>
                <w:i/>
                <w:spacing w:val="-6"/>
                <w:sz w:val="24"/>
                <w:szCs w:val="24"/>
                <w:lang w:eastAsia="uk-UA"/>
              </w:rPr>
              <w:t>Россохи Олени Валеріївни</w:t>
            </w:r>
            <w:r w:rsidRPr="001D1552">
              <w:rPr>
                <w:bCs/>
                <w:spacing w:val="-6"/>
                <w:sz w:val="24"/>
                <w:szCs w:val="24"/>
                <w:lang w:eastAsia="uk-UA"/>
              </w:rPr>
              <w:t>,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 керівника гуртка Іванківського районного </w:t>
            </w:r>
            <w:r w:rsidRPr="001D1552">
              <w:rPr>
                <w:spacing w:val="-6"/>
                <w:sz w:val="24"/>
                <w:szCs w:val="24"/>
              </w:rPr>
              <w:t>центру дитячої та юнацької творчості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</w:t>
            </w:r>
            <w:r w:rsidRPr="001D1552">
              <w:rPr>
                <w:bCs/>
                <w:spacing w:val="-6"/>
                <w:sz w:val="24"/>
                <w:szCs w:val="24"/>
                <w:lang w:eastAsia="uk-UA"/>
              </w:rPr>
              <w:t>Створення індивідуальних освітніх маршрутів та портфоліо обдарованих вихованців як інновації в діяльності закладу позашкільної освіти»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22.04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Гаврилюк В.Ю.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snapToGrid w:val="0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- Голубець Оксани  Петрівни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завідувача закладу дошкільної освіти (ясла-садок) комбінованого типу «Колобок» Вишневої міської ради Києво-Святошинського району,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Інклюзія в просторі дошкільної освіти»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23.04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Дерій О. В.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color w:val="222222"/>
                <w:spacing w:val="-6"/>
                <w:sz w:val="24"/>
                <w:szCs w:val="24"/>
                <w:shd w:val="clear" w:color="auto" w:fill="FFFFFF"/>
              </w:rPr>
              <w:t xml:space="preserve">– </w:t>
            </w:r>
            <w:r w:rsidRPr="001D1552">
              <w:rPr>
                <w:i/>
                <w:color w:val="222222"/>
                <w:spacing w:val="-6"/>
                <w:sz w:val="24"/>
                <w:szCs w:val="24"/>
                <w:shd w:val="clear" w:color="auto" w:fill="FFFFFF"/>
              </w:rPr>
              <w:t>Томенко Любові Миколаївни</w:t>
            </w:r>
            <w:r w:rsidRPr="001D1552">
              <w:rPr>
                <w:color w:val="222222"/>
                <w:spacing w:val="-6"/>
                <w:sz w:val="24"/>
                <w:szCs w:val="24"/>
                <w:shd w:val="clear" w:color="auto" w:fill="FFFFFF"/>
              </w:rPr>
              <w:t xml:space="preserve">, завідувача, </w:t>
            </w:r>
            <w:r w:rsidRPr="001D1552">
              <w:rPr>
                <w:i/>
                <w:spacing w:val="-6"/>
                <w:sz w:val="24"/>
                <w:szCs w:val="24"/>
              </w:rPr>
              <w:t>Романенко Наталії Павлівни</w:t>
            </w:r>
            <w:r w:rsidRPr="001D1552">
              <w:rPr>
                <w:spacing w:val="-6"/>
                <w:sz w:val="24"/>
                <w:szCs w:val="24"/>
              </w:rPr>
              <w:t xml:space="preserve">, музичного керівника ЗДО </w:t>
            </w:r>
            <w:r w:rsidRPr="001D1552">
              <w:rPr>
                <w:color w:val="222222"/>
                <w:spacing w:val="-6"/>
                <w:sz w:val="24"/>
                <w:szCs w:val="24"/>
                <w:shd w:val="clear" w:color="auto" w:fill="FFFFFF"/>
              </w:rPr>
              <w:t>(ясел-садка) комбінованого типу №10 «Любавонька» Переяславської міської ради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«Організація нетрадиційних дитячих театрів та опер для дітей дошкільного віку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»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788" w:type="dxa"/>
          </w:tcPr>
          <w:p w:rsidR="00061706" w:rsidRDefault="00061706" w:rsidP="00B30293">
            <w:pPr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27.04</w:t>
            </w:r>
          </w:p>
          <w:p w:rsidR="00061706" w:rsidRPr="00943866" w:rsidRDefault="00061706" w:rsidP="00B30293">
            <w:pPr>
              <w:jc w:val="center"/>
              <w:rPr>
                <w:sz w:val="24"/>
                <w:szCs w:val="24"/>
                <w:lang w:eastAsia="uk-UA"/>
              </w:rPr>
            </w:pPr>
            <w:r w:rsidRPr="00414B0F">
              <w:rPr>
                <w:sz w:val="24"/>
                <w:szCs w:val="24"/>
                <w:highlight w:val="yellow"/>
                <w:lang w:eastAsia="uk-UA"/>
              </w:rPr>
              <w:t>перенесено на 13.05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Логімахова О.А.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– Феофанової Світлани Петрівни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1D1552">
              <w:rPr>
                <w:spacing w:val="-6"/>
                <w:sz w:val="24"/>
                <w:szCs w:val="24"/>
              </w:rPr>
              <w:t xml:space="preserve"> учителя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 історії, громадянської освіти Фастівської</w:t>
            </w:r>
            <w:r w:rsidRPr="001D1552">
              <w:rPr>
                <w:spacing w:val="-6"/>
                <w:sz w:val="24"/>
                <w:szCs w:val="24"/>
              </w:rPr>
              <w:t xml:space="preserve"> ЗОШ 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І-ІІІ ступенів № 1</w:t>
            </w:r>
            <w:r w:rsidRPr="001D1552">
              <w:rPr>
                <w:color w:val="222222"/>
                <w:spacing w:val="-6"/>
                <w:sz w:val="24"/>
                <w:szCs w:val="24"/>
                <w:shd w:val="clear" w:color="auto" w:fill="F7F7F9"/>
              </w:rPr>
              <w:t xml:space="preserve"> Фастівської міської ради Київської області, із теми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 «Формування соціальної, громадянської та  інформаційно-комунікаційної компетентностей учнів засобами музейної педагогіки»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28.04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Пількевич О.Д.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spacing w:val="-8"/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i/>
                <w:spacing w:val="-6"/>
                <w:sz w:val="24"/>
                <w:szCs w:val="24"/>
                <w:shd w:val="clear" w:color="auto" w:fill="FFFFFF"/>
              </w:rPr>
            </w:pP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- </w:t>
            </w:r>
            <w:r w:rsidRPr="0034715B">
              <w:rPr>
                <w:i/>
                <w:spacing w:val="-6"/>
                <w:sz w:val="24"/>
                <w:szCs w:val="24"/>
                <w:lang w:eastAsia="uk-UA"/>
              </w:rPr>
              <w:t>Чемерис Ольги Олегівни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1D1552">
              <w:rPr>
                <w:spacing w:val="-6"/>
                <w:sz w:val="24"/>
                <w:szCs w:val="24"/>
              </w:rPr>
              <w:t xml:space="preserve"> учителя географії 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Переяславської гімназії Переяславської міської ради, із теми «Використання мультимедійних засобів навчання у вивченні географії та природознавства»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он-лайн)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28.04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pacing w:val="-8"/>
                <w:sz w:val="24"/>
                <w:szCs w:val="24"/>
              </w:rPr>
              <w:t>Совенко В. В.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spacing w:val="-8"/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– Вдовиченко Тамари Миколаївни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, директора,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Литвинської Світлани Петрівни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заступника директора з НВР, Устименко Тетяни Миколаївни, заступника директора з ВР</w:t>
            </w:r>
            <w:r w:rsidRPr="001D1552">
              <w:rPr>
                <w:spacing w:val="-6"/>
                <w:sz w:val="24"/>
                <w:szCs w:val="24"/>
              </w:rPr>
              <w:t xml:space="preserve"> Устимівської ЗОШ І-ІІІ ступенів Ковалівської сільської ради Васильківського району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 «Реалізація моделі громадсько-активної школи в контексті сучасних стратегій розвитку освіти»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28.04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pacing w:val="-8"/>
                <w:sz w:val="24"/>
                <w:szCs w:val="24"/>
              </w:rPr>
            </w:pPr>
            <w:r w:rsidRPr="00943866">
              <w:rPr>
                <w:sz w:val="24"/>
                <w:szCs w:val="24"/>
                <w:lang w:eastAsia="uk-UA"/>
              </w:rPr>
              <w:t>Бондаренко Л</w:t>
            </w:r>
            <w:r w:rsidRPr="00943866">
              <w:rPr>
                <w:sz w:val="24"/>
                <w:szCs w:val="24"/>
              </w:rPr>
              <w:t>.</w:t>
            </w:r>
            <w:r w:rsidRPr="00943866">
              <w:rPr>
                <w:sz w:val="24"/>
                <w:szCs w:val="24"/>
                <w:lang w:eastAsia="uk-UA"/>
              </w:rPr>
              <w:t xml:space="preserve"> А</w:t>
            </w:r>
            <w:r w:rsidRPr="00943866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spacing w:val="-8"/>
                <w:sz w:val="24"/>
                <w:szCs w:val="24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1D1552">
              <w:rPr>
                <w:i/>
                <w:spacing w:val="-6"/>
                <w:sz w:val="24"/>
                <w:szCs w:val="24"/>
                <w:lang w:eastAsia="uk-UA"/>
              </w:rPr>
              <w:t>Ковтун Людмили Григорівни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1D1552">
              <w:rPr>
                <w:bCs/>
                <w:spacing w:val="-6"/>
                <w:sz w:val="24"/>
                <w:szCs w:val="24"/>
                <w:bdr w:val="none" w:sz="0" w:space="0" w:color="auto" w:frame="1"/>
              </w:rPr>
              <w:t xml:space="preserve"> учителя обслуговуючої праці Білоцерківського </w:t>
            </w:r>
            <w:r w:rsidRPr="001D1552">
              <w:rPr>
                <w:spacing w:val="-6"/>
                <w:sz w:val="24"/>
                <w:szCs w:val="24"/>
              </w:rPr>
              <w:t xml:space="preserve">НВК </w:t>
            </w:r>
            <w:r w:rsidRPr="001D1552">
              <w:rPr>
                <w:bCs/>
                <w:spacing w:val="-6"/>
                <w:sz w:val="24"/>
                <w:szCs w:val="24"/>
                <w:bdr w:val="none" w:sz="0" w:space="0" w:color="auto" w:frame="1"/>
              </w:rPr>
              <w:t>«Загальноосвітня школа І-ІІІ ступенів № 13 –  дошкільний навчальний заклад»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Технологія виготовлення виробів з бісеру на дротяній основі»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онлайн);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29.04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Сацюк О. І.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  <w:tr w:rsidR="00061706" w:rsidRPr="00943866" w:rsidTr="00C729E2">
        <w:trPr>
          <w:trHeight w:val="175"/>
        </w:trPr>
        <w:tc>
          <w:tcPr>
            <w:tcW w:w="549" w:type="dxa"/>
          </w:tcPr>
          <w:p w:rsidR="00061706" w:rsidRPr="00943866" w:rsidRDefault="00061706" w:rsidP="00916172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1D1552" w:rsidRDefault="00061706" w:rsidP="001D1552">
            <w:pPr>
              <w:tabs>
                <w:tab w:val="left" w:pos="274"/>
              </w:tabs>
              <w:jc w:val="both"/>
              <w:rPr>
                <w:spacing w:val="-6"/>
                <w:sz w:val="24"/>
                <w:szCs w:val="24"/>
              </w:rPr>
            </w:pPr>
            <w:r w:rsidRPr="001D1552">
              <w:rPr>
                <w:bCs/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1D1552">
              <w:rPr>
                <w:bCs/>
                <w:i/>
                <w:spacing w:val="-6"/>
                <w:sz w:val="24"/>
                <w:szCs w:val="24"/>
                <w:lang w:eastAsia="uk-UA"/>
              </w:rPr>
              <w:t>Масюк Наталії Миколаївни</w:t>
            </w:r>
            <w:r w:rsidRPr="001D1552">
              <w:rPr>
                <w:bCs/>
                <w:spacing w:val="-6"/>
                <w:sz w:val="24"/>
                <w:szCs w:val="24"/>
                <w:lang w:eastAsia="uk-UA"/>
              </w:rPr>
              <w:t>,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 xml:space="preserve"> керівника гуртка-методиста</w:t>
            </w:r>
            <w:r w:rsidRPr="001D1552">
              <w:rPr>
                <w:spacing w:val="-6"/>
                <w:sz w:val="24"/>
                <w:szCs w:val="24"/>
                <w:shd w:val="clear" w:color="auto" w:fill="FFFFFF"/>
              </w:rPr>
              <w:t xml:space="preserve"> Баришівського центру позашкільної роботи «Мрія» Баришівської селищної ради</w:t>
            </w:r>
            <w:r w:rsidRPr="001D1552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1D1552">
              <w:rPr>
                <w:spacing w:val="-6"/>
                <w:sz w:val="24"/>
                <w:szCs w:val="24"/>
              </w:rPr>
              <w:t xml:space="preserve"> «</w:t>
            </w:r>
            <w:r w:rsidRPr="001D1552">
              <w:rPr>
                <w:bCs/>
                <w:spacing w:val="-6"/>
                <w:sz w:val="24"/>
                <w:szCs w:val="24"/>
              </w:rPr>
              <w:t>Реалізація наскрізних змістовних ліній на заняттях гуртків художньо-естетичного напряму»</w:t>
            </w:r>
            <w:r w:rsidRPr="001D1552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 та в режимі онлайн)</w:t>
            </w:r>
            <w:r>
              <w:rPr>
                <w:i/>
                <w:spacing w:val="-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88" w:type="dxa"/>
          </w:tcPr>
          <w:p w:rsidR="00061706" w:rsidRPr="00943866" w:rsidRDefault="00061706" w:rsidP="00B3029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43866">
              <w:rPr>
                <w:sz w:val="24"/>
                <w:szCs w:val="24"/>
                <w:lang w:eastAsia="uk-UA"/>
              </w:rPr>
              <w:t>30.04</w:t>
            </w:r>
          </w:p>
        </w:tc>
        <w:tc>
          <w:tcPr>
            <w:tcW w:w="1800" w:type="dxa"/>
          </w:tcPr>
          <w:p w:rsidR="00061706" w:rsidRPr="00943866" w:rsidRDefault="00061706" w:rsidP="003F0685">
            <w:pPr>
              <w:ind w:left="-54"/>
              <w:jc w:val="center"/>
              <w:rPr>
                <w:rFonts w:ascii="Calibri" w:hAnsi="Calibri"/>
                <w:lang w:eastAsia="uk-UA"/>
              </w:rPr>
            </w:pPr>
            <w:r w:rsidRPr="0094386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061706" w:rsidRPr="00943866" w:rsidRDefault="00061706" w:rsidP="003F0685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Гаврилюк В.Ю.</w:t>
            </w:r>
          </w:p>
        </w:tc>
        <w:tc>
          <w:tcPr>
            <w:tcW w:w="1421" w:type="dxa"/>
          </w:tcPr>
          <w:p w:rsidR="00061706" w:rsidRPr="00943866" w:rsidRDefault="00061706" w:rsidP="00916172">
            <w:pPr>
              <w:ind w:left="360"/>
              <w:rPr>
                <w:rFonts w:ascii="Calibri" w:hAnsi="Calibri"/>
                <w:lang w:eastAsia="uk-UA"/>
              </w:rPr>
            </w:pPr>
          </w:p>
        </w:tc>
      </w:tr>
    </w:tbl>
    <w:p w:rsidR="00061706" w:rsidRPr="002F7C74" w:rsidRDefault="00061706" w:rsidP="00EA0196">
      <w:pPr>
        <w:pStyle w:val="1"/>
        <w:ind w:firstLine="709"/>
        <w:rPr>
          <w:sz w:val="28"/>
          <w:szCs w:val="28"/>
        </w:rPr>
      </w:pPr>
      <w:r w:rsidRPr="002F7C74">
        <w:rPr>
          <w:sz w:val="28"/>
          <w:szCs w:val="28"/>
        </w:rPr>
        <w:t>ІV. Всеукраїнські та обласні заходи з дітьми та учнівською молоддю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52"/>
        <w:gridCol w:w="1700"/>
        <w:gridCol w:w="2127"/>
        <w:gridCol w:w="1559"/>
      </w:tblGrid>
      <w:tr w:rsidR="00061706" w:rsidRPr="00943866" w:rsidTr="007C787F">
        <w:trPr>
          <w:trHeight w:val="350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943866">
              <w:rPr>
                <w:color w:val="000000"/>
                <w:spacing w:val="-4"/>
                <w:sz w:val="24"/>
              </w:rPr>
              <w:t xml:space="preserve">Інформаційно-методичний супровід заходів з підготовки до проведення основного етапу другого циклу </w:t>
            </w:r>
            <w:r w:rsidRPr="00943866">
              <w:rPr>
                <w:i/>
                <w:color w:val="000000"/>
                <w:spacing w:val="-4"/>
                <w:sz w:val="24"/>
              </w:rPr>
              <w:t xml:space="preserve">моніторингового дослідження стану сформованості компетентностей випускників початкової школи; пілотування міжнародного дослідження </w:t>
            </w:r>
            <w:r w:rsidRPr="00943866">
              <w:rPr>
                <w:b/>
                <w:color w:val="000000"/>
                <w:spacing w:val="-4"/>
                <w:sz w:val="24"/>
              </w:rPr>
              <w:t>PISA-2022</w:t>
            </w:r>
            <w:r w:rsidRPr="00943866">
              <w:rPr>
                <w:i/>
                <w:color w:val="000000"/>
                <w:spacing w:val="-4"/>
                <w:sz w:val="24"/>
              </w:rPr>
              <w:t>(за окремим графіком)</w:t>
            </w:r>
          </w:p>
        </w:tc>
        <w:tc>
          <w:tcPr>
            <w:tcW w:w="1852" w:type="dxa"/>
          </w:tcPr>
          <w:p w:rsidR="00061706" w:rsidRPr="00943866" w:rsidRDefault="00061706" w:rsidP="00023505">
            <w:pPr>
              <w:jc w:val="center"/>
            </w:pPr>
            <w:r w:rsidRPr="00943866">
              <w:rPr>
                <w:sz w:val="24"/>
                <w:szCs w:val="24"/>
              </w:rPr>
              <w:t>квітень</w:t>
            </w:r>
          </w:p>
        </w:tc>
        <w:tc>
          <w:tcPr>
            <w:tcW w:w="1700" w:type="dxa"/>
          </w:tcPr>
          <w:p w:rsidR="00061706" w:rsidRPr="00943866" w:rsidRDefault="00061706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43866">
              <w:rPr>
                <w:color w:val="000000"/>
                <w:spacing w:val="-4"/>
                <w:sz w:val="24"/>
              </w:rPr>
              <w:t>Інформація</w:t>
            </w:r>
          </w:p>
        </w:tc>
        <w:tc>
          <w:tcPr>
            <w:tcW w:w="2127" w:type="dxa"/>
          </w:tcPr>
          <w:p w:rsidR="00061706" w:rsidRPr="00943866" w:rsidRDefault="00061706">
            <w:pPr>
              <w:jc w:val="center"/>
              <w:rPr>
                <w:bCs/>
                <w:color w:val="000000"/>
                <w:spacing w:val="-4"/>
                <w:sz w:val="24"/>
              </w:rPr>
            </w:pPr>
            <w:r w:rsidRPr="00943866">
              <w:rPr>
                <w:bCs/>
                <w:color w:val="000000"/>
                <w:spacing w:val="-4"/>
                <w:sz w:val="24"/>
              </w:rPr>
              <w:t>Ревуцька Н.М., Засуха М.Ю.</w:t>
            </w:r>
          </w:p>
          <w:p w:rsidR="00061706" w:rsidRPr="00B9584E" w:rsidRDefault="00061706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B9584E">
              <w:rPr>
                <w:bCs/>
                <w:color w:val="000000"/>
                <w:spacing w:val="-8"/>
                <w:sz w:val="24"/>
              </w:rPr>
              <w:t>Гребеніченко Ю.М.</w:t>
            </w:r>
          </w:p>
        </w:tc>
        <w:tc>
          <w:tcPr>
            <w:tcW w:w="155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</w:rPr>
            </w:pPr>
          </w:p>
        </w:tc>
      </w:tr>
      <w:tr w:rsidR="00061706" w:rsidRPr="00943866" w:rsidTr="007C787F">
        <w:trPr>
          <w:trHeight w:val="350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943866">
              <w:rPr>
                <w:sz w:val="24"/>
              </w:rPr>
              <w:t xml:space="preserve">Проведення основного етапу другого циклу загальнодержавного </w:t>
            </w:r>
            <w:r w:rsidRPr="00943866">
              <w:rPr>
                <w:i/>
                <w:sz w:val="24"/>
              </w:rPr>
              <w:t xml:space="preserve">моніторингового дослідження стану сформованості читацької та математичної </w:t>
            </w:r>
            <w:r w:rsidRPr="00943866">
              <w:rPr>
                <w:b/>
                <w:sz w:val="24"/>
              </w:rPr>
              <w:t>компетентностей випускників початкової школи</w:t>
            </w:r>
            <w:r w:rsidRPr="00943866">
              <w:rPr>
                <w:sz w:val="24"/>
              </w:rPr>
              <w:t xml:space="preserve"> «Стан сформованості читацької та математичної компетентностей випускників початкової школи закладів загальної середньої освіти»</w:t>
            </w:r>
            <w:r w:rsidRPr="00943866">
              <w:rPr>
                <w:color w:val="000000"/>
                <w:spacing w:val="-4"/>
                <w:sz w:val="24"/>
              </w:rPr>
              <w:t xml:space="preserve"> </w:t>
            </w:r>
            <w:r w:rsidRPr="00943866">
              <w:rPr>
                <w:i/>
                <w:color w:val="000000"/>
                <w:spacing w:val="-4"/>
                <w:sz w:val="24"/>
              </w:rPr>
              <w:t>(за окремим графіком)</w:t>
            </w:r>
          </w:p>
        </w:tc>
        <w:tc>
          <w:tcPr>
            <w:tcW w:w="1852" w:type="dxa"/>
          </w:tcPr>
          <w:p w:rsidR="00061706" w:rsidRPr="00943866" w:rsidRDefault="00061706" w:rsidP="00023505">
            <w:pPr>
              <w:jc w:val="center"/>
            </w:pPr>
            <w:r w:rsidRPr="00943866">
              <w:rPr>
                <w:sz w:val="24"/>
                <w:szCs w:val="24"/>
              </w:rPr>
              <w:t>квітень</w:t>
            </w:r>
          </w:p>
        </w:tc>
        <w:tc>
          <w:tcPr>
            <w:tcW w:w="1700" w:type="dxa"/>
          </w:tcPr>
          <w:p w:rsidR="00061706" w:rsidRPr="00943866" w:rsidRDefault="00061706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43866">
              <w:rPr>
                <w:color w:val="000000"/>
                <w:spacing w:val="-4"/>
                <w:sz w:val="24"/>
              </w:rPr>
              <w:t>Інформація</w:t>
            </w:r>
          </w:p>
        </w:tc>
        <w:tc>
          <w:tcPr>
            <w:tcW w:w="2127" w:type="dxa"/>
          </w:tcPr>
          <w:p w:rsidR="00061706" w:rsidRPr="00943866" w:rsidRDefault="00061706" w:rsidP="007C787F">
            <w:pPr>
              <w:jc w:val="center"/>
              <w:rPr>
                <w:bCs/>
                <w:color w:val="000000"/>
                <w:spacing w:val="-4"/>
                <w:sz w:val="24"/>
              </w:rPr>
            </w:pPr>
            <w:r w:rsidRPr="00943866">
              <w:rPr>
                <w:bCs/>
                <w:color w:val="000000"/>
                <w:spacing w:val="-4"/>
                <w:sz w:val="24"/>
              </w:rPr>
              <w:t>Ревуцька Н.М. Захарченко Н.В.</w:t>
            </w:r>
          </w:p>
          <w:p w:rsidR="00061706" w:rsidRPr="00943866" w:rsidRDefault="00061706">
            <w:pPr>
              <w:jc w:val="center"/>
              <w:rPr>
                <w:bCs/>
                <w:color w:val="000000"/>
                <w:spacing w:val="-4"/>
                <w:sz w:val="24"/>
              </w:rPr>
            </w:pPr>
            <w:r w:rsidRPr="00943866">
              <w:rPr>
                <w:bCs/>
                <w:color w:val="000000"/>
                <w:spacing w:val="-4"/>
                <w:sz w:val="24"/>
              </w:rPr>
              <w:t>Засуха М.Ю.</w:t>
            </w:r>
          </w:p>
          <w:p w:rsidR="00061706" w:rsidRPr="00943866" w:rsidRDefault="00061706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43866">
              <w:rPr>
                <w:bCs/>
                <w:color w:val="000000"/>
                <w:spacing w:val="-4"/>
                <w:sz w:val="24"/>
              </w:rPr>
              <w:t>Винарчук Т.М.</w:t>
            </w:r>
          </w:p>
        </w:tc>
        <w:tc>
          <w:tcPr>
            <w:tcW w:w="155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</w:rPr>
            </w:pPr>
          </w:p>
        </w:tc>
      </w:tr>
    </w:tbl>
    <w:p w:rsidR="00061706" w:rsidRPr="002F7C74" w:rsidRDefault="00061706" w:rsidP="00EA0196">
      <w:pPr>
        <w:pStyle w:val="1"/>
        <w:ind w:firstLine="709"/>
        <w:rPr>
          <w:sz w:val="28"/>
          <w:szCs w:val="28"/>
        </w:rPr>
      </w:pPr>
      <w:r w:rsidRPr="002F7C74">
        <w:rPr>
          <w:sz w:val="28"/>
          <w:szCs w:val="28"/>
        </w:rPr>
        <w:t>V. Питання для розгляду на засіданні колегії департаменту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00"/>
        <w:gridCol w:w="1752"/>
        <w:gridCol w:w="2127"/>
        <w:gridCol w:w="1559"/>
      </w:tblGrid>
      <w:tr w:rsidR="00061706" w:rsidRPr="00943866" w:rsidTr="00EA0196">
        <w:trPr>
          <w:trHeight w:val="245"/>
        </w:trPr>
        <w:tc>
          <w:tcPr>
            <w:tcW w:w="550" w:type="dxa"/>
          </w:tcPr>
          <w:p w:rsidR="00061706" w:rsidRPr="00943866" w:rsidRDefault="00061706">
            <w:pPr>
              <w:pStyle w:val="3"/>
              <w:keepNext w:val="0"/>
              <w:autoSpaceDE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061706" w:rsidRPr="00943866" w:rsidRDefault="0006170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61706" w:rsidRPr="00943866" w:rsidRDefault="000617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061706" w:rsidRPr="00943866" w:rsidRDefault="0006170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1706" w:rsidRPr="00943866" w:rsidRDefault="00061706">
            <w:pPr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</w:rPr>
            </w:pPr>
          </w:p>
        </w:tc>
      </w:tr>
    </w:tbl>
    <w:p w:rsidR="00061706" w:rsidRPr="002F7C74" w:rsidRDefault="00061706" w:rsidP="00EA0196">
      <w:pPr>
        <w:jc w:val="center"/>
        <w:rPr>
          <w:b/>
          <w:sz w:val="28"/>
          <w:szCs w:val="28"/>
        </w:rPr>
      </w:pPr>
      <w:r w:rsidRPr="002F7C74">
        <w:rPr>
          <w:b/>
          <w:sz w:val="28"/>
          <w:szCs w:val="28"/>
        </w:rPr>
        <w:t>VІ. Забезпечення прозорості функціонування закладів освіти,</w:t>
      </w:r>
    </w:p>
    <w:p w:rsidR="00061706" w:rsidRPr="002F7C74" w:rsidRDefault="00061706" w:rsidP="00EA0196">
      <w:pPr>
        <w:jc w:val="center"/>
        <w:rPr>
          <w:b/>
          <w:sz w:val="28"/>
          <w:szCs w:val="28"/>
        </w:rPr>
      </w:pPr>
      <w:r w:rsidRPr="002F7C74">
        <w:rPr>
          <w:b/>
          <w:sz w:val="28"/>
          <w:szCs w:val="28"/>
        </w:rPr>
        <w:t>консультації з громадськістю, організація роботи із зверненнями громадян</w:t>
      </w: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7376"/>
        <w:gridCol w:w="1792"/>
        <w:gridCol w:w="1799"/>
        <w:gridCol w:w="1986"/>
        <w:gridCol w:w="1626"/>
      </w:tblGrid>
      <w:tr w:rsidR="00061706" w:rsidRPr="00943866" w:rsidTr="00EA0196">
        <w:trPr>
          <w:trHeight w:val="142"/>
        </w:trPr>
        <w:tc>
          <w:tcPr>
            <w:tcW w:w="540" w:type="dxa"/>
          </w:tcPr>
          <w:p w:rsidR="00061706" w:rsidRPr="00943866" w:rsidRDefault="00061706">
            <w:pPr>
              <w:pStyle w:val="3"/>
              <w:keepNext w:val="0"/>
              <w:autoSpaceDE/>
              <w:ind w:firstLine="709"/>
              <w:jc w:val="center"/>
              <w:outlineLvl w:val="9"/>
            </w:pPr>
            <w:r w:rsidRPr="00943866">
              <w:t>1</w:t>
            </w:r>
          </w:p>
        </w:tc>
        <w:tc>
          <w:tcPr>
            <w:tcW w:w="7380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61706" w:rsidRPr="002F7C74" w:rsidRDefault="00061706" w:rsidP="00EA01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F7C74">
        <w:rPr>
          <w:b/>
          <w:sz w:val="28"/>
          <w:szCs w:val="28"/>
        </w:rPr>
        <w:t>VІІ.  Питання, що будуть внесені на розгляд та затвердження сесії обласної ради чи колегії облдержадміністрації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00"/>
        <w:gridCol w:w="1752"/>
        <w:gridCol w:w="1980"/>
        <w:gridCol w:w="1706"/>
      </w:tblGrid>
      <w:tr w:rsidR="00061706" w:rsidRPr="00943866" w:rsidTr="00EA0196">
        <w:trPr>
          <w:trHeight w:val="217"/>
        </w:trPr>
        <w:tc>
          <w:tcPr>
            <w:tcW w:w="550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061706" w:rsidRPr="00943866" w:rsidRDefault="00061706">
            <w:pPr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061706" w:rsidRPr="00943866" w:rsidRDefault="00061706">
            <w:pPr>
              <w:pStyle w:val="Heading4"/>
              <w:ind w:firstLine="709"/>
              <w:jc w:val="center"/>
            </w:pPr>
          </w:p>
        </w:tc>
        <w:tc>
          <w:tcPr>
            <w:tcW w:w="1980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61706" w:rsidRPr="002F7C74" w:rsidRDefault="00061706" w:rsidP="00EA0196">
      <w:pPr>
        <w:jc w:val="center"/>
        <w:rPr>
          <w:b/>
          <w:sz w:val="28"/>
          <w:szCs w:val="28"/>
        </w:rPr>
      </w:pPr>
      <w:r w:rsidRPr="002F7C74">
        <w:rPr>
          <w:b/>
          <w:sz w:val="28"/>
          <w:szCs w:val="28"/>
        </w:rPr>
        <w:t>VIII. Діяльність рад інституту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90"/>
        <w:gridCol w:w="1788"/>
        <w:gridCol w:w="1752"/>
        <w:gridCol w:w="2130"/>
        <w:gridCol w:w="1556"/>
      </w:tblGrid>
      <w:tr w:rsidR="00061706" w:rsidRPr="00943866" w:rsidTr="00414B0F">
        <w:trPr>
          <w:trHeight w:val="217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061706" w:rsidRPr="00943866" w:rsidRDefault="00061706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943866">
              <w:rPr>
                <w:iCs/>
                <w:sz w:val="24"/>
                <w:szCs w:val="24"/>
              </w:rPr>
              <w:t>Засідання вченої та науково-методичної рад інституту</w:t>
            </w:r>
            <w:r w:rsidRPr="009438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(за окремим графіком)</w:t>
            </w:r>
          </w:p>
        </w:tc>
        <w:tc>
          <w:tcPr>
            <w:tcW w:w="1752" w:type="dxa"/>
          </w:tcPr>
          <w:p w:rsidR="00061706" w:rsidRPr="00943866" w:rsidRDefault="00061706">
            <w:pPr>
              <w:pStyle w:val="Heading4"/>
              <w:jc w:val="center"/>
            </w:pPr>
            <w:r w:rsidRPr="00943866">
              <w:t>протоколи</w:t>
            </w:r>
          </w:p>
        </w:tc>
        <w:tc>
          <w:tcPr>
            <w:tcW w:w="2130" w:type="dxa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Бендерець Н.М.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Кабан Л.В.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члени ради</w:t>
            </w:r>
          </w:p>
        </w:tc>
        <w:tc>
          <w:tcPr>
            <w:tcW w:w="1556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61706" w:rsidRPr="002F7C74" w:rsidRDefault="00061706" w:rsidP="00EA0196">
      <w:pPr>
        <w:jc w:val="center"/>
        <w:rPr>
          <w:b/>
          <w:sz w:val="28"/>
          <w:szCs w:val="28"/>
        </w:rPr>
      </w:pPr>
      <w:r w:rsidRPr="002F7C74">
        <w:rPr>
          <w:b/>
          <w:sz w:val="28"/>
          <w:szCs w:val="28"/>
        </w:rPr>
        <w:t>IХ. Координація науково-методичної роботи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00"/>
        <w:gridCol w:w="1752"/>
        <w:gridCol w:w="2130"/>
        <w:gridCol w:w="1556"/>
      </w:tblGrid>
      <w:tr w:rsidR="00061706" w:rsidRPr="00943866" w:rsidTr="00414B0F">
        <w:trPr>
          <w:trHeight w:val="348"/>
        </w:trPr>
        <w:tc>
          <w:tcPr>
            <w:tcW w:w="549" w:type="dxa"/>
            <w:vMerge w:val="restart"/>
          </w:tcPr>
          <w:p w:rsidR="00061706" w:rsidRPr="00943866" w:rsidRDefault="00061706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 xml:space="preserve">Планування та звітність про діяльність КНЗ КОР «КОІПОПК» </w:t>
            </w:r>
          </w:p>
        </w:tc>
        <w:tc>
          <w:tcPr>
            <w:tcW w:w="1800" w:type="dxa"/>
            <w:vMerge w:val="restart"/>
          </w:tcPr>
          <w:p w:rsidR="00061706" w:rsidRPr="00943866" w:rsidRDefault="00061706">
            <w:pPr>
              <w:pStyle w:val="BodyText2"/>
              <w:rPr>
                <w:bCs/>
                <w:spacing w:val="-6"/>
                <w:szCs w:val="24"/>
              </w:rPr>
            </w:pPr>
            <w:r w:rsidRPr="00943866">
              <w:rPr>
                <w:bCs/>
                <w:spacing w:val="-6"/>
                <w:szCs w:val="24"/>
              </w:rPr>
              <w:t>упродовж року</w:t>
            </w:r>
          </w:p>
        </w:tc>
        <w:tc>
          <w:tcPr>
            <w:tcW w:w="1752" w:type="dxa"/>
            <w:vMerge w:val="restart"/>
          </w:tcPr>
          <w:p w:rsidR="00061706" w:rsidRPr="00943866" w:rsidRDefault="00061706">
            <w:pPr>
              <w:pStyle w:val="BodyText2"/>
              <w:rPr>
                <w:bCs/>
                <w:spacing w:val="-6"/>
                <w:szCs w:val="24"/>
                <w:lang w:eastAsia="zh-CN"/>
              </w:rPr>
            </w:pPr>
            <w:r w:rsidRPr="00943866">
              <w:rPr>
                <w:bCs/>
                <w:spacing w:val="-6"/>
                <w:szCs w:val="24"/>
              </w:rPr>
              <w:t>плани</w:t>
            </w:r>
          </w:p>
          <w:p w:rsidR="00061706" w:rsidRPr="00943866" w:rsidRDefault="00061706">
            <w:pPr>
              <w:pStyle w:val="BodyText2"/>
              <w:rPr>
                <w:rFonts w:ascii="Liberation Serif" w:hAnsi="Liberation Serif"/>
                <w:bCs/>
                <w:spacing w:val="-6"/>
                <w:szCs w:val="24"/>
              </w:rPr>
            </w:pPr>
            <w:r w:rsidRPr="00943866">
              <w:rPr>
                <w:bCs/>
                <w:spacing w:val="-6"/>
                <w:szCs w:val="24"/>
              </w:rPr>
              <w:t>звіти</w:t>
            </w:r>
          </w:p>
          <w:p w:rsidR="00061706" w:rsidRPr="00943866" w:rsidRDefault="00061706">
            <w:pPr>
              <w:pStyle w:val="BodyText2"/>
              <w:rPr>
                <w:bCs/>
                <w:spacing w:val="-6"/>
                <w:szCs w:val="24"/>
              </w:rPr>
            </w:pPr>
            <w:r w:rsidRPr="00943866">
              <w:rPr>
                <w:bCs/>
                <w:spacing w:val="-6"/>
                <w:szCs w:val="24"/>
              </w:rPr>
              <w:t>листи</w:t>
            </w:r>
          </w:p>
          <w:p w:rsidR="00061706" w:rsidRPr="00943866" w:rsidRDefault="00061706">
            <w:pPr>
              <w:pStyle w:val="BodyText2"/>
              <w:rPr>
                <w:bCs/>
                <w:spacing w:val="-6"/>
                <w:szCs w:val="24"/>
              </w:rPr>
            </w:pPr>
            <w:r w:rsidRPr="00943866">
              <w:rPr>
                <w:bCs/>
                <w:spacing w:val="-6"/>
                <w:szCs w:val="24"/>
              </w:rPr>
              <w:t>інформація</w:t>
            </w:r>
          </w:p>
        </w:tc>
        <w:tc>
          <w:tcPr>
            <w:tcW w:w="2130" w:type="dxa"/>
            <w:vMerge w:val="restart"/>
          </w:tcPr>
          <w:p w:rsidR="00061706" w:rsidRPr="0094386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Бендерець Н.М.</w:t>
            </w:r>
          </w:p>
          <w:p w:rsidR="00061706" w:rsidRPr="0094386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Бачинська Є.М.</w:t>
            </w:r>
          </w:p>
          <w:p w:rsidR="00061706" w:rsidRPr="0094386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Часнікова О.В.</w:t>
            </w:r>
          </w:p>
          <w:p w:rsidR="00061706" w:rsidRPr="0094386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Захарченко Н.В.</w:t>
            </w:r>
          </w:p>
          <w:p w:rsidR="00061706" w:rsidRPr="00414B0F" w:rsidRDefault="00061706">
            <w:pPr>
              <w:jc w:val="center"/>
              <w:rPr>
                <w:spacing w:val="-10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 xml:space="preserve">Винарчук Т.М. </w:t>
            </w:r>
            <w:r w:rsidRPr="00414B0F">
              <w:rPr>
                <w:spacing w:val="-10"/>
                <w:sz w:val="24"/>
                <w:szCs w:val="24"/>
              </w:rPr>
              <w:t>Гребеніченко Ю.М.</w:t>
            </w:r>
          </w:p>
          <w:p w:rsidR="00061706" w:rsidRPr="0094386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Засуха М.Ю.</w:t>
            </w:r>
          </w:p>
          <w:p w:rsidR="00061706" w:rsidRPr="0094386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Ревуцька Н.М.</w:t>
            </w:r>
          </w:p>
        </w:tc>
        <w:tc>
          <w:tcPr>
            <w:tcW w:w="1556" w:type="dxa"/>
            <w:vMerge w:val="restart"/>
          </w:tcPr>
          <w:p w:rsidR="00061706" w:rsidRPr="00943866" w:rsidRDefault="00061706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943866" w:rsidTr="00414B0F">
        <w:trPr>
          <w:trHeight w:val="1528"/>
        </w:trPr>
        <w:tc>
          <w:tcPr>
            <w:tcW w:w="549" w:type="dxa"/>
            <w:vMerge/>
            <w:vAlign w:val="center"/>
          </w:tcPr>
          <w:p w:rsidR="00061706" w:rsidRPr="00943866" w:rsidRDefault="0006170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Виконання розпоряджень Київської обласної державної адміністрації та наказів і доручень Департаменту освіти і науки КОДА</w:t>
            </w:r>
          </w:p>
        </w:tc>
        <w:tc>
          <w:tcPr>
            <w:tcW w:w="1800" w:type="dxa"/>
            <w:vMerge/>
            <w:vAlign w:val="center"/>
          </w:tcPr>
          <w:p w:rsidR="00061706" w:rsidRPr="00943866" w:rsidRDefault="00061706">
            <w:pPr>
              <w:rPr>
                <w:rFonts w:ascii="Liberation Serif" w:hAnsi="Liberation Serif" w:cs="Mangal"/>
                <w:bCs/>
                <w:spacing w:val="-6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2" w:type="dxa"/>
            <w:vMerge/>
            <w:vAlign w:val="center"/>
          </w:tcPr>
          <w:p w:rsidR="00061706" w:rsidRPr="00943866" w:rsidRDefault="00061706">
            <w:pPr>
              <w:rPr>
                <w:rFonts w:ascii="Liberation Serif" w:hAnsi="Liberation Serif" w:cs="Mangal"/>
                <w:bCs/>
                <w:spacing w:val="-6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vMerge/>
            <w:vAlign w:val="center"/>
          </w:tcPr>
          <w:p w:rsidR="00061706" w:rsidRPr="00943866" w:rsidRDefault="0006170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061706" w:rsidRPr="00943866" w:rsidRDefault="00061706">
            <w:pPr>
              <w:rPr>
                <w:spacing w:val="-6"/>
                <w:sz w:val="24"/>
                <w:szCs w:val="24"/>
              </w:rPr>
            </w:pPr>
          </w:p>
        </w:tc>
      </w:tr>
      <w:tr w:rsidR="00061706" w:rsidRPr="00943866" w:rsidTr="00414B0F">
        <w:trPr>
          <w:trHeight w:val="217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 xml:space="preserve">Змістове наповнення і структурне упорядкування електронних освітніх ресурсів </w:t>
            </w:r>
            <w:r w:rsidRPr="00943866">
              <w:rPr>
                <w:color w:val="0070C0"/>
                <w:spacing w:val="-6"/>
                <w:sz w:val="24"/>
                <w:szCs w:val="24"/>
              </w:rPr>
              <w:t>https://kristti.com.ua/</w:t>
            </w:r>
          </w:p>
        </w:tc>
        <w:tc>
          <w:tcPr>
            <w:tcW w:w="1800" w:type="dxa"/>
          </w:tcPr>
          <w:p w:rsidR="00061706" w:rsidRPr="0094386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</w:tcPr>
          <w:p w:rsidR="00061706" w:rsidRPr="00943866" w:rsidRDefault="00061706">
            <w:pPr>
              <w:pStyle w:val="BodyText2"/>
              <w:rPr>
                <w:bCs/>
                <w:spacing w:val="-6"/>
                <w:szCs w:val="24"/>
              </w:rPr>
            </w:pPr>
            <w:r w:rsidRPr="00943866">
              <w:rPr>
                <w:bCs/>
                <w:spacing w:val="-6"/>
                <w:szCs w:val="24"/>
              </w:rPr>
              <w:t>розміщені матеріали</w:t>
            </w:r>
          </w:p>
        </w:tc>
        <w:tc>
          <w:tcPr>
            <w:tcW w:w="2130" w:type="dxa"/>
          </w:tcPr>
          <w:p w:rsidR="00061706" w:rsidRPr="0094386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Часнікова О.В.</w:t>
            </w:r>
          </w:p>
          <w:p w:rsidR="00061706" w:rsidRPr="00943866" w:rsidRDefault="00061706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Винарчук Т.М.</w:t>
            </w:r>
          </w:p>
          <w:p w:rsidR="00061706" w:rsidRPr="00943866" w:rsidRDefault="00061706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Засуха М.Ю.</w:t>
            </w:r>
          </w:p>
        </w:tc>
        <w:tc>
          <w:tcPr>
            <w:tcW w:w="1556" w:type="dxa"/>
          </w:tcPr>
          <w:p w:rsidR="00061706" w:rsidRPr="00943866" w:rsidRDefault="00061706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943866" w:rsidTr="00414B0F">
        <w:trPr>
          <w:trHeight w:val="217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Методичний супровід функціонування віртуальних навчальних кабінетів освітнього порталу КНЗ КОР «КОІПОПК»</w:t>
            </w:r>
          </w:p>
        </w:tc>
        <w:tc>
          <w:tcPr>
            <w:tcW w:w="1800" w:type="dxa"/>
          </w:tcPr>
          <w:p w:rsidR="00061706" w:rsidRPr="0094386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</w:tcPr>
          <w:p w:rsidR="00061706" w:rsidRPr="0094386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розміщені матеріали</w:t>
            </w:r>
          </w:p>
        </w:tc>
        <w:tc>
          <w:tcPr>
            <w:tcW w:w="2130" w:type="dxa"/>
          </w:tcPr>
          <w:p w:rsidR="00061706" w:rsidRPr="00943866" w:rsidRDefault="0006170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943866">
              <w:rPr>
                <w:bCs/>
                <w:spacing w:val="-6"/>
                <w:sz w:val="24"/>
                <w:szCs w:val="24"/>
              </w:rPr>
              <w:t>Керівники</w:t>
            </w:r>
          </w:p>
          <w:p w:rsidR="00061706" w:rsidRPr="00943866" w:rsidRDefault="0006170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943866">
              <w:rPr>
                <w:bCs/>
                <w:spacing w:val="-6"/>
                <w:sz w:val="24"/>
                <w:szCs w:val="24"/>
              </w:rPr>
              <w:t>структурних</w:t>
            </w:r>
          </w:p>
          <w:p w:rsidR="00061706" w:rsidRPr="00943866" w:rsidRDefault="0006170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943866">
              <w:rPr>
                <w:bCs/>
                <w:spacing w:val="-6"/>
                <w:sz w:val="24"/>
                <w:szCs w:val="24"/>
              </w:rPr>
              <w:t>підрозділів</w:t>
            </w:r>
          </w:p>
        </w:tc>
        <w:tc>
          <w:tcPr>
            <w:tcW w:w="1556" w:type="dxa"/>
          </w:tcPr>
          <w:p w:rsidR="00061706" w:rsidRPr="00943866" w:rsidRDefault="00061706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943866" w:rsidTr="00414B0F">
        <w:trPr>
          <w:trHeight w:val="852"/>
        </w:trPr>
        <w:tc>
          <w:tcPr>
            <w:tcW w:w="549" w:type="dxa"/>
            <w:vMerge w:val="restart"/>
          </w:tcPr>
          <w:p w:rsidR="00061706" w:rsidRPr="00943866" w:rsidRDefault="00061706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pacing w:val="-6"/>
                <w:sz w:val="24"/>
                <w:szCs w:val="24"/>
              </w:rPr>
            </w:pPr>
            <w:r w:rsidRPr="00943866">
              <w:rPr>
                <w:bCs/>
                <w:spacing w:val="-6"/>
                <w:sz w:val="24"/>
                <w:szCs w:val="24"/>
                <w:shd w:val="clear" w:color="auto" w:fill="FFFFFF"/>
              </w:rPr>
              <w:t>З</w:t>
            </w:r>
            <w:r w:rsidRPr="00943866">
              <w:rPr>
                <w:spacing w:val="-6"/>
                <w:sz w:val="24"/>
                <w:szCs w:val="24"/>
              </w:rPr>
              <w:t xml:space="preserve">містове наповнення інформаційної системи КНЗ КОР «КОІПОПК» </w:t>
            </w:r>
            <w:r w:rsidRPr="00943866">
              <w:rPr>
                <w:i/>
                <w:spacing w:val="-6"/>
                <w:sz w:val="24"/>
                <w:szCs w:val="24"/>
              </w:rPr>
              <w:t>«Нормативно-правове і навчально-методичне забезпечення освітнього процесу»</w:t>
            </w:r>
          </w:p>
        </w:tc>
        <w:tc>
          <w:tcPr>
            <w:tcW w:w="1800" w:type="dxa"/>
            <w:vMerge w:val="restart"/>
          </w:tcPr>
          <w:p w:rsidR="00061706" w:rsidRPr="00943866" w:rsidRDefault="00061706">
            <w:pPr>
              <w:pStyle w:val="BodyText2"/>
              <w:rPr>
                <w:bCs/>
                <w:spacing w:val="-6"/>
                <w:szCs w:val="24"/>
              </w:rPr>
            </w:pPr>
            <w:r w:rsidRPr="00943866">
              <w:rPr>
                <w:spacing w:val="-4"/>
                <w:szCs w:val="24"/>
              </w:rPr>
              <w:t>упродовж року</w:t>
            </w:r>
          </w:p>
        </w:tc>
        <w:tc>
          <w:tcPr>
            <w:tcW w:w="1752" w:type="dxa"/>
            <w:vMerge w:val="restart"/>
          </w:tcPr>
          <w:p w:rsidR="00061706" w:rsidRPr="00943866" w:rsidRDefault="00061706">
            <w:pPr>
              <w:pStyle w:val="BodyText2"/>
              <w:rPr>
                <w:bCs/>
                <w:spacing w:val="-6"/>
                <w:szCs w:val="24"/>
              </w:rPr>
            </w:pPr>
            <w:r w:rsidRPr="00943866">
              <w:rPr>
                <w:bCs/>
                <w:spacing w:val="-6"/>
                <w:szCs w:val="24"/>
              </w:rPr>
              <w:t>розміщені матеріали</w:t>
            </w:r>
          </w:p>
        </w:tc>
        <w:tc>
          <w:tcPr>
            <w:tcW w:w="2130" w:type="dxa"/>
            <w:vMerge w:val="restart"/>
          </w:tcPr>
          <w:p w:rsidR="00061706" w:rsidRPr="00943866" w:rsidRDefault="00061706">
            <w:pPr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Бендерець Н.М.</w:t>
            </w:r>
          </w:p>
          <w:p w:rsidR="00061706" w:rsidRPr="00943866" w:rsidRDefault="00061706">
            <w:pPr>
              <w:jc w:val="center"/>
              <w:rPr>
                <w:spacing w:val="-6"/>
                <w:sz w:val="22"/>
                <w:szCs w:val="22"/>
              </w:rPr>
            </w:pPr>
            <w:r w:rsidRPr="00943866">
              <w:rPr>
                <w:spacing w:val="-6"/>
                <w:sz w:val="22"/>
                <w:szCs w:val="22"/>
              </w:rPr>
              <w:t>Матушевська О.В.</w:t>
            </w:r>
          </w:p>
          <w:p w:rsidR="00061706" w:rsidRPr="00943866" w:rsidRDefault="00061706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r w:rsidRPr="00943866">
              <w:rPr>
                <w:spacing w:val="-6"/>
                <w:sz w:val="24"/>
                <w:szCs w:val="24"/>
              </w:rPr>
              <w:t>Ткач О.Ю.</w:t>
            </w:r>
          </w:p>
        </w:tc>
        <w:tc>
          <w:tcPr>
            <w:tcW w:w="1556" w:type="dxa"/>
            <w:vMerge w:val="restart"/>
          </w:tcPr>
          <w:p w:rsidR="00061706" w:rsidRPr="00943866" w:rsidRDefault="00061706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61706" w:rsidRPr="00943866" w:rsidTr="00414B0F">
        <w:trPr>
          <w:trHeight w:val="564"/>
        </w:trPr>
        <w:tc>
          <w:tcPr>
            <w:tcW w:w="549" w:type="dxa"/>
            <w:vMerge/>
            <w:vAlign w:val="center"/>
          </w:tcPr>
          <w:p w:rsidR="00061706" w:rsidRPr="00943866" w:rsidRDefault="0006170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bCs/>
                <w:i/>
                <w:spacing w:val="-6"/>
                <w:sz w:val="24"/>
                <w:szCs w:val="24"/>
                <w:shd w:val="clear" w:color="auto" w:fill="FFFFFF"/>
              </w:rPr>
            </w:pPr>
            <w:r w:rsidRPr="00943866">
              <w:rPr>
                <w:spacing w:val="-6"/>
                <w:sz w:val="24"/>
                <w:szCs w:val="24"/>
              </w:rPr>
              <w:t xml:space="preserve">Підготовка випуску спеціалізованого педагогічного видання ДОН КОДА та КНЗ КОР «КОІПОПК» </w:t>
            </w:r>
            <w:r w:rsidRPr="00943866">
              <w:rPr>
                <w:i/>
                <w:spacing w:val="-6"/>
                <w:sz w:val="24"/>
                <w:szCs w:val="24"/>
              </w:rPr>
              <w:t>«Інформаційно-методичний збірник»</w:t>
            </w:r>
          </w:p>
        </w:tc>
        <w:tc>
          <w:tcPr>
            <w:tcW w:w="1800" w:type="dxa"/>
            <w:vMerge/>
            <w:vAlign w:val="center"/>
          </w:tcPr>
          <w:p w:rsidR="00061706" w:rsidRPr="00943866" w:rsidRDefault="00061706">
            <w:pPr>
              <w:rPr>
                <w:rFonts w:ascii="Liberation Serif" w:hAnsi="Liberation Serif" w:cs="Mangal"/>
                <w:bCs/>
                <w:spacing w:val="-6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2" w:type="dxa"/>
            <w:vMerge/>
            <w:vAlign w:val="center"/>
          </w:tcPr>
          <w:p w:rsidR="00061706" w:rsidRPr="00943866" w:rsidRDefault="00061706">
            <w:pPr>
              <w:rPr>
                <w:rFonts w:ascii="Liberation Serif" w:hAnsi="Liberation Serif" w:cs="Mangal"/>
                <w:bCs/>
                <w:spacing w:val="-6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vMerge/>
            <w:vAlign w:val="center"/>
          </w:tcPr>
          <w:p w:rsidR="00061706" w:rsidRPr="00943866" w:rsidRDefault="0006170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061706" w:rsidRPr="00943866" w:rsidRDefault="00061706">
            <w:pPr>
              <w:rPr>
                <w:spacing w:val="-6"/>
                <w:sz w:val="24"/>
                <w:szCs w:val="24"/>
              </w:rPr>
            </w:pPr>
          </w:p>
        </w:tc>
      </w:tr>
      <w:tr w:rsidR="00061706" w:rsidRPr="00943866" w:rsidTr="00414B0F">
        <w:trPr>
          <w:trHeight w:val="882"/>
        </w:trPr>
        <w:tc>
          <w:tcPr>
            <w:tcW w:w="549" w:type="dxa"/>
            <w:vMerge/>
            <w:vAlign w:val="center"/>
          </w:tcPr>
          <w:p w:rsidR="00061706" w:rsidRPr="00943866" w:rsidRDefault="0006170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bCs/>
                <w:i/>
                <w:spacing w:val="-6"/>
                <w:sz w:val="24"/>
                <w:szCs w:val="24"/>
                <w:shd w:val="clear" w:color="auto" w:fill="FFFFFF"/>
              </w:rPr>
            </w:pPr>
            <w:r w:rsidRPr="00943866">
              <w:rPr>
                <w:spacing w:val="-6"/>
                <w:sz w:val="24"/>
                <w:szCs w:val="24"/>
              </w:rPr>
              <w:t xml:space="preserve">Підготовка і розміщення </w:t>
            </w:r>
            <w:r w:rsidRPr="00943866">
              <w:rPr>
                <w:i/>
                <w:spacing w:val="-6"/>
                <w:sz w:val="24"/>
                <w:szCs w:val="24"/>
              </w:rPr>
              <w:t xml:space="preserve">матеріалів у випуску </w:t>
            </w:r>
            <w:r w:rsidRPr="00943866">
              <w:rPr>
                <w:spacing w:val="-6"/>
                <w:sz w:val="24"/>
                <w:szCs w:val="24"/>
              </w:rPr>
              <w:t xml:space="preserve">електронного інформаційно-методичного збірника </w:t>
            </w:r>
            <w:r w:rsidRPr="00943866">
              <w:rPr>
                <w:i/>
                <w:spacing w:val="-6"/>
                <w:sz w:val="24"/>
                <w:szCs w:val="24"/>
              </w:rPr>
              <w:t>«Методичний вісник»</w:t>
            </w:r>
            <w:r w:rsidRPr="00943866">
              <w:rPr>
                <w:spacing w:val="-6"/>
                <w:sz w:val="24"/>
                <w:szCs w:val="24"/>
              </w:rPr>
              <w:t xml:space="preserve"> з питань навчально-методичного забезпечення освітнього процесу</w:t>
            </w:r>
          </w:p>
        </w:tc>
        <w:tc>
          <w:tcPr>
            <w:tcW w:w="1800" w:type="dxa"/>
            <w:vMerge/>
            <w:vAlign w:val="center"/>
          </w:tcPr>
          <w:p w:rsidR="00061706" w:rsidRPr="00943866" w:rsidRDefault="00061706">
            <w:pPr>
              <w:rPr>
                <w:rFonts w:ascii="Liberation Serif" w:hAnsi="Liberation Serif" w:cs="Mangal"/>
                <w:bCs/>
                <w:spacing w:val="-6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2" w:type="dxa"/>
            <w:vMerge/>
            <w:vAlign w:val="center"/>
          </w:tcPr>
          <w:p w:rsidR="00061706" w:rsidRPr="00943866" w:rsidRDefault="00061706">
            <w:pPr>
              <w:rPr>
                <w:rFonts w:ascii="Liberation Serif" w:hAnsi="Liberation Serif" w:cs="Mangal"/>
                <w:bCs/>
                <w:spacing w:val="-6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vMerge/>
            <w:vAlign w:val="center"/>
          </w:tcPr>
          <w:p w:rsidR="00061706" w:rsidRPr="00943866" w:rsidRDefault="0006170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061706" w:rsidRPr="00943866" w:rsidRDefault="00061706">
            <w:pPr>
              <w:rPr>
                <w:spacing w:val="-6"/>
                <w:sz w:val="24"/>
                <w:szCs w:val="24"/>
              </w:rPr>
            </w:pPr>
          </w:p>
        </w:tc>
      </w:tr>
    </w:tbl>
    <w:p w:rsidR="00061706" w:rsidRPr="002F7C74" w:rsidRDefault="00061706" w:rsidP="00EA019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Х. План-г</w:t>
      </w:r>
      <w:r w:rsidRPr="002F7C74">
        <w:rPr>
          <w:b/>
          <w:spacing w:val="-6"/>
          <w:sz w:val="28"/>
          <w:szCs w:val="28"/>
        </w:rPr>
        <w:t>рафік курсів підвищення фахової кваліфікації педагогічних кадрів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794"/>
        <w:gridCol w:w="6"/>
        <w:gridCol w:w="1752"/>
        <w:gridCol w:w="1980"/>
        <w:gridCol w:w="1706"/>
      </w:tblGrid>
      <w:tr w:rsidR="00061706" w:rsidRPr="00943866" w:rsidTr="00EA0196">
        <w:trPr>
          <w:trHeight w:val="217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1</w:t>
            </w:r>
          </w:p>
        </w:tc>
        <w:tc>
          <w:tcPr>
            <w:tcW w:w="14616" w:type="dxa"/>
            <w:gridSpan w:val="6"/>
          </w:tcPr>
          <w:p w:rsidR="00061706" w:rsidRPr="002F7C74" w:rsidRDefault="00061706">
            <w:pPr>
              <w:rPr>
                <w:sz w:val="28"/>
                <w:szCs w:val="28"/>
              </w:rPr>
            </w:pPr>
            <w:r w:rsidRPr="002F7C74">
              <w:rPr>
                <w:b/>
                <w:i/>
                <w:iCs/>
                <w:sz w:val="28"/>
                <w:szCs w:val="28"/>
              </w:rPr>
              <w:t>10.1. Фахові курси:</w:t>
            </w:r>
          </w:p>
        </w:tc>
      </w:tr>
      <w:tr w:rsidR="00061706" w:rsidRPr="00943866" w:rsidTr="00EA0196">
        <w:trPr>
          <w:trHeight w:val="217"/>
        </w:trPr>
        <w:tc>
          <w:tcPr>
            <w:tcW w:w="549" w:type="dxa"/>
            <w:tcBorders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Директори закладів загальної середньої освіти, новопризначені, зі стажем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05.04-16.04</w:t>
            </w:r>
          </w:p>
        </w:tc>
        <w:tc>
          <w:tcPr>
            <w:tcW w:w="1752" w:type="dxa"/>
            <w:vMerge w:val="restart"/>
          </w:tcPr>
          <w:p w:rsidR="00061706" w:rsidRPr="00943866" w:rsidRDefault="00061706">
            <w:pPr>
              <w:pStyle w:val="Heading4"/>
              <w:ind w:firstLine="27"/>
              <w:jc w:val="center"/>
            </w:pPr>
            <w:r w:rsidRPr="00943866">
              <w:t>до наказів</w:t>
            </w:r>
          </w:p>
        </w:tc>
        <w:tc>
          <w:tcPr>
            <w:tcW w:w="1980" w:type="dxa"/>
            <w:vMerge w:val="restart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Бендерець Н.М.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Часнікова О.В.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tcBorders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17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Учителі історії та правознавства, громадянської освіти, спец., ІІ, І, вища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05.04-16.04</w:t>
            </w:r>
          </w:p>
        </w:tc>
        <w:tc>
          <w:tcPr>
            <w:tcW w:w="1752" w:type="dxa"/>
            <w:vMerge/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103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Директори закладів загальної середньої освіти</w:t>
            </w:r>
            <w:r w:rsidRPr="00943866">
              <w:rPr>
                <w:b/>
                <w:i/>
                <w:sz w:val="24"/>
                <w:szCs w:val="24"/>
              </w:rPr>
              <w:t xml:space="preserve"> (очно-заочна форма навчання), </w:t>
            </w:r>
            <w:r w:rsidRPr="00943866">
              <w:rPr>
                <w:sz w:val="24"/>
                <w:szCs w:val="24"/>
              </w:rPr>
              <w:t>, зі стажем</w:t>
            </w:r>
          </w:p>
        </w:tc>
        <w:tc>
          <w:tcPr>
            <w:tcW w:w="1800" w:type="dxa"/>
            <w:gridSpan w:val="2"/>
            <w:vMerge w:val="restart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05.04-07.04,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 дні на вибір слухача,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29.04-30.04</w:t>
            </w:r>
          </w:p>
        </w:tc>
        <w:tc>
          <w:tcPr>
            <w:tcW w:w="1752" w:type="dxa"/>
            <w:vMerge/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4937D0">
        <w:trPr>
          <w:trHeight w:val="165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 xml:space="preserve">Учителі англійської мови </w:t>
            </w:r>
            <w:r w:rsidRPr="00943866">
              <w:rPr>
                <w:b/>
                <w:i/>
                <w:sz w:val="24"/>
                <w:szCs w:val="24"/>
              </w:rPr>
              <w:t xml:space="preserve">(очно-заочна форма навчання), </w:t>
            </w:r>
            <w:r w:rsidRPr="00943866">
              <w:rPr>
                <w:sz w:val="24"/>
                <w:szCs w:val="24"/>
              </w:rPr>
              <w:t>спец., ІІ, І, вища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96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Майстри виробничого навчання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19.04-30.04</w:t>
            </w:r>
          </w:p>
        </w:tc>
        <w:tc>
          <w:tcPr>
            <w:tcW w:w="1752" w:type="dxa"/>
            <w:vMerge/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17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9438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2" w:type="dxa"/>
            <w:gridSpan w:val="2"/>
            <w:tcBorders>
              <w:bottom w:val="nil"/>
            </w:tcBorders>
          </w:tcPr>
          <w:p w:rsidR="00061706" w:rsidRPr="002F7C74" w:rsidRDefault="00061706">
            <w:pPr>
              <w:rPr>
                <w:b/>
                <w:sz w:val="28"/>
                <w:szCs w:val="28"/>
              </w:rPr>
            </w:pPr>
            <w:r w:rsidRPr="002F7C74">
              <w:rPr>
                <w:b/>
                <w:i/>
                <w:iCs/>
                <w:sz w:val="28"/>
                <w:szCs w:val="28"/>
              </w:rPr>
              <w:t>10.2. Курси з певної проблеми:</w:t>
            </w:r>
          </w:p>
        </w:tc>
        <w:tc>
          <w:tcPr>
            <w:tcW w:w="5444" w:type="dxa"/>
            <w:gridSpan w:val="4"/>
            <w:tcBorders>
              <w:bottom w:val="nil"/>
            </w:tcBorders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339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«Упровадження інноваційних освітніх технологій у навчанні української мови і літератури, зарубіжної літератури</w:t>
            </w:r>
            <w:r w:rsidRPr="00943866">
              <w:rPr>
                <w:bCs/>
                <w:color w:val="000000"/>
                <w:sz w:val="24"/>
                <w:szCs w:val="24"/>
              </w:rPr>
              <w:t xml:space="preserve">», </w:t>
            </w:r>
            <w:r w:rsidRPr="00943866">
              <w:rPr>
                <w:sz w:val="24"/>
                <w:szCs w:val="24"/>
              </w:rPr>
              <w:t>учителі української мови і літератури, зарубіжної літератури, російської мови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05.04-16.04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bottom w:val="nil"/>
            </w:tcBorders>
          </w:tcPr>
          <w:p w:rsidR="00061706" w:rsidRPr="00943866" w:rsidRDefault="00061706">
            <w:pPr>
              <w:pStyle w:val="Heading4"/>
              <w:ind w:firstLine="27"/>
              <w:jc w:val="center"/>
            </w:pPr>
            <w:r w:rsidRPr="00943866">
              <w:t>до наказів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Бендерець Н.М.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Часнікова О.В.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tcBorders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339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«Реалізація наскрізних змістових ліній у процесі навчання біології, екології та природознавства», учителі біології, екології, природознавства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05.04-16.04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339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«Розвиток рухових здібностей і фізичних якостей учнів засобами футболу», учителі фізичної культури, керівників гуртків фізкультурно-спортивного напряму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05.04-16.04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339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 xml:space="preserve">«Формування ключових компетентностей молодших школярів: інноваційні підходи» </w:t>
            </w:r>
            <w:r w:rsidRPr="00943866">
              <w:rPr>
                <w:bCs/>
                <w:i/>
                <w:sz w:val="24"/>
                <w:szCs w:val="24"/>
              </w:rPr>
              <w:t xml:space="preserve">(розробники: Дишлева І.М., Шевченко А.М.), </w:t>
            </w:r>
            <w:r w:rsidRPr="00943866">
              <w:rPr>
                <w:sz w:val="24"/>
                <w:szCs w:val="24"/>
              </w:rPr>
              <w:t>учителі початкових класів, вихователі ГПД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05.04-16.04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339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«Професійне співробітництво в закладі загальної середньої освіти з інклюзивним навчанням</w:t>
            </w:r>
            <w:r w:rsidRPr="00943866">
              <w:rPr>
                <w:color w:val="000000"/>
                <w:sz w:val="24"/>
                <w:szCs w:val="24"/>
                <w:lang w:eastAsia="uk-UA"/>
              </w:rPr>
              <w:t xml:space="preserve">», </w:t>
            </w:r>
            <w:r w:rsidRPr="00943866">
              <w:rPr>
                <w:sz w:val="24"/>
                <w:szCs w:val="24"/>
              </w:rPr>
              <w:t>педагогічні працівники,  які здійс</w:t>
            </w:r>
            <w:r w:rsidRPr="00943866">
              <w:rPr>
                <w:sz w:val="24"/>
                <w:szCs w:val="24"/>
              </w:rPr>
              <w:softHyphen/>
              <w:t>нюють інклю-зивне навчання учнів з особливими освітніми потребами; корекційні педагоги, учителі-логопеди, учителі-дефектологи, практичні психологи, асистенти вчителів; директори та фахівці ІРЦ;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05.04-16.04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17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«Сучасні підходи до організації морально-етичного виховання дітей дошкільного та молодшого шкільного віку</w:t>
            </w:r>
            <w:r w:rsidRPr="00943866">
              <w:rPr>
                <w:color w:val="000000"/>
                <w:sz w:val="24"/>
                <w:szCs w:val="24"/>
                <w:lang w:eastAsia="uk-UA"/>
              </w:rPr>
              <w:t xml:space="preserve">»  </w:t>
            </w:r>
            <w:r w:rsidRPr="00943866">
              <w:rPr>
                <w:i/>
                <w:color w:val="000000"/>
                <w:sz w:val="24"/>
                <w:szCs w:val="24"/>
                <w:lang w:eastAsia="uk-UA"/>
              </w:rPr>
              <w:t xml:space="preserve">(розробник: Плівачук К.В. ), </w:t>
            </w:r>
            <w:r w:rsidRPr="00943866">
              <w:rPr>
                <w:sz w:val="24"/>
                <w:szCs w:val="24"/>
              </w:rPr>
              <w:t>вихователі, вихователі-методисти закладів дошкільної освіти, учителі початкових класів, вихователі ГПД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06.04-09.04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30 год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40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widowControl w:val="0"/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«Формування  національно-культурної ідентичності  учнів засобами образотворчого та декоративно-вжиткового мистецтва</w:t>
            </w:r>
            <w:r w:rsidRPr="00943866">
              <w:rPr>
                <w:color w:val="000000"/>
                <w:sz w:val="24"/>
                <w:szCs w:val="24"/>
                <w:lang w:eastAsia="uk-UA"/>
              </w:rPr>
              <w:t xml:space="preserve">»  </w:t>
            </w:r>
            <w:r w:rsidRPr="00943866">
              <w:rPr>
                <w:i/>
                <w:color w:val="000000"/>
                <w:sz w:val="24"/>
                <w:szCs w:val="24"/>
                <w:lang w:eastAsia="uk-UA"/>
              </w:rPr>
              <w:t xml:space="preserve">(розробники: Власова В.Г., Гаврилюк В.Ю. ), </w:t>
            </w:r>
            <w:r w:rsidRPr="00943866">
              <w:rPr>
                <w:sz w:val="24"/>
                <w:szCs w:val="24"/>
              </w:rPr>
              <w:t>учителі  образотворчого мистецтва, інтегрованого курсу «Мистецтво», керівники гуртків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06.04-09.04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30 год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40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widowControl w:val="0"/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«</w:t>
            </w:r>
            <w:r w:rsidRPr="00943866">
              <w:rPr>
                <w:bCs/>
                <w:sz w:val="24"/>
                <w:szCs w:val="24"/>
              </w:rPr>
              <w:t>Реалізація педагогіки  партнерства в сучасному закладі освіти</w:t>
            </w:r>
            <w:r w:rsidRPr="00943866">
              <w:rPr>
                <w:sz w:val="24"/>
                <w:szCs w:val="24"/>
              </w:rPr>
              <w:t>», класні керівники, педагоги-організа</w:t>
            </w:r>
            <w:r w:rsidRPr="00943866">
              <w:rPr>
                <w:sz w:val="24"/>
                <w:szCs w:val="24"/>
              </w:rPr>
              <w:softHyphen/>
              <w:t>тори, соціальні педаго</w:t>
            </w:r>
            <w:r w:rsidRPr="00943866">
              <w:rPr>
                <w:sz w:val="24"/>
                <w:szCs w:val="24"/>
              </w:rPr>
              <w:softHyphen/>
              <w:t>ги,  практичні психо</w:t>
            </w:r>
            <w:r w:rsidRPr="00943866">
              <w:rPr>
                <w:sz w:val="24"/>
                <w:szCs w:val="24"/>
              </w:rPr>
              <w:softHyphen/>
              <w:t>логи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13.04-16.04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30 год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40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widowControl w:val="0"/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«</w:t>
            </w:r>
            <w:r w:rsidRPr="00943866">
              <w:rPr>
                <w:spacing w:val="-4"/>
                <w:sz w:val="24"/>
                <w:szCs w:val="24"/>
                <w:lang w:eastAsia="uk-UA"/>
              </w:rPr>
              <w:t xml:space="preserve">Розвиток управлінської компетентності керівника закладу освіти» </w:t>
            </w:r>
            <w:r w:rsidRPr="00943866">
              <w:rPr>
                <w:bCs/>
                <w:i/>
                <w:sz w:val="24"/>
                <w:szCs w:val="24"/>
              </w:rPr>
              <w:t xml:space="preserve">(розробники: Шевченко А.М., Матушевська О.В.), </w:t>
            </w:r>
            <w:r w:rsidRPr="00943866">
              <w:rPr>
                <w:sz w:val="24"/>
                <w:szCs w:val="24"/>
              </w:rPr>
              <w:t>директори, заступники директорів з НВР, НМР закладів загальної середньої освіти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19.04-30.04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40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 xml:space="preserve">«Організація освітнього процесу на заняттях предметів галузі «Природознавство» в умовах компетентнісно зорієнтованої освіти» </w:t>
            </w:r>
          </w:p>
          <w:p w:rsidR="00061706" w:rsidRPr="00943866" w:rsidRDefault="00061706">
            <w:pPr>
              <w:widowControl w:val="0"/>
              <w:jc w:val="both"/>
              <w:rPr>
                <w:sz w:val="24"/>
                <w:szCs w:val="24"/>
              </w:rPr>
            </w:pPr>
            <w:r w:rsidRPr="00943866">
              <w:rPr>
                <w:bCs/>
                <w:i/>
                <w:sz w:val="24"/>
                <w:szCs w:val="24"/>
              </w:rPr>
              <w:t xml:space="preserve">(розробник: Бобкова О.С.), </w:t>
            </w:r>
            <w:r w:rsidRPr="00943866">
              <w:rPr>
                <w:sz w:val="24"/>
                <w:szCs w:val="24"/>
              </w:rPr>
              <w:t>учителі хімії та природознавства, біології та екології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19.04-30.04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40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widowControl w:val="0"/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«Інноваційні підходи  до організації освітнього процесу в  закладі дошкільної освіти», вихователі-методисти, вихователі закладів дошкільної освіти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19.04-30.04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40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widowControl w:val="0"/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 xml:space="preserve">«Управлінський і методичний супровід професійного розвитку персоналу закладу позашкільної освіти» </w:t>
            </w:r>
            <w:r w:rsidRPr="00943866">
              <w:rPr>
                <w:bCs/>
                <w:i/>
                <w:sz w:val="24"/>
                <w:szCs w:val="24"/>
              </w:rPr>
              <w:t xml:space="preserve">(розробник: Гаврилюк В.Ю.), </w:t>
            </w:r>
            <w:r w:rsidRPr="00943866">
              <w:rPr>
                <w:sz w:val="24"/>
                <w:szCs w:val="24"/>
              </w:rPr>
              <w:t>директори, заступники ди</w:t>
            </w:r>
            <w:r w:rsidRPr="00943866">
              <w:rPr>
                <w:sz w:val="24"/>
                <w:szCs w:val="24"/>
              </w:rPr>
              <w:softHyphen/>
              <w:t>рек</w:t>
            </w:r>
            <w:r w:rsidRPr="00943866">
              <w:rPr>
                <w:sz w:val="24"/>
                <w:szCs w:val="24"/>
              </w:rPr>
              <w:softHyphen/>
              <w:t>торів, завідувачі відді</w:t>
            </w:r>
            <w:r w:rsidRPr="00943866">
              <w:rPr>
                <w:sz w:val="24"/>
                <w:szCs w:val="24"/>
              </w:rPr>
              <w:softHyphen/>
              <w:t>лів, методисти закладів позашкільної освіти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19.04-30.04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40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widowControl w:val="0"/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 xml:space="preserve">«Формування полікультурної компетентності учнів у процесі вивчення літератури» </w:t>
            </w:r>
            <w:r w:rsidRPr="00943866">
              <w:rPr>
                <w:bCs/>
                <w:i/>
                <w:sz w:val="24"/>
                <w:szCs w:val="24"/>
              </w:rPr>
              <w:t xml:space="preserve">(розробники:Химера Н.В., Сотніченко С.А., Почерніна І.М.), </w:t>
            </w:r>
            <w:r w:rsidRPr="00943866">
              <w:rPr>
                <w:sz w:val="24"/>
                <w:szCs w:val="24"/>
              </w:rPr>
              <w:t>учителі зарубіжної літератури, російської мови,   української мови і літератури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20.04-23.04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pStyle w:val="Heading4"/>
              <w:ind w:firstLine="27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40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widowControl w:val="0"/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«</w:t>
            </w:r>
            <w:r w:rsidRPr="00943866">
              <w:rPr>
                <w:bCs/>
                <w:color w:val="000000"/>
                <w:sz w:val="24"/>
                <w:szCs w:val="24"/>
              </w:rPr>
              <w:t xml:space="preserve">Формування практичних навичок медіа- грамотності  учасників освітнього процесу» </w:t>
            </w:r>
            <w:r w:rsidRPr="00943866">
              <w:rPr>
                <w:bCs/>
                <w:i/>
                <w:color w:val="000000"/>
                <w:sz w:val="24"/>
                <w:szCs w:val="24"/>
              </w:rPr>
              <w:t xml:space="preserve">(розробник:  Маковкіна Н.О.), </w:t>
            </w:r>
            <w:r w:rsidRPr="00943866">
              <w:rPr>
                <w:sz w:val="24"/>
                <w:szCs w:val="24"/>
              </w:rPr>
              <w:t>педагогічні працівники, практичні психологи та соціальні педагоги закладів освіти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20.04-23.04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pStyle w:val="Heading4"/>
              <w:ind w:firstLine="27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40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widowControl w:val="0"/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«</w:t>
            </w:r>
            <w:r w:rsidRPr="00943866">
              <w:rPr>
                <w:color w:val="000000"/>
                <w:sz w:val="24"/>
                <w:szCs w:val="24"/>
              </w:rPr>
              <w:t xml:space="preserve">Розвиток громадянської компетентності учнів засобами  олімпійської освіти», </w:t>
            </w:r>
            <w:r w:rsidRPr="00943866">
              <w:rPr>
                <w:sz w:val="24"/>
                <w:szCs w:val="24"/>
              </w:rPr>
              <w:t>учителі фізичної культури, керівники гуртків фізкультурно-спортивного напряму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27.04-30.04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pStyle w:val="Heading4"/>
              <w:ind w:firstLine="27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40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jc w:val="both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 xml:space="preserve">«Формування читацької компетентності молодшого школяра» </w:t>
            </w:r>
            <w:r w:rsidRPr="00943866">
              <w:rPr>
                <w:bCs/>
                <w:i/>
                <w:sz w:val="24"/>
                <w:szCs w:val="24"/>
              </w:rPr>
              <w:t xml:space="preserve">(розробник: Ткаченко Л.П.), </w:t>
            </w:r>
            <w:r w:rsidRPr="00943866">
              <w:rPr>
                <w:sz w:val="24"/>
                <w:szCs w:val="24"/>
              </w:rPr>
              <w:t>учителі початкових класів, вихователі ГПД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27.04-30.04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</w:tcBorders>
          </w:tcPr>
          <w:p w:rsidR="00061706" w:rsidRPr="00943866" w:rsidRDefault="00061706">
            <w:pPr>
              <w:pStyle w:val="Heading4"/>
              <w:ind w:firstLine="27"/>
              <w:jc w:val="center"/>
            </w:pPr>
          </w:p>
        </w:tc>
        <w:tc>
          <w:tcPr>
            <w:tcW w:w="1980" w:type="dxa"/>
            <w:tcBorders>
              <w:top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17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6" w:type="dxa"/>
            <w:gridSpan w:val="6"/>
          </w:tcPr>
          <w:p w:rsidR="00061706" w:rsidRPr="002F7C74" w:rsidRDefault="00061706">
            <w:pPr>
              <w:jc w:val="both"/>
              <w:rPr>
                <w:b/>
                <w:i/>
                <w:sz w:val="28"/>
                <w:szCs w:val="28"/>
              </w:rPr>
            </w:pPr>
            <w:r w:rsidRPr="002F7C74">
              <w:rPr>
                <w:b/>
                <w:i/>
                <w:sz w:val="28"/>
                <w:szCs w:val="28"/>
              </w:rPr>
              <w:t>10.3 Виїзні пролонговані курси підвищення фахової кваліфікації</w:t>
            </w:r>
          </w:p>
        </w:tc>
      </w:tr>
      <w:tr w:rsidR="00061706" w:rsidRPr="00943866" w:rsidTr="00EA0196">
        <w:trPr>
          <w:trHeight w:val="217"/>
        </w:trPr>
        <w:tc>
          <w:tcPr>
            <w:tcW w:w="549" w:type="dxa"/>
            <w:tcBorders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з проблеми «Створення електронних освітніх ресурсів</w:t>
            </w:r>
            <w:r w:rsidRPr="00943866">
              <w:rPr>
                <w:bCs/>
                <w:sz w:val="24"/>
                <w:szCs w:val="24"/>
              </w:rPr>
              <w:t>»</w:t>
            </w:r>
            <w:r w:rsidRPr="00943866">
              <w:rPr>
                <w:bCs/>
                <w:i/>
                <w:sz w:val="24"/>
                <w:szCs w:val="24"/>
              </w:rPr>
              <w:t xml:space="preserve"> (розробник: Гудима В.М.) </w:t>
            </w:r>
            <w:r w:rsidRPr="00943866">
              <w:rPr>
                <w:sz w:val="24"/>
                <w:szCs w:val="24"/>
              </w:rPr>
              <w:t xml:space="preserve"> для педагогічних працівників </w:t>
            </w:r>
            <w:r w:rsidRPr="00943866">
              <w:rPr>
                <w:b/>
                <w:sz w:val="24"/>
                <w:szCs w:val="24"/>
              </w:rPr>
              <w:t>Кожухівської</w:t>
            </w:r>
            <w:r w:rsidRPr="00943866">
              <w:rPr>
                <w:sz w:val="24"/>
                <w:szCs w:val="24"/>
              </w:rPr>
              <w:t xml:space="preserve"> ЗОШ І-ІІ ступенів </w:t>
            </w:r>
            <w:r w:rsidRPr="0094386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3866">
              <w:rPr>
                <w:b/>
                <w:color w:val="000000"/>
                <w:sz w:val="24"/>
                <w:szCs w:val="24"/>
                <w:shd w:val="clear" w:color="auto" w:fill="FFFFFF"/>
              </w:rPr>
              <w:t>Васильківського району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06.04-08.04.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vMerge w:val="restart"/>
            <w:tcBorders>
              <w:bottom w:val="nil"/>
            </w:tcBorders>
          </w:tcPr>
          <w:p w:rsidR="00061706" w:rsidRPr="00943866" w:rsidRDefault="00061706">
            <w:pPr>
              <w:pStyle w:val="Heading4"/>
              <w:ind w:firstLine="27"/>
              <w:jc w:val="center"/>
            </w:pPr>
            <w:r w:rsidRPr="00943866">
              <w:t>до наказів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Бендерець Н.М.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Часнікова О.В.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tcBorders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17"/>
        </w:trPr>
        <w:tc>
          <w:tcPr>
            <w:tcW w:w="549" w:type="dxa"/>
            <w:tcBorders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з проблеми «Створення електронних освітніх ресурсів</w:t>
            </w:r>
            <w:r w:rsidRPr="00943866">
              <w:rPr>
                <w:bCs/>
                <w:sz w:val="24"/>
                <w:szCs w:val="24"/>
              </w:rPr>
              <w:t>»</w:t>
            </w:r>
            <w:r w:rsidRPr="00943866">
              <w:rPr>
                <w:bCs/>
                <w:i/>
                <w:sz w:val="24"/>
                <w:szCs w:val="24"/>
              </w:rPr>
              <w:t xml:space="preserve"> (розробник: Гудима В.М.) </w:t>
            </w:r>
            <w:r w:rsidRPr="00943866">
              <w:rPr>
                <w:sz w:val="24"/>
                <w:szCs w:val="24"/>
              </w:rPr>
              <w:t xml:space="preserve">для педагогічних працівників </w:t>
            </w:r>
            <w:r w:rsidRPr="00943866">
              <w:rPr>
                <w:b/>
                <w:sz w:val="24"/>
                <w:szCs w:val="24"/>
              </w:rPr>
              <w:t xml:space="preserve"> Маловільшанського НВК</w:t>
            </w:r>
            <w:r w:rsidRPr="00943866">
              <w:rPr>
                <w:sz w:val="24"/>
                <w:szCs w:val="24"/>
              </w:rPr>
              <w:t xml:space="preserve"> «Загальноосвітня школа І-ІІ ступенів – дитячий садок» </w:t>
            </w:r>
            <w:r w:rsidRPr="00943866">
              <w:rPr>
                <w:b/>
                <w:sz w:val="24"/>
                <w:szCs w:val="24"/>
              </w:rPr>
              <w:t>Білоцерківського району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12.04-14.04.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17"/>
        </w:trPr>
        <w:tc>
          <w:tcPr>
            <w:tcW w:w="549" w:type="dxa"/>
            <w:tcBorders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b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з проблеми «Створення електронних освітніх ресурсів</w:t>
            </w:r>
            <w:r w:rsidRPr="00943866">
              <w:rPr>
                <w:bCs/>
                <w:sz w:val="24"/>
                <w:szCs w:val="24"/>
              </w:rPr>
              <w:t>»</w:t>
            </w:r>
            <w:r w:rsidRPr="00943866">
              <w:rPr>
                <w:bCs/>
                <w:i/>
                <w:sz w:val="24"/>
                <w:szCs w:val="24"/>
              </w:rPr>
              <w:t xml:space="preserve"> (розробник: Гудима В.М.) </w:t>
            </w:r>
            <w:r w:rsidRPr="00943866">
              <w:rPr>
                <w:bCs/>
                <w:sz w:val="24"/>
                <w:szCs w:val="24"/>
              </w:rPr>
              <w:t>для</w:t>
            </w:r>
            <w:r w:rsidRPr="00943866">
              <w:rPr>
                <w:bCs/>
                <w:i/>
                <w:sz w:val="24"/>
                <w:szCs w:val="24"/>
              </w:rPr>
              <w:t xml:space="preserve"> </w:t>
            </w:r>
            <w:r w:rsidRPr="00943866">
              <w:rPr>
                <w:sz w:val="24"/>
                <w:szCs w:val="24"/>
              </w:rPr>
              <w:t>педагогічних праців</w:t>
            </w:r>
            <w:r w:rsidRPr="00943866">
              <w:rPr>
                <w:sz w:val="24"/>
                <w:szCs w:val="24"/>
              </w:rPr>
              <w:softHyphen/>
              <w:t xml:space="preserve">ників </w:t>
            </w:r>
            <w:r w:rsidRPr="00943866">
              <w:rPr>
                <w:rStyle w:val="Emphasis"/>
                <w:b/>
                <w:bCs/>
                <w:i w:val="0"/>
                <w:iCs/>
                <w:sz w:val="24"/>
                <w:szCs w:val="24"/>
                <w:shd w:val="clear" w:color="auto" w:fill="FFFFFF"/>
              </w:rPr>
              <w:t>Бучанського НВК</w:t>
            </w:r>
            <w:r w:rsidRPr="00943866">
              <w:rPr>
                <w:sz w:val="24"/>
                <w:szCs w:val="24"/>
                <w:shd w:val="clear" w:color="auto" w:fill="FFFFFF"/>
              </w:rPr>
              <w:t xml:space="preserve">  </w:t>
            </w:r>
            <w:r w:rsidRPr="00943866">
              <w:rPr>
                <w:rFonts w:ascii="Arial" w:hAnsi="Arial" w:cs="Arial"/>
                <w:color w:val="000000"/>
                <w:sz w:val="24"/>
                <w:szCs w:val="24"/>
                <w:shd w:val="clear" w:color="auto" w:fill="F1F5FC"/>
              </w:rPr>
              <w:t>"</w:t>
            </w:r>
            <w:r w:rsidRPr="00943866">
              <w:rPr>
                <w:color w:val="000000"/>
                <w:sz w:val="24"/>
                <w:szCs w:val="24"/>
              </w:rPr>
              <w:t>спеціалізована загальноосвітня школа І-ІІІ ступенів - загальноосвітня школа І-ІІІ ступенів" №2 </w:t>
            </w:r>
            <w:r w:rsidRPr="00943866">
              <w:rPr>
                <w:sz w:val="24"/>
                <w:szCs w:val="24"/>
              </w:rPr>
              <w:t> </w:t>
            </w:r>
            <w:r w:rsidRPr="00943866">
              <w:rPr>
                <w:rStyle w:val="Emphasis"/>
                <w:b/>
                <w:bCs/>
                <w:i w:val="0"/>
                <w:iCs/>
                <w:sz w:val="24"/>
                <w:szCs w:val="24"/>
                <w:shd w:val="clear" w:color="auto" w:fill="FFFFFF"/>
              </w:rPr>
              <w:t xml:space="preserve"> Бучанської</w:t>
            </w:r>
            <w:r w:rsidRPr="00943866">
              <w:rPr>
                <w:sz w:val="24"/>
                <w:szCs w:val="24"/>
                <w:shd w:val="clear" w:color="auto" w:fill="FFFFFF"/>
              </w:rPr>
              <w:t> міської ради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20.04-21.04.</w:t>
            </w:r>
          </w:p>
          <w:p w:rsidR="00061706" w:rsidRPr="00943866" w:rsidRDefault="00061706">
            <w:pPr>
              <w:jc w:val="center"/>
              <w:rPr>
                <w:i/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pStyle w:val="Heading4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17"/>
        </w:trPr>
        <w:tc>
          <w:tcPr>
            <w:tcW w:w="549" w:type="dxa"/>
            <w:tcBorders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з проблеми «Партнерство закладу освіти і сім’ї»</w:t>
            </w:r>
            <w:r w:rsidRPr="00943866">
              <w:rPr>
                <w:b/>
                <w:sz w:val="24"/>
                <w:szCs w:val="24"/>
              </w:rPr>
              <w:t xml:space="preserve"> </w:t>
            </w:r>
            <w:r w:rsidRPr="00943866">
              <w:rPr>
                <w:bCs/>
                <w:i/>
                <w:sz w:val="24"/>
                <w:szCs w:val="24"/>
              </w:rPr>
              <w:t>(розробник: Плівачук К.В.)</w:t>
            </w:r>
            <w:r w:rsidRPr="00943866">
              <w:rPr>
                <w:sz w:val="24"/>
                <w:szCs w:val="24"/>
              </w:rPr>
              <w:t xml:space="preserve"> для педагогічних працівників </w:t>
            </w:r>
            <w:r w:rsidRPr="00943866">
              <w:rPr>
                <w:b/>
                <w:sz w:val="24"/>
                <w:szCs w:val="24"/>
              </w:rPr>
              <w:t>Острівського КЗЗСО</w:t>
            </w:r>
            <w:r w:rsidRPr="00943866">
              <w:rPr>
                <w:sz w:val="24"/>
                <w:szCs w:val="24"/>
              </w:rPr>
              <w:t xml:space="preserve"> </w:t>
            </w:r>
            <w:r w:rsidRPr="00943866">
              <w:rPr>
                <w:b/>
                <w:sz w:val="24"/>
                <w:szCs w:val="24"/>
              </w:rPr>
              <w:t>Ромашківського КЗЗСО, Шарківського КЗО Рокитнянської районної ради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26.04-28.04.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pStyle w:val="Heading4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17"/>
        </w:trPr>
        <w:tc>
          <w:tcPr>
            <w:tcW w:w="549" w:type="dxa"/>
            <w:tcBorders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з проблеми «Арт-терапевтичні техніки в інклюзивному освітньому середовищі</w:t>
            </w:r>
            <w:r w:rsidRPr="00943866">
              <w:rPr>
                <w:bCs/>
                <w:sz w:val="24"/>
                <w:szCs w:val="24"/>
              </w:rPr>
              <w:t>»</w:t>
            </w:r>
            <w:r w:rsidRPr="00943866">
              <w:rPr>
                <w:bCs/>
                <w:i/>
                <w:sz w:val="24"/>
                <w:szCs w:val="24"/>
              </w:rPr>
              <w:t xml:space="preserve"> (розробники: Ковальова С.В., Загурська С.М.)</w:t>
            </w:r>
            <w:r w:rsidRPr="00943866">
              <w:rPr>
                <w:sz w:val="24"/>
                <w:szCs w:val="24"/>
              </w:rPr>
              <w:t xml:space="preserve"> для педагогічних працівників </w:t>
            </w:r>
            <w:r w:rsidRPr="00943866">
              <w:rPr>
                <w:b/>
                <w:sz w:val="24"/>
                <w:szCs w:val="24"/>
              </w:rPr>
              <w:t>Рокитнянських КЗЗСО № 1, №3 Рокитнянської районної ради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26.04-28.04.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</w:tcBorders>
          </w:tcPr>
          <w:p w:rsidR="00061706" w:rsidRPr="00943866" w:rsidRDefault="00061706">
            <w:pPr>
              <w:pStyle w:val="Heading4"/>
              <w:jc w:val="center"/>
            </w:pPr>
          </w:p>
        </w:tc>
        <w:tc>
          <w:tcPr>
            <w:tcW w:w="1980" w:type="dxa"/>
            <w:tcBorders>
              <w:top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23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6" w:type="dxa"/>
            <w:gridSpan w:val="6"/>
          </w:tcPr>
          <w:p w:rsidR="00061706" w:rsidRPr="002F7C74" w:rsidRDefault="00061706">
            <w:pPr>
              <w:rPr>
                <w:b/>
                <w:sz w:val="28"/>
                <w:szCs w:val="28"/>
              </w:rPr>
            </w:pPr>
            <w:r w:rsidRPr="002F7C74">
              <w:rPr>
                <w:b/>
                <w:i/>
                <w:sz w:val="28"/>
                <w:szCs w:val="28"/>
              </w:rPr>
              <w:t xml:space="preserve">10.4. Курси підвищення фахової кваліфікації за дистанційною формою навчання керівними кадрами та педагогічними працівниками  </w:t>
            </w:r>
            <w:r w:rsidRPr="002F7C74">
              <w:rPr>
                <w:sz w:val="28"/>
                <w:szCs w:val="28"/>
              </w:rPr>
              <w:t>(навчання за додатковими спеціальностями - проміжна сесія (очний – 1/2 дні)</w:t>
            </w:r>
          </w:p>
        </w:tc>
      </w:tr>
      <w:tr w:rsidR="00061706" w:rsidRPr="00943866" w:rsidTr="00EA0196">
        <w:trPr>
          <w:trHeight w:val="148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Учителі української мови і літератури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20.04 – 21.04</w:t>
            </w:r>
          </w:p>
        </w:tc>
        <w:tc>
          <w:tcPr>
            <w:tcW w:w="1752" w:type="dxa"/>
            <w:vMerge w:val="restart"/>
            <w:tcBorders>
              <w:bottom w:val="nil"/>
            </w:tcBorders>
          </w:tcPr>
          <w:p w:rsidR="00061706" w:rsidRPr="00943866" w:rsidRDefault="00061706">
            <w:pPr>
              <w:pStyle w:val="Heading4"/>
              <w:ind w:firstLine="27"/>
              <w:jc w:val="center"/>
            </w:pPr>
            <w:r w:rsidRPr="00943866">
              <w:t>до наказів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Бендерець Н.М.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Часнікова О.В.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tcBorders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27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Учителі англійської, німецької, французької, іспанської, російської мов, зарубіжної літератури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20.04 – 21.04</w:t>
            </w:r>
          </w:p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217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 xml:space="preserve">Учителі математики 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20.04 – 21.04</w:t>
            </w: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384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 xml:space="preserve">Учителі інформатики 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20.04 – 21.04</w:t>
            </w: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EA0196">
        <w:trPr>
          <w:trHeight w:val="96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 xml:space="preserve">Учителі географії та природознавства, економіки  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20.04 – 21.04</w:t>
            </w: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061706" w:rsidRPr="00943866" w:rsidRDefault="0006170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290807">
        <w:trPr>
          <w:trHeight w:val="323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943866">
              <w:rPr>
                <w:sz w:val="24"/>
                <w:szCs w:val="24"/>
                <w:lang w:val="uk-UA"/>
              </w:rPr>
              <w:t xml:space="preserve">Учителі фізики та астрономії 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20.04 – 21.04</w:t>
            </w:r>
          </w:p>
        </w:tc>
        <w:tc>
          <w:tcPr>
            <w:tcW w:w="1752" w:type="dxa"/>
            <w:vMerge w:val="restart"/>
            <w:tcBorders>
              <w:top w:val="nil"/>
            </w:tcBorders>
          </w:tcPr>
          <w:p w:rsidR="00061706" w:rsidRPr="00943866" w:rsidRDefault="00061706">
            <w:pPr>
              <w:pStyle w:val="Heading4"/>
              <w:ind w:firstLine="27"/>
              <w:jc w:val="center"/>
            </w:pP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290807">
        <w:trPr>
          <w:trHeight w:val="323"/>
        </w:trPr>
        <w:tc>
          <w:tcPr>
            <w:tcW w:w="549" w:type="dxa"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61706" w:rsidRPr="00943866" w:rsidRDefault="00061706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943866">
              <w:rPr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800" w:type="dxa"/>
            <w:gridSpan w:val="2"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  <w:r w:rsidRPr="00943866">
              <w:rPr>
                <w:sz w:val="24"/>
                <w:szCs w:val="24"/>
              </w:rPr>
              <w:t>20.04 – 21.04</w:t>
            </w:r>
          </w:p>
        </w:tc>
        <w:tc>
          <w:tcPr>
            <w:tcW w:w="1752" w:type="dxa"/>
            <w:vMerge/>
          </w:tcPr>
          <w:p w:rsidR="00061706" w:rsidRPr="00943866" w:rsidRDefault="00061706">
            <w:pPr>
              <w:pStyle w:val="Heading4"/>
              <w:ind w:firstLine="27"/>
              <w:jc w:val="center"/>
            </w:pPr>
          </w:p>
        </w:tc>
        <w:tc>
          <w:tcPr>
            <w:tcW w:w="1980" w:type="dxa"/>
            <w:vMerge/>
          </w:tcPr>
          <w:p w:rsidR="00061706" w:rsidRPr="00943866" w:rsidRDefault="00061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061706" w:rsidRPr="00943866" w:rsidRDefault="000617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1706" w:rsidRPr="00943866" w:rsidTr="0067303E">
        <w:trPr>
          <w:trHeight w:val="323"/>
        </w:trPr>
        <w:tc>
          <w:tcPr>
            <w:tcW w:w="15165" w:type="dxa"/>
            <w:gridSpan w:val="7"/>
          </w:tcPr>
          <w:p w:rsidR="00061706" w:rsidRPr="002F7C74" w:rsidRDefault="00061706" w:rsidP="004937D0">
            <w:pPr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2F7C74">
              <w:rPr>
                <w:b/>
                <w:i/>
                <w:sz w:val="28"/>
                <w:szCs w:val="28"/>
                <w:shd w:val="clear" w:color="auto" w:fill="FFFFFF"/>
              </w:rPr>
              <w:t xml:space="preserve">Шановні педагоги! </w:t>
            </w:r>
          </w:p>
          <w:p w:rsidR="00061706" w:rsidRPr="002F7C74" w:rsidRDefault="00061706" w:rsidP="004937D0">
            <w:pPr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2F7C74">
              <w:rPr>
                <w:i/>
                <w:sz w:val="28"/>
                <w:szCs w:val="28"/>
                <w:shd w:val="clear" w:color="auto" w:fill="FFFFFF"/>
              </w:rPr>
              <w:t xml:space="preserve">У графіку можливі зміни, які виникатимуть у зв’язку з епідеміологічною ситуацією у Київській області. </w:t>
            </w:r>
          </w:p>
          <w:p w:rsidR="00061706" w:rsidRPr="00943866" w:rsidRDefault="00061706" w:rsidP="004937D0">
            <w:pPr>
              <w:ind w:firstLine="709"/>
              <w:jc w:val="center"/>
              <w:rPr>
                <w:sz w:val="24"/>
                <w:szCs w:val="24"/>
              </w:rPr>
            </w:pPr>
            <w:r w:rsidRPr="002F7C74">
              <w:rPr>
                <w:i/>
                <w:sz w:val="28"/>
                <w:szCs w:val="28"/>
                <w:shd w:val="clear" w:color="auto" w:fill="FFFFFF"/>
              </w:rPr>
              <w:t>Для уточнення інформації про курси  дзвоніть керівникові навчального відділу КНЗ КОР «КОІПОПК» Майбороді Зінаїді Яківні.</w:t>
            </w:r>
            <w:r w:rsidRPr="002F7C74"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2F7C74">
              <w:rPr>
                <w:b/>
                <w:i/>
                <w:iCs/>
                <w:sz w:val="28"/>
                <w:szCs w:val="28"/>
                <w:lang w:eastAsia="uk-UA"/>
              </w:rPr>
              <w:t>Контакти:  +38 097-149-03-91</w:t>
            </w:r>
          </w:p>
        </w:tc>
      </w:tr>
    </w:tbl>
    <w:p w:rsidR="00061706" w:rsidRPr="00943866" w:rsidRDefault="00061706" w:rsidP="00FC37D1"/>
    <w:p w:rsidR="00061706" w:rsidRPr="00943866" w:rsidRDefault="00061706" w:rsidP="00FC37D1"/>
    <w:p w:rsidR="00061706" w:rsidRPr="008161FE" w:rsidRDefault="00061706" w:rsidP="00FE56ED">
      <w:pPr>
        <w:spacing w:line="360" w:lineRule="auto"/>
        <w:jc w:val="center"/>
        <w:rPr>
          <w:b/>
          <w:sz w:val="28"/>
          <w:szCs w:val="28"/>
        </w:rPr>
      </w:pPr>
      <w:r w:rsidRPr="008161FE">
        <w:rPr>
          <w:b/>
          <w:sz w:val="28"/>
          <w:szCs w:val="28"/>
        </w:rPr>
        <w:t xml:space="preserve">В.о. ректора інституту   </w:t>
      </w:r>
      <w:r w:rsidRPr="008161FE">
        <w:rPr>
          <w:b/>
          <w:sz w:val="28"/>
          <w:szCs w:val="28"/>
        </w:rPr>
        <w:tab/>
      </w:r>
      <w:r w:rsidRPr="008161FE">
        <w:rPr>
          <w:b/>
          <w:sz w:val="28"/>
          <w:szCs w:val="28"/>
        </w:rPr>
        <w:tab/>
      </w:r>
      <w:r w:rsidRPr="008161FE">
        <w:rPr>
          <w:b/>
          <w:sz w:val="28"/>
          <w:szCs w:val="28"/>
        </w:rPr>
        <w:tab/>
      </w:r>
      <w:r w:rsidRPr="008161FE">
        <w:rPr>
          <w:b/>
          <w:sz w:val="28"/>
          <w:szCs w:val="28"/>
        </w:rPr>
        <w:tab/>
      </w:r>
      <w:r w:rsidRPr="008161FE">
        <w:rPr>
          <w:b/>
          <w:sz w:val="28"/>
          <w:szCs w:val="28"/>
        </w:rPr>
        <w:tab/>
        <w:t xml:space="preserve">         </w:t>
      </w:r>
      <w:r w:rsidRPr="008161FE">
        <w:rPr>
          <w:b/>
          <w:sz w:val="28"/>
          <w:szCs w:val="28"/>
        </w:rPr>
        <w:tab/>
      </w:r>
      <w:r w:rsidRPr="008161FE">
        <w:rPr>
          <w:b/>
          <w:sz w:val="28"/>
          <w:szCs w:val="28"/>
        </w:rPr>
        <w:tab/>
      </w:r>
      <w:r w:rsidRPr="008161FE">
        <w:rPr>
          <w:b/>
          <w:sz w:val="28"/>
          <w:szCs w:val="28"/>
        </w:rPr>
        <w:tab/>
      </w:r>
      <w:r w:rsidRPr="008161FE">
        <w:rPr>
          <w:b/>
          <w:sz w:val="28"/>
          <w:szCs w:val="28"/>
        </w:rPr>
        <w:tab/>
      </w:r>
      <w:r w:rsidRPr="008161FE">
        <w:rPr>
          <w:b/>
          <w:sz w:val="28"/>
          <w:szCs w:val="28"/>
        </w:rPr>
        <w:tab/>
        <w:t xml:space="preserve">                                        Н. Бендерець</w:t>
      </w:r>
    </w:p>
    <w:p w:rsidR="00061706" w:rsidRPr="008161FE" w:rsidRDefault="00061706" w:rsidP="00FA1240">
      <w:pPr>
        <w:spacing w:line="360" w:lineRule="auto"/>
        <w:rPr>
          <w:b/>
          <w:sz w:val="28"/>
          <w:szCs w:val="28"/>
        </w:rPr>
      </w:pPr>
    </w:p>
    <w:p w:rsidR="00061706" w:rsidRPr="008161FE" w:rsidRDefault="00061706" w:rsidP="00FE56ED">
      <w:pPr>
        <w:spacing w:line="360" w:lineRule="auto"/>
        <w:jc w:val="center"/>
        <w:rPr>
          <w:b/>
          <w:sz w:val="28"/>
          <w:szCs w:val="28"/>
        </w:rPr>
      </w:pPr>
      <w:r w:rsidRPr="008161FE">
        <w:rPr>
          <w:b/>
          <w:spacing w:val="-4"/>
          <w:sz w:val="28"/>
          <w:szCs w:val="28"/>
        </w:rPr>
        <w:t>Проректор</w:t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 xml:space="preserve">                        </w:t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  <w:t xml:space="preserve">                              Є. Бачинська</w:t>
      </w:r>
    </w:p>
    <w:p w:rsidR="00061706" w:rsidRPr="008161FE" w:rsidRDefault="00061706" w:rsidP="00FA1240">
      <w:pPr>
        <w:spacing w:line="360" w:lineRule="auto"/>
        <w:rPr>
          <w:b/>
          <w:spacing w:val="-4"/>
          <w:sz w:val="28"/>
          <w:szCs w:val="28"/>
        </w:rPr>
      </w:pPr>
    </w:p>
    <w:p w:rsidR="00061706" w:rsidRPr="008161FE" w:rsidRDefault="00061706" w:rsidP="00FE56ED">
      <w:pPr>
        <w:spacing w:line="360" w:lineRule="auto"/>
        <w:jc w:val="center"/>
        <w:rPr>
          <w:b/>
          <w:sz w:val="28"/>
          <w:szCs w:val="28"/>
        </w:rPr>
      </w:pPr>
      <w:r w:rsidRPr="008161FE">
        <w:rPr>
          <w:b/>
          <w:spacing w:val="-4"/>
          <w:sz w:val="28"/>
          <w:szCs w:val="28"/>
        </w:rPr>
        <w:t>Проректор</w:t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  <w:t xml:space="preserve">     </w:t>
      </w:r>
      <w:r>
        <w:rPr>
          <w:b/>
          <w:spacing w:val="-4"/>
          <w:sz w:val="28"/>
          <w:szCs w:val="28"/>
        </w:rPr>
        <w:t xml:space="preserve">  </w:t>
      </w:r>
      <w:r w:rsidRPr="008161FE">
        <w:rPr>
          <w:b/>
          <w:spacing w:val="-4"/>
          <w:sz w:val="28"/>
          <w:szCs w:val="28"/>
        </w:rPr>
        <w:t xml:space="preserve">     </w:t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  <w:t xml:space="preserve">              </w:t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</w:r>
      <w:r w:rsidRPr="008161FE">
        <w:rPr>
          <w:b/>
          <w:spacing w:val="-4"/>
          <w:sz w:val="28"/>
          <w:szCs w:val="28"/>
        </w:rPr>
        <w:tab/>
        <w:t xml:space="preserve">                              О. Часнікова</w:t>
      </w:r>
    </w:p>
    <w:sectPr w:rsidR="00061706" w:rsidRPr="008161FE" w:rsidSect="001D1552">
      <w:pgSz w:w="16838" w:h="11906" w:orient="landscape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B86"/>
    <w:multiLevelType w:val="hybridMultilevel"/>
    <w:tmpl w:val="226E1D80"/>
    <w:lvl w:ilvl="0" w:tplc="593A7DBC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175C"/>
    <w:multiLevelType w:val="hybridMultilevel"/>
    <w:tmpl w:val="919ECF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E470D"/>
    <w:multiLevelType w:val="hybridMultilevel"/>
    <w:tmpl w:val="07D865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D80D91"/>
    <w:multiLevelType w:val="hybridMultilevel"/>
    <w:tmpl w:val="27241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764"/>
    <w:multiLevelType w:val="hybridMultilevel"/>
    <w:tmpl w:val="040490C6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5">
    <w:nsid w:val="1F983CDD"/>
    <w:multiLevelType w:val="hybridMultilevel"/>
    <w:tmpl w:val="1792B3D6"/>
    <w:lvl w:ilvl="0" w:tplc="4A5C2FE0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33F01"/>
    <w:multiLevelType w:val="hybridMultilevel"/>
    <w:tmpl w:val="74AAF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D2E50"/>
    <w:multiLevelType w:val="hybridMultilevel"/>
    <w:tmpl w:val="0BD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ED47D7"/>
    <w:multiLevelType w:val="hybridMultilevel"/>
    <w:tmpl w:val="9CEC84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670CB0"/>
    <w:multiLevelType w:val="hybridMultilevel"/>
    <w:tmpl w:val="C3DC46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41062"/>
    <w:multiLevelType w:val="hybridMultilevel"/>
    <w:tmpl w:val="68ECA9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93A74"/>
    <w:multiLevelType w:val="hybridMultilevel"/>
    <w:tmpl w:val="54A0FAF2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9B23007"/>
    <w:multiLevelType w:val="hybridMultilevel"/>
    <w:tmpl w:val="00A897A0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64C89"/>
    <w:multiLevelType w:val="hybridMultilevel"/>
    <w:tmpl w:val="F7006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67135"/>
    <w:multiLevelType w:val="hybridMultilevel"/>
    <w:tmpl w:val="C988E968"/>
    <w:lvl w:ilvl="0" w:tplc="0422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BF0066F"/>
    <w:multiLevelType w:val="hybridMultilevel"/>
    <w:tmpl w:val="FF807DCA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D3ABE"/>
    <w:multiLevelType w:val="hybridMultilevel"/>
    <w:tmpl w:val="553AED80"/>
    <w:lvl w:ilvl="0" w:tplc="CDF6FC64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5"/>
  </w:num>
  <w:num w:numId="21">
    <w:abstractNumId w:val="10"/>
  </w:num>
  <w:num w:numId="22">
    <w:abstractNumId w:val="4"/>
  </w:num>
  <w:num w:numId="23">
    <w:abstractNumId w:val="16"/>
  </w:num>
  <w:num w:numId="24">
    <w:abstractNumId w:val="5"/>
  </w:num>
  <w:num w:numId="25">
    <w:abstractNumId w:val="6"/>
  </w:num>
  <w:num w:numId="26">
    <w:abstractNumId w:val="4"/>
  </w:num>
  <w:num w:numId="27">
    <w:abstractNumId w:val="14"/>
  </w:num>
  <w:num w:numId="28">
    <w:abstractNumId w:val="13"/>
  </w:num>
  <w:num w:numId="29">
    <w:abstractNumId w:val="1"/>
  </w:num>
  <w:num w:numId="30">
    <w:abstractNumId w:val="4"/>
  </w:num>
  <w:num w:numId="31">
    <w:abstractNumId w:val="16"/>
  </w:num>
  <w:num w:numId="32">
    <w:abstractNumId w:val="5"/>
  </w:num>
  <w:num w:numId="33">
    <w:abstractNumId w:val="6"/>
  </w:num>
  <w:num w:numId="34">
    <w:abstractNumId w:val="4"/>
  </w:num>
  <w:num w:numId="35">
    <w:abstractNumId w:val="2"/>
  </w:num>
  <w:num w:numId="36">
    <w:abstractNumId w:val="4"/>
  </w:num>
  <w:num w:numId="37">
    <w:abstractNumId w:val="16"/>
  </w:num>
  <w:num w:numId="38">
    <w:abstractNumId w:val="5"/>
  </w:num>
  <w:num w:numId="39">
    <w:abstractNumId w:val="0"/>
  </w:num>
  <w:num w:numId="40">
    <w:abstractNumId w:val="8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0C0"/>
    <w:rsid w:val="00000432"/>
    <w:rsid w:val="00002170"/>
    <w:rsid w:val="00010850"/>
    <w:rsid w:val="00021577"/>
    <w:rsid w:val="00023505"/>
    <w:rsid w:val="000258F4"/>
    <w:rsid w:val="000264C5"/>
    <w:rsid w:val="000316D1"/>
    <w:rsid w:val="00036122"/>
    <w:rsid w:val="000371EE"/>
    <w:rsid w:val="00046196"/>
    <w:rsid w:val="00050602"/>
    <w:rsid w:val="00052315"/>
    <w:rsid w:val="00053677"/>
    <w:rsid w:val="00054624"/>
    <w:rsid w:val="00061082"/>
    <w:rsid w:val="00061706"/>
    <w:rsid w:val="00067B8C"/>
    <w:rsid w:val="00072396"/>
    <w:rsid w:val="0008189E"/>
    <w:rsid w:val="00086521"/>
    <w:rsid w:val="0008789D"/>
    <w:rsid w:val="00090448"/>
    <w:rsid w:val="00095FCE"/>
    <w:rsid w:val="000A077F"/>
    <w:rsid w:val="000A21B3"/>
    <w:rsid w:val="000A34A7"/>
    <w:rsid w:val="000A48B2"/>
    <w:rsid w:val="000B25D3"/>
    <w:rsid w:val="000B4BD3"/>
    <w:rsid w:val="000B7F16"/>
    <w:rsid w:val="000C1008"/>
    <w:rsid w:val="000C4F29"/>
    <w:rsid w:val="000C5970"/>
    <w:rsid w:val="000D4692"/>
    <w:rsid w:val="000D477B"/>
    <w:rsid w:val="000D77B6"/>
    <w:rsid w:val="000E30A4"/>
    <w:rsid w:val="000E3E00"/>
    <w:rsid w:val="000F2D41"/>
    <w:rsid w:val="000F6E92"/>
    <w:rsid w:val="000F742A"/>
    <w:rsid w:val="00105E86"/>
    <w:rsid w:val="001072CA"/>
    <w:rsid w:val="00110065"/>
    <w:rsid w:val="00110CF7"/>
    <w:rsid w:val="0012135F"/>
    <w:rsid w:val="001254BC"/>
    <w:rsid w:val="00145F7C"/>
    <w:rsid w:val="001501C8"/>
    <w:rsid w:val="0015164F"/>
    <w:rsid w:val="00153FB6"/>
    <w:rsid w:val="00154627"/>
    <w:rsid w:val="001578B0"/>
    <w:rsid w:val="0016078E"/>
    <w:rsid w:val="00160EE0"/>
    <w:rsid w:val="0016532E"/>
    <w:rsid w:val="001715D2"/>
    <w:rsid w:val="00175B7A"/>
    <w:rsid w:val="00191307"/>
    <w:rsid w:val="00192A35"/>
    <w:rsid w:val="00197F6E"/>
    <w:rsid w:val="001A1489"/>
    <w:rsid w:val="001B407F"/>
    <w:rsid w:val="001B55C3"/>
    <w:rsid w:val="001B73C3"/>
    <w:rsid w:val="001B7CB6"/>
    <w:rsid w:val="001C0789"/>
    <w:rsid w:val="001C6D76"/>
    <w:rsid w:val="001C7C1D"/>
    <w:rsid w:val="001D07F0"/>
    <w:rsid w:val="001D1552"/>
    <w:rsid w:val="001D20E6"/>
    <w:rsid w:val="001D311B"/>
    <w:rsid w:val="001D5063"/>
    <w:rsid w:val="001D5C65"/>
    <w:rsid w:val="001E186C"/>
    <w:rsid w:val="001E33CA"/>
    <w:rsid w:val="001E409D"/>
    <w:rsid w:val="001E6A68"/>
    <w:rsid w:val="001F1456"/>
    <w:rsid w:val="001F4345"/>
    <w:rsid w:val="00205E05"/>
    <w:rsid w:val="00213F1D"/>
    <w:rsid w:val="0021762B"/>
    <w:rsid w:val="002235B0"/>
    <w:rsid w:val="0023303E"/>
    <w:rsid w:val="00235F68"/>
    <w:rsid w:val="00236FF4"/>
    <w:rsid w:val="0023797A"/>
    <w:rsid w:val="002402BB"/>
    <w:rsid w:val="00242BF1"/>
    <w:rsid w:val="00252DA7"/>
    <w:rsid w:val="0025496A"/>
    <w:rsid w:val="00261C0E"/>
    <w:rsid w:val="002649FC"/>
    <w:rsid w:val="0026616A"/>
    <w:rsid w:val="002666F8"/>
    <w:rsid w:val="00275EFF"/>
    <w:rsid w:val="002762BB"/>
    <w:rsid w:val="002763B4"/>
    <w:rsid w:val="00277300"/>
    <w:rsid w:val="00287D28"/>
    <w:rsid w:val="00290807"/>
    <w:rsid w:val="00293F96"/>
    <w:rsid w:val="0029730A"/>
    <w:rsid w:val="002A1B97"/>
    <w:rsid w:val="002A1C5C"/>
    <w:rsid w:val="002A20DB"/>
    <w:rsid w:val="002A4664"/>
    <w:rsid w:val="002B2C59"/>
    <w:rsid w:val="002B658F"/>
    <w:rsid w:val="002C0176"/>
    <w:rsid w:val="002C26B5"/>
    <w:rsid w:val="002C4FA0"/>
    <w:rsid w:val="002C61FB"/>
    <w:rsid w:val="002D02C0"/>
    <w:rsid w:val="002D0AD3"/>
    <w:rsid w:val="002D308B"/>
    <w:rsid w:val="002D3A01"/>
    <w:rsid w:val="002D5F45"/>
    <w:rsid w:val="002F6DE3"/>
    <w:rsid w:val="002F7C74"/>
    <w:rsid w:val="00305FDF"/>
    <w:rsid w:val="0030645E"/>
    <w:rsid w:val="00306A1B"/>
    <w:rsid w:val="00306A1D"/>
    <w:rsid w:val="00315B67"/>
    <w:rsid w:val="003209C3"/>
    <w:rsid w:val="00325539"/>
    <w:rsid w:val="00331303"/>
    <w:rsid w:val="00333C84"/>
    <w:rsid w:val="003402A8"/>
    <w:rsid w:val="0034098C"/>
    <w:rsid w:val="00345407"/>
    <w:rsid w:val="0034715B"/>
    <w:rsid w:val="00351D02"/>
    <w:rsid w:val="003532E6"/>
    <w:rsid w:val="00355D23"/>
    <w:rsid w:val="003628E2"/>
    <w:rsid w:val="00365779"/>
    <w:rsid w:val="00367E64"/>
    <w:rsid w:val="00370F23"/>
    <w:rsid w:val="0037478E"/>
    <w:rsid w:val="003754AC"/>
    <w:rsid w:val="003764FA"/>
    <w:rsid w:val="00381690"/>
    <w:rsid w:val="003840FF"/>
    <w:rsid w:val="00386BFA"/>
    <w:rsid w:val="00390F6E"/>
    <w:rsid w:val="003A2381"/>
    <w:rsid w:val="003A49B7"/>
    <w:rsid w:val="003A5DFD"/>
    <w:rsid w:val="003A613D"/>
    <w:rsid w:val="003A6AD2"/>
    <w:rsid w:val="003B0798"/>
    <w:rsid w:val="003B1E87"/>
    <w:rsid w:val="003B21F5"/>
    <w:rsid w:val="003B226E"/>
    <w:rsid w:val="003B5ADA"/>
    <w:rsid w:val="003C54C8"/>
    <w:rsid w:val="003C5A41"/>
    <w:rsid w:val="003D02D8"/>
    <w:rsid w:val="003E4595"/>
    <w:rsid w:val="003F0685"/>
    <w:rsid w:val="003F577F"/>
    <w:rsid w:val="003F73E6"/>
    <w:rsid w:val="003F7F11"/>
    <w:rsid w:val="00400795"/>
    <w:rsid w:val="00404E05"/>
    <w:rsid w:val="0040544E"/>
    <w:rsid w:val="00411F47"/>
    <w:rsid w:val="00414B0F"/>
    <w:rsid w:val="00422203"/>
    <w:rsid w:val="00426B93"/>
    <w:rsid w:val="00430FC6"/>
    <w:rsid w:val="00437C9C"/>
    <w:rsid w:val="00441A73"/>
    <w:rsid w:val="00447054"/>
    <w:rsid w:val="0044707F"/>
    <w:rsid w:val="00450D2A"/>
    <w:rsid w:val="0045339A"/>
    <w:rsid w:val="00460973"/>
    <w:rsid w:val="00460ABA"/>
    <w:rsid w:val="00460C28"/>
    <w:rsid w:val="004617C3"/>
    <w:rsid w:val="00463B17"/>
    <w:rsid w:val="00463B5B"/>
    <w:rsid w:val="00464357"/>
    <w:rsid w:val="00474D9D"/>
    <w:rsid w:val="00476515"/>
    <w:rsid w:val="00480B7D"/>
    <w:rsid w:val="00492E66"/>
    <w:rsid w:val="004937D0"/>
    <w:rsid w:val="004960DC"/>
    <w:rsid w:val="00496456"/>
    <w:rsid w:val="004B047B"/>
    <w:rsid w:val="004B0AF2"/>
    <w:rsid w:val="004B2EB2"/>
    <w:rsid w:val="004B2F77"/>
    <w:rsid w:val="004C2842"/>
    <w:rsid w:val="004C3821"/>
    <w:rsid w:val="004C59B5"/>
    <w:rsid w:val="004D58A2"/>
    <w:rsid w:val="004E123E"/>
    <w:rsid w:val="004E1435"/>
    <w:rsid w:val="004E29BB"/>
    <w:rsid w:val="004E455D"/>
    <w:rsid w:val="004E49B8"/>
    <w:rsid w:val="004E64E4"/>
    <w:rsid w:val="004F21B1"/>
    <w:rsid w:val="004F6AA5"/>
    <w:rsid w:val="00506027"/>
    <w:rsid w:val="005062DC"/>
    <w:rsid w:val="00514196"/>
    <w:rsid w:val="005261AC"/>
    <w:rsid w:val="00526A9B"/>
    <w:rsid w:val="005304C8"/>
    <w:rsid w:val="005315D0"/>
    <w:rsid w:val="005321C5"/>
    <w:rsid w:val="0053361C"/>
    <w:rsid w:val="00534255"/>
    <w:rsid w:val="005376CA"/>
    <w:rsid w:val="0053791A"/>
    <w:rsid w:val="00540610"/>
    <w:rsid w:val="0054534D"/>
    <w:rsid w:val="005566C1"/>
    <w:rsid w:val="005566E5"/>
    <w:rsid w:val="00557E37"/>
    <w:rsid w:val="00564FAF"/>
    <w:rsid w:val="0057012C"/>
    <w:rsid w:val="00572331"/>
    <w:rsid w:val="00572423"/>
    <w:rsid w:val="00581AB3"/>
    <w:rsid w:val="005856D5"/>
    <w:rsid w:val="0058703F"/>
    <w:rsid w:val="00593828"/>
    <w:rsid w:val="00594E0B"/>
    <w:rsid w:val="00595BA6"/>
    <w:rsid w:val="005A3262"/>
    <w:rsid w:val="005B0D17"/>
    <w:rsid w:val="005B24F6"/>
    <w:rsid w:val="005B66AE"/>
    <w:rsid w:val="005B7B74"/>
    <w:rsid w:val="005C0BE1"/>
    <w:rsid w:val="005C0E99"/>
    <w:rsid w:val="005C3138"/>
    <w:rsid w:val="005E14A2"/>
    <w:rsid w:val="005F2806"/>
    <w:rsid w:val="005F3B62"/>
    <w:rsid w:val="005F4F9E"/>
    <w:rsid w:val="005F765C"/>
    <w:rsid w:val="00606C85"/>
    <w:rsid w:val="006115FB"/>
    <w:rsid w:val="006211D2"/>
    <w:rsid w:val="00625302"/>
    <w:rsid w:val="00627E5F"/>
    <w:rsid w:val="00636CC1"/>
    <w:rsid w:val="006415CD"/>
    <w:rsid w:val="006534B4"/>
    <w:rsid w:val="00654B59"/>
    <w:rsid w:val="006564AC"/>
    <w:rsid w:val="0067303E"/>
    <w:rsid w:val="006737BF"/>
    <w:rsid w:val="00674688"/>
    <w:rsid w:val="00674CEE"/>
    <w:rsid w:val="00676B73"/>
    <w:rsid w:val="00680A18"/>
    <w:rsid w:val="0068606F"/>
    <w:rsid w:val="00692C14"/>
    <w:rsid w:val="006930D5"/>
    <w:rsid w:val="00695565"/>
    <w:rsid w:val="00695EA8"/>
    <w:rsid w:val="0069602D"/>
    <w:rsid w:val="006965DC"/>
    <w:rsid w:val="006A5E50"/>
    <w:rsid w:val="006A606F"/>
    <w:rsid w:val="006A6C04"/>
    <w:rsid w:val="006B0ECA"/>
    <w:rsid w:val="006D4776"/>
    <w:rsid w:val="006D4B55"/>
    <w:rsid w:val="006E2B35"/>
    <w:rsid w:val="006E6E8D"/>
    <w:rsid w:val="006F64D7"/>
    <w:rsid w:val="006F7EF1"/>
    <w:rsid w:val="007055FC"/>
    <w:rsid w:val="0070617B"/>
    <w:rsid w:val="007073EC"/>
    <w:rsid w:val="00707A3A"/>
    <w:rsid w:val="00710AA1"/>
    <w:rsid w:val="007126AF"/>
    <w:rsid w:val="007201E1"/>
    <w:rsid w:val="00727378"/>
    <w:rsid w:val="00731A43"/>
    <w:rsid w:val="0073211C"/>
    <w:rsid w:val="0073287C"/>
    <w:rsid w:val="007366C9"/>
    <w:rsid w:val="00736DB0"/>
    <w:rsid w:val="00743127"/>
    <w:rsid w:val="00746070"/>
    <w:rsid w:val="007474CB"/>
    <w:rsid w:val="00752613"/>
    <w:rsid w:val="00755027"/>
    <w:rsid w:val="007643DC"/>
    <w:rsid w:val="00770A49"/>
    <w:rsid w:val="00775990"/>
    <w:rsid w:val="007823A8"/>
    <w:rsid w:val="007842A3"/>
    <w:rsid w:val="0078516E"/>
    <w:rsid w:val="00787FBE"/>
    <w:rsid w:val="007A0732"/>
    <w:rsid w:val="007A2AE6"/>
    <w:rsid w:val="007A5E3F"/>
    <w:rsid w:val="007B661B"/>
    <w:rsid w:val="007B683D"/>
    <w:rsid w:val="007C184D"/>
    <w:rsid w:val="007C787F"/>
    <w:rsid w:val="007D1A62"/>
    <w:rsid w:val="007D2EB7"/>
    <w:rsid w:val="007D39D3"/>
    <w:rsid w:val="007E45B3"/>
    <w:rsid w:val="007E5995"/>
    <w:rsid w:val="007E7722"/>
    <w:rsid w:val="007F1454"/>
    <w:rsid w:val="007F5883"/>
    <w:rsid w:val="00800DF9"/>
    <w:rsid w:val="008059F9"/>
    <w:rsid w:val="008077EA"/>
    <w:rsid w:val="00807886"/>
    <w:rsid w:val="00810F9D"/>
    <w:rsid w:val="008138A8"/>
    <w:rsid w:val="00813E95"/>
    <w:rsid w:val="008161FE"/>
    <w:rsid w:val="00832680"/>
    <w:rsid w:val="0083327A"/>
    <w:rsid w:val="00842E73"/>
    <w:rsid w:val="00845516"/>
    <w:rsid w:val="008462BD"/>
    <w:rsid w:val="00850630"/>
    <w:rsid w:val="00851820"/>
    <w:rsid w:val="00860FF0"/>
    <w:rsid w:val="00872A4E"/>
    <w:rsid w:val="00873103"/>
    <w:rsid w:val="00873A00"/>
    <w:rsid w:val="008819C4"/>
    <w:rsid w:val="00881F5A"/>
    <w:rsid w:val="00886716"/>
    <w:rsid w:val="0088712B"/>
    <w:rsid w:val="00891589"/>
    <w:rsid w:val="008915BE"/>
    <w:rsid w:val="008944C5"/>
    <w:rsid w:val="0089708E"/>
    <w:rsid w:val="008978C7"/>
    <w:rsid w:val="008A0668"/>
    <w:rsid w:val="008A6532"/>
    <w:rsid w:val="008B6EF2"/>
    <w:rsid w:val="008C18A8"/>
    <w:rsid w:val="008C1F42"/>
    <w:rsid w:val="008C702A"/>
    <w:rsid w:val="008E0BCC"/>
    <w:rsid w:val="008E0E2E"/>
    <w:rsid w:val="008E2232"/>
    <w:rsid w:val="008E3B45"/>
    <w:rsid w:val="008E6AC1"/>
    <w:rsid w:val="008E7FFD"/>
    <w:rsid w:val="00910852"/>
    <w:rsid w:val="00916172"/>
    <w:rsid w:val="0092545C"/>
    <w:rsid w:val="00943866"/>
    <w:rsid w:val="00945DD5"/>
    <w:rsid w:val="009473D8"/>
    <w:rsid w:val="009519E7"/>
    <w:rsid w:val="00955048"/>
    <w:rsid w:val="009573B7"/>
    <w:rsid w:val="009579CC"/>
    <w:rsid w:val="00961540"/>
    <w:rsid w:val="00963C48"/>
    <w:rsid w:val="00970102"/>
    <w:rsid w:val="00972BF6"/>
    <w:rsid w:val="009736EB"/>
    <w:rsid w:val="009814B9"/>
    <w:rsid w:val="00985AD4"/>
    <w:rsid w:val="00992BBD"/>
    <w:rsid w:val="009939D3"/>
    <w:rsid w:val="00993F8E"/>
    <w:rsid w:val="009B006C"/>
    <w:rsid w:val="009B2D68"/>
    <w:rsid w:val="009B33DB"/>
    <w:rsid w:val="009B3F39"/>
    <w:rsid w:val="009B4A38"/>
    <w:rsid w:val="009B4C8A"/>
    <w:rsid w:val="009B6F15"/>
    <w:rsid w:val="009C1E6B"/>
    <w:rsid w:val="009C38B3"/>
    <w:rsid w:val="009D4EA6"/>
    <w:rsid w:val="009E0001"/>
    <w:rsid w:val="009E08AB"/>
    <w:rsid w:val="009E6D8C"/>
    <w:rsid w:val="00A05B6D"/>
    <w:rsid w:val="00A05E18"/>
    <w:rsid w:val="00A11B01"/>
    <w:rsid w:val="00A11BD1"/>
    <w:rsid w:val="00A13246"/>
    <w:rsid w:val="00A15039"/>
    <w:rsid w:val="00A16892"/>
    <w:rsid w:val="00A26D15"/>
    <w:rsid w:val="00A307B1"/>
    <w:rsid w:val="00A360DF"/>
    <w:rsid w:val="00A41C75"/>
    <w:rsid w:val="00A43693"/>
    <w:rsid w:val="00A56CCE"/>
    <w:rsid w:val="00A60E9D"/>
    <w:rsid w:val="00A6409F"/>
    <w:rsid w:val="00A72626"/>
    <w:rsid w:val="00A73439"/>
    <w:rsid w:val="00A742F9"/>
    <w:rsid w:val="00A77736"/>
    <w:rsid w:val="00A8098F"/>
    <w:rsid w:val="00AA6349"/>
    <w:rsid w:val="00AA73DA"/>
    <w:rsid w:val="00AA7577"/>
    <w:rsid w:val="00AB7D35"/>
    <w:rsid w:val="00AC0104"/>
    <w:rsid w:val="00AD3D29"/>
    <w:rsid w:val="00AE2A46"/>
    <w:rsid w:val="00AE391F"/>
    <w:rsid w:val="00AF07DB"/>
    <w:rsid w:val="00AF742C"/>
    <w:rsid w:val="00B00D3E"/>
    <w:rsid w:val="00B043D1"/>
    <w:rsid w:val="00B06091"/>
    <w:rsid w:val="00B060A7"/>
    <w:rsid w:val="00B07FBE"/>
    <w:rsid w:val="00B126FA"/>
    <w:rsid w:val="00B13378"/>
    <w:rsid w:val="00B24423"/>
    <w:rsid w:val="00B253CC"/>
    <w:rsid w:val="00B30293"/>
    <w:rsid w:val="00B365BC"/>
    <w:rsid w:val="00B3701B"/>
    <w:rsid w:val="00B43AD5"/>
    <w:rsid w:val="00B46CB7"/>
    <w:rsid w:val="00B50766"/>
    <w:rsid w:val="00B52C0C"/>
    <w:rsid w:val="00B53BF0"/>
    <w:rsid w:val="00B541C3"/>
    <w:rsid w:val="00B56ED0"/>
    <w:rsid w:val="00B719AD"/>
    <w:rsid w:val="00B7431E"/>
    <w:rsid w:val="00B80166"/>
    <w:rsid w:val="00B8049F"/>
    <w:rsid w:val="00B82717"/>
    <w:rsid w:val="00B93CCD"/>
    <w:rsid w:val="00B9584E"/>
    <w:rsid w:val="00BA145E"/>
    <w:rsid w:val="00BA4CC1"/>
    <w:rsid w:val="00BA57E9"/>
    <w:rsid w:val="00BB0B7E"/>
    <w:rsid w:val="00BB3818"/>
    <w:rsid w:val="00BC20F8"/>
    <w:rsid w:val="00BC4951"/>
    <w:rsid w:val="00BC6D4D"/>
    <w:rsid w:val="00BD5F8D"/>
    <w:rsid w:val="00BE0F39"/>
    <w:rsid w:val="00BE353A"/>
    <w:rsid w:val="00C01521"/>
    <w:rsid w:val="00C01AC7"/>
    <w:rsid w:val="00C02B30"/>
    <w:rsid w:val="00C060D0"/>
    <w:rsid w:val="00C06EFD"/>
    <w:rsid w:val="00C1515F"/>
    <w:rsid w:val="00C31839"/>
    <w:rsid w:val="00C36919"/>
    <w:rsid w:val="00C425C5"/>
    <w:rsid w:val="00C43D9A"/>
    <w:rsid w:val="00C4565F"/>
    <w:rsid w:val="00C524A2"/>
    <w:rsid w:val="00C6217D"/>
    <w:rsid w:val="00C70C3A"/>
    <w:rsid w:val="00C71B5A"/>
    <w:rsid w:val="00C71BCE"/>
    <w:rsid w:val="00C729E2"/>
    <w:rsid w:val="00C76CDB"/>
    <w:rsid w:val="00C77703"/>
    <w:rsid w:val="00C8031F"/>
    <w:rsid w:val="00C83112"/>
    <w:rsid w:val="00C831C0"/>
    <w:rsid w:val="00C83E04"/>
    <w:rsid w:val="00C86225"/>
    <w:rsid w:val="00C91727"/>
    <w:rsid w:val="00C93C93"/>
    <w:rsid w:val="00C93FDC"/>
    <w:rsid w:val="00C94A18"/>
    <w:rsid w:val="00CA3496"/>
    <w:rsid w:val="00CA75C4"/>
    <w:rsid w:val="00CA7F5C"/>
    <w:rsid w:val="00CC436E"/>
    <w:rsid w:val="00CC6952"/>
    <w:rsid w:val="00CD3D1E"/>
    <w:rsid w:val="00CD6B98"/>
    <w:rsid w:val="00CE2740"/>
    <w:rsid w:val="00CE4243"/>
    <w:rsid w:val="00CE6ED2"/>
    <w:rsid w:val="00CF5327"/>
    <w:rsid w:val="00CF7BB6"/>
    <w:rsid w:val="00D00B98"/>
    <w:rsid w:val="00D03152"/>
    <w:rsid w:val="00D10F9F"/>
    <w:rsid w:val="00D13858"/>
    <w:rsid w:val="00D138F6"/>
    <w:rsid w:val="00D16F34"/>
    <w:rsid w:val="00D21A05"/>
    <w:rsid w:val="00D2375C"/>
    <w:rsid w:val="00D2432E"/>
    <w:rsid w:val="00D249E8"/>
    <w:rsid w:val="00D30595"/>
    <w:rsid w:val="00D30DC0"/>
    <w:rsid w:val="00D33283"/>
    <w:rsid w:val="00D3691F"/>
    <w:rsid w:val="00D37D0C"/>
    <w:rsid w:val="00D40A8B"/>
    <w:rsid w:val="00D434C6"/>
    <w:rsid w:val="00D503D7"/>
    <w:rsid w:val="00D548F6"/>
    <w:rsid w:val="00D6041A"/>
    <w:rsid w:val="00D71810"/>
    <w:rsid w:val="00D740FC"/>
    <w:rsid w:val="00D808CB"/>
    <w:rsid w:val="00D81028"/>
    <w:rsid w:val="00DA0C6F"/>
    <w:rsid w:val="00DA4DEF"/>
    <w:rsid w:val="00DA5573"/>
    <w:rsid w:val="00DA6D87"/>
    <w:rsid w:val="00DB30A7"/>
    <w:rsid w:val="00DB43C5"/>
    <w:rsid w:val="00DB5E7D"/>
    <w:rsid w:val="00DB679C"/>
    <w:rsid w:val="00DC2485"/>
    <w:rsid w:val="00DD27FD"/>
    <w:rsid w:val="00DE0394"/>
    <w:rsid w:val="00DE5937"/>
    <w:rsid w:val="00DE5C16"/>
    <w:rsid w:val="00DF276D"/>
    <w:rsid w:val="00E05F42"/>
    <w:rsid w:val="00E0697C"/>
    <w:rsid w:val="00E10103"/>
    <w:rsid w:val="00E2575D"/>
    <w:rsid w:val="00E27403"/>
    <w:rsid w:val="00E3053E"/>
    <w:rsid w:val="00E31F78"/>
    <w:rsid w:val="00E32621"/>
    <w:rsid w:val="00E357E1"/>
    <w:rsid w:val="00E40EE9"/>
    <w:rsid w:val="00E41487"/>
    <w:rsid w:val="00E43B66"/>
    <w:rsid w:val="00E51766"/>
    <w:rsid w:val="00E547FE"/>
    <w:rsid w:val="00E552B7"/>
    <w:rsid w:val="00E604EE"/>
    <w:rsid w:val="00E60B14"/>
    <w:rsid w:val="00E61767"/>
    <w:rsid w:val="00E66972"/>
    <w:rsid w:val="00E84A31"/>
    <w:rsid w:val="00EA0196"/>
    <w:rsid w:val="00EA4A7A"/>
    <w:rsid w:val="00EA705E"/>
    <w:rsid w:val="00EB298F"/>
    <w:rsid w:val="00EB359D"/>
    <w:rsid w:val="00EB49B7"/>
    <w:rsid w:val="00EB4ED6"/>
    <w:rsid w:val="00EC079A"/>
    <w:rsid w:val="00EC4C48"/>
    <w:rsid w:val="00ED312F"/>
    <w:rsid w:val="00ED32E3"/>
    <w:rsid w:val="00EE44C3"/>
    <w:rsid w:val="00EE5E17"/>
    <w:rsid w:val="00EF0132"/>
    <w:rsid w:val="00EF0675"/>
    <w:rsid w:val="00EF3056"/>
    <w:rsid w:val="00EF345C"/>
    <w:rsid w:val="00EF3759"/>
    <w:rsid w:val="00EF5B7F"/>
    <w:rsid w:val="00F03997"/>
    <w:rsid w:val="00F0629F"/>
    <w:rsid w:val="00F14230"/>
    <w:rsid w:val="00F174AB"/>
    <w:rsid w:val="00F2531E"/>
    <w:rsid w:val="00F25838"/>
    <w:rsid w:val="00F25EA5"/>
    <w:rsid w:val="00F40E60"/>
    <w:rsid w:val="00F54F74"/>
    <w:rsid w:val="00F604B8"/>
    <w:rsid w:val="00F61567"/>
    <w:rsid w:val="00F65432"/>
    <w:rsid w:val="00F65AB3"/>
    <w:rsid w:val="00F66B1E"/>
    <w:rsid w:val="00F71E8A"/>
    <w:rsid w:val="00F750C8"/>
    <w:rsid w:val="00F818EC"/>
    <w:rsid w:val="00F8253D"/>
    <w:rsid w:val="00F95412"/>
    <w:rsid w:val="00F95D60"/>
    <w:rsid w:val="00FA1240"/>
    <w:rsid w:val="00FA2AC9"/>
    <w:rsid w:val="00FB7B03"/>
    <w:rsid w:val="00FC37D1"/>
    <w:rsid w:val="00FC5148"/>
    <w:rsid w:val="00FD3B01"/>
    <w:rsid w:val="00FD4D48"/>
    <w:rsid w:val="00FD792F"/>
    <w:rsid w:val="00FE4A6F"/>
    <w:rsid w:val="00FE50C0"/>
    <w:rsid w:val="00FE56ED"/>
    <w:rsid w:val="00FF66D4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40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0C0"/>
    <w:pPr>
      <w:keepNext/>
      <w:spacing w:line="360" w:lineRule="auto"/>
      <w:jc w:val="center"/>
      <w:outlineLvl w:val="0"/>
    </w:pPr>
    <w:rPr>
      <w:rFonts w:eastAsia="Calibri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7E64"/>
    <w:pPr>
      <w:keepNext/>
      <w:keepLines/>
      <w:spacing w:before="200"/>
      <w:outlineLvl w:val="2"/>
    </w:pPr>
    <w:rPr>
      <w:rFonts w:ascii="Calibri Light" w:eastAsia="Calibri" w:hAnsi="Calibri Light"/>
      <w:b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50C0"/>
    <w:pPr>
      <w:keepNext/>
      <w:outlineLvl w:val="3"/>
    </w:pPr>
    <w:rPr>
      <w:rFonts w:eastAsia="Calibri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965DC"/>
    <w:pPr>
      <w:keepNext/>
      <w:keepLines/>
      <w:spacing w:before="200"/>
      <w:outlineLvl w:val="8"/>
    </w:pPr>
    <w:rPr>
      <w:rFonts w:ascii="Cambria" w:eastAsia="Calibri" w:hAnsi="Cambria"/>
      <w:i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50C0"/>
    <w:rPr>
      <w:rFonts w:ascii="Times New Roman" w:hAnsi="Times New Roman" w:cs="Times New Roman"/>
      <w:b/>
      <w:sz w:val="3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E64"/>
    <w:rPr>
      <w:rFonts w:ascii="Calibri Light" w:hAnsi="Calibri Light" w:cs="Times New Roman"/>
      <w:b/>
      <w:color w:val="5B9BD5"/>
      <w:sz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50C0"/>
    <w:rPr>
      <w:rFonts w:ascii="Times New Roman" w:hAnsi="Times New Roman" w:cs="Times New Roman"/>
      <w:sz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965DC"/>
    <w:rPr>
      <w:rFonts w:ascii="Cambria" w:hAnsi="Cambria" w:cs="Times New Roman"/>
      <w:i/>
      <w:color w:val="404040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FE50C0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">
    <w:name w:val="заголовок 3"/>
    <w:basedOn w:val="Normal"/>
    <w:next w:val="Normal"/>
    <w:uiPriority w:val="99"/>
    <w:rsid w:val="00FE50C0"/>
    <w:pPr>
      <w:keepNext/>
      <w:autoSpaceDE w:val="0"/>
      <w:autoSpaceDN w:val="0"/>
      <w:outlineLvl w:val="2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E50C0"/>
    <w:pPr>
      <w:autoSpaceDE w:val="0"/>
      <w:autoSpaceDN w:val="0"/>
      <w:jc w:val="center"/>
    </w:pPr>
    <w:rPr>
      <w:rFonts w:eastAsia="Calibri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FE50C0"/>
    <w:rPr>
      <w:rFonts w:ascii="Times New Roman" w:hAnsi="Times New Roman" w:cs="Times New Roman"/>
      <w:sz w:val="36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FE50C0"/>
    <w:pPr>
      <w:jc w:val="center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50C0"/>
    <w:rPr>
      <w:rFonts w:ascii="Times New Roman" w:hAnsi="Times New Roman" w:cs="Times New Roman"/>
      <w:sz w:val="28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E50C0"/>
    <w:pPr>
      <w:autoSpaceDE w:val="0"/>
      <w:autoSpaceDN w:val="0"/>
    </w:pPr>
    <w:rPr>
      <w:rFonts w:eastAsia="Calibri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50C0"/>
    <w:rPr>
      <w:rFonts w:ascii="Times New Roman" w:hAnsi="Times New Roman" w:cs="Times New Roman"/>
      <w:sz w:val="28"/>
    </w:rPr>
  </w:style>
  <w:style w:type="paragraph" w:styleId="ListParagraph">
    <w:name w:val="List Paragraph"/>
    <w:aliases w:val="для моей работы"/>
    <w:basedOn w:val="Normal"/>
    <w:link w:val="ListParagraphChar"/>
    <w:uiPriority w:val="99"/>
    <w:qFormat/>
    <w:rsid w:val="00FE50C0"/>
    <w:pPr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ListParagraphChar">
    <w:name w:val="List Paragraph Char"/>
    <w:aliases w:val="для моей работы Char"/>
    <w:link w:val="ListParagraph"/>
    <w:uiPriority w:val="99"/>
    <w:locked/>
    <w:rsid w:val="00FE50C0"/>
    <w:rPr>
      <w:rFonts w:ascii="Calibri" w:hAnsi="Calibri"/>
    </w:rPr>
  </w:style>
  <w:style w:type="paragraph" w:customStyle="1" w:styleId="30">
    <w:name w:val="Основной текст (3)"/>
    <w:basedOn w:val="Normal"/>
    <w:uiPriority w:val="99"/>
    <w:rsid w:val="001C6D76"/>
    <w:pPr>
      <w:widowControl w:val="0"/>
      <w:shd w:val="clear" w:color="auto" w:fill="FFFFFF"/>
      <w:suppressAutoHyphens/>
      <w:spacing w:line="182" w:lineRule="exact"/>
    </w:pPr>
    <w:rPr>
      <w:rFonts w:ascii="Calibri" w:hAnsi="Calibri" w:cs="Calibri"/>
      <w:b/>
      <w:bCs/>
      <w:sz w:val="16"/>
      <w:szCs w:val="16"/>
      <w:lang w:val="ru-RU" w:eastAsia="zh-CN"/>
    </w:rPr>
  </w:style>
  <w:style w:type="character" w:styleId="Strong">
    <w:name w:val="Strong"/>
    <w:basedOn w:val="DefaultParagraphFont"/>
    <w:uiPriority w:val="99"/>
    <w:qFormat/>
    <w:rsid w:val="001C6D76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06108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Emphasis">
    <w:name w:val="Emphasis"/>
    <w:basedOn w:val="DefaultParagraphFont"/>
    <w:uiPriority w:val="99"/>
    <w:qFormat/>
    <w:rsid w:val="00061082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3F7F11"/>
    <w:rPr>
      <w:rFonts w:ascii="Times New Roman" w:hAnsi="Times New Roman"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6B0ECA"/>
    <w:pPr>
      <w:spacing w:after="120"/>
      <w:ind w:left="283"/>
    </w:pPr>
    <w:rPr>
      <w:rFonts w:eastAsia="Calibri"/>
      <w:sz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B0ECA"/>
    <w:rPr>
      <w:rFonts w:ascii="Times New Roman" w:hAnsi="Times New Roman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78516E"/>
  </w:style>
  <w:style w:type="character" w:customStyle="1" w:styleId="NoSpacingChar">
    <w:name w:val="No Spacing Char"/>
    <w:link w:val="NoSpacing"/>
    <w:uiPriority w:val="99"/>
    <w:locked/>
    <w:rsid w:val="00010850"/>
    <w:rPr>
      <w:sz w:val="22"/>
      <w:lang w:val="uk-UA" w:eastAsia="en-US"/>
    </w:rPr>
  </w:style>
  <w:style w:type="paragraph" w:styleId="NoSpacing">
    <w:name w:val="No Spacing"/>
    <w:link w:val="NoSpacingChar"/>
    <w:uiPriority w:val="99"/>
    <w:qFormat/>
    <w:rsid w:val="00010850"/>
    <w:pPr>
      <w:ind w:firstLine="624"/>
      <w:jc w:val="both"/>
    </w:pPr>
    <w:rPr>
      <w:rFonts w:cs="Calibri"/>
      <w:sz w:val="28"/>
      <w:lang w:val="uk-UA" w:eastAsia="en-US"/>
    </w:rPr>
  </w:style>
  <w:style w:type="character" w:customStyle="1" w:styleId="st">
    <w:name w:val="st"/>
    <w:uiPriority w:val="99"/>
    <w:rsid w:val="0029730A"/>
    <w:rPr>
      <w:rFonts w:ascii="Times New Roman" w:hAnsi="Times New Roman"/>
    </w:rPr>
  </w:style>
  <w:style w:type="character" w:customStyle="1" w:styleId="xfmc1">
    <w:name w:val="xfmc1"/>
    <w:uiPriority w:val="99"/>
    <w:rsid w:val="00B00D3E"/>
    <w:rPr>
      <w:rFonts w:ascii="Times New Roman" w:hAnsi="Times New Roman"/>
    </w:rPr>
  </w:style>
  <w:style w:type="character" w:customStyle="1" w:styleId="Bodytext0">
    <w:name w:val="Body text_"/>
    <w:link w:val="10"/>
    <w:uiPriority w:val="99"/>
    <w:locked/>
    <w:rsid w:val="00B46CB7"/>
    <w:rPr>
      <w:sz w:val="27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B46CB7"/>
    <w:pPr>
      <w:shd w:val="clear" w:color="auto" w:fill="FFFFFF"/>
      <w:spacing w:before="600" w:line="418" w:lineRule="exact"/>
      <w:ind w:firstLine="540"/>
      <w:jc w:val="both"/>
    </w:pPr>
    <w:rPr>
      <w:rFonts w:ascii="Calibri" w:eastAsia="Calibri" w:hAnsi="Calibri"/>
      <w:sz w:val="27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07FBE"/>
    <w:rPr>
      <w:rFonts w:ascii="Tahoma" w:eastAsia="Calibri" w:hAnsi="Tahoma"/>
      <w:sz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FBE"/>
    <w:rPr>
      <w:rFonts w:ascii="Tahoma" w:hAnsi="Tahoma" w:cs="Times New Roman"/>
      <w:sz w:val="16"/>
      <w:lang w:eastAsia="ru-RU"/>
    </w:rPr>
  </w:style>
  <w:style w:type="character" w:customStyle="1" w:styleId="1501">
    <w:name w:val="1501"/>
    <w:aliases w:val="baiaagaaboqcaaadfgqaaaukbaaaaaaaaaaaaaaaaaaaaaaaaaaaaaaaaaaaaaaaaaaaaaaaaaaaaaaaaaaaaaaaaaaaaaaaaaaaaaaaaaaaaaaaaaaaaaaaaaaaaaaaaaaaaaaaaaaaaaaaaaaaaaaaaaaaaaaaaaaaaaaaaaaaaaaaaaaaaaaaaaaaaaaaaaaaaaaaaaaaaaaaaaaaaaaaaaaaaaaaaaaaaaaa"/>
    <w:uiPriority w:val="99"/>
    <w:rsid w:val="00EC0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kristti.com.ua/" TargetMode="External"/><Relationship Id="rId5" Type="http://schemas.openxmlformats.org/officeDocument/2006/relationships/hyperlink" Target="https://www.google.com.ua/?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2782</TotalTime>
  <Pages>18</Pages>
  <Words>5985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cp:lastPrinted>2021-01-15T13:36:00Z</cp:lastPrinted>
  <dcterms:created xsi:type="dcterms:W3CDTF">2020-10-12T07:56:00Z</dcterms:created>
  <dcterms:modified xsi:type="dcterms:W3CDTF">2021-04-26T11:07:00Z</dcterms:modified>
</cp:coreProperties>
</file>