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59" w:rsidRDefault="00BE1B59" w:rsidP="003355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Проект</w:t>
      </w:r>
    </w:p>
    <w:p w:rsidR="00BE1B59" w:rsidRDefault="00BE1B59" w:rsidP="003355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BE1B59" w:rsidRPr="00E95926" w:rsidRDefault="00BE1B59" w:rsidP="003F27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E95926">
        <w:rPr>
          <w:rFonts w:ascii="Times New Roman" w:hAnsi="Times New Roman"/>
          <w:b/>
          <w:sz w:val="28"/>
          <w:szCs w:val="28"/>
          <w:lang w:eastAsia="uk-UA"/>
        </w:rPr>
        <w:t>Положення</w:t>
      </w:r>
    </w:p>
    <w:p w:rsidR="00BE1B59" w:rsidRDefault="00BE1B59" w:rsidP="003F27D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 обласний Клуб «Інноватор»</w:t>
      </w:r>
    </w:p>
    <w:p w:rsidR="00BE1B59" w:rsidRPr="009A6BA9" w:rsidRDefault="00BE1B59" w:rsidP="003F27D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BE1B59" w:rsidRDefault="00BE1B59" w:rsidP="003F27D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І.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Загальні положення</w:t>
      </w:r>
    </w:p>
    <w:p w:rsidR="00BE1B59" w:rsidRPr="00FF1330" w:rsidRDefault="00BE1B59" w:rsidP="003F27D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BE1B59" w:rsidRDefault="00BE1B59" w:rsidP="003F27D9">
      <w:pPr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Це</w:t>
      </w:r>
      <w:r w:rsidRPr="001B237A">
        <w:rPr>
          <w:rFonts w:ascii="Times New Roman" w:hAnsi="Times New Roman"/>
          <w:sz w:val="28"/>
          <w:szCs w:val="28"/>
          <w:lang w:eastAsia="uk-UA"/>
        </w:rPr>
        <w:t xml:space="preserve"> положення визначає порядок організації та діяльності</w:t>
      </w:r>
      <w:r w:rsidRPr="004B5E3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4B5E3E">
        <w:rPr>
          <w:rFonts w:ascii="Times New Roman" w:hAnsi="Times New Roman"/>
          <w:bCs/>
          <w:sz w:val="28"/>
          <w:szCs w:val="28"/>
          <w:lang w:eastAsia="uk-UA"/>
        </w:rPr>
        <w:t xml:space="preserve">обласного </w:t>
      </w:r>
      <w:r>
        <w:rPr>
          <w:rFonts w:ascii="Times New Roman" w:hAnsi="Times New Roman"/>
          <w:bCs/>
          <w:sz w:val="28"/>
          <w:szCs w:val="28"/>
          <w:lang w:eastAsia="uk-UA"/>
        </w:rPr>
        <w:t>Клубу</w:t>
      </w:r>
      <w:r w:rsidRPr="004B5E3E">
        <w:rPr>
          <w:rFonts w:ascii="Times New Roman" w:hAnsi="Times New Roman"/>
          <w:bCs/>
          <w:sz w:val="28"/>
          <w:szCs w:val="28"/>
          <w:lang w:eastAsia="uk-UA"/>
        </w:rPr>
        <w:t xml:space="preserve"> «Інноватор»</w:t>
      </w:r>
      <w:r w:rsidRPr="001B237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(далі –  Клуб).</w:t>
      </w:r>
    </w:p>
    <w:p w:rsidR="00BE1B59" w:rsidRDefault="00BE1B59" w:rsidP="003F27D9">
      <w:pPr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Клуб  є складовою  професійної педагогічної спільноти Київської області.</w:t>
      </w:r>
    </w:p>
    <w:p w:rsidR="00BE1B59" w:rsidRDefault="00BE1B59" w:rsidP="003F27D9">
      <w:pPr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Діяльність Клубу спрямована</w:t>
      </w:r>
      <w:r w:rsidRPr="00AC087B"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підтримку авторів нових освітніх ініціатив, </w:t>
      </w:r>
      <w:r w:rsidRPr="00AC087B">
        <w:rPr>
          <w:rFonts w:ascii="Times New Roman" w:hAnsi="Times New Roman"/>
          <w:sz w:val="28"/>
          <w:szCs w:val="28"/>
          <w:lang w:eastAsia="uk-UA"/>
        </w:rPr>
        <w:t>задоволення професійних запитів</w:t>
      </w:r>
      <w:r>
        <w:rPr>
          <w:rFonts w:ascii="Times New Roman" w:hAnsi="Times New Roman"/>
          <w:sz w:val="28"/>
          <w:szCs w:val="28"/>
          <w:lang w:eastAsia="uk-UA"/>
        </w:rPr>
        <w:t xml:space="preserve"> керівників навчальних закладів,</w:t>
      </w:r>
      <w:r w:rsidRPr="00AC087B">
        <w:rPr>
          <w:rFonts w:ascii="Times New Roman" w:hAnsi="Times New Roman"/>
          <w:sz w:val="28"/>
          <w:szCs w:val="28"/>
          <w:lang w:eastAsia="uk-UA"/>
        </w:rPr>
        <w:t xml:space="preserve">   методистів, вчителів, вихователів, практичних психологів, соціал</w:t>
      </w:r>
      <w:r>
        <w:rPr>
          <w:rFonts w:ascii="Times New Roman" w:hAnsi="Times New Roman"/>
          <w:sz w:val="28"/>
          <w:szCs w:val="28"/>
          <w:lang w:eastAsia="uk-UA"/>
        </w:rPr>
        <w:t>ьних педагогів, бібліотекарів й</w:t>
      </w:r>
      <w:r w:rsidRPr="00AC087B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інших педагогічних працівників та формування інноваційного простору регіону.</w:t>
      </w:r>
    </w:p>
    <w:p w:rsidR="00BE1B59" w:rsidRPr="00E14ED3" w:rsidRDefault="00BE1B59" w:rsidP="003F27D9">
      <w:pPr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Клуб</w:t>
      </w:r>
      <w:r w:rsidRPr="00BD56FF">
        <w:rPr>
          <w:rFonts w:ascii="Times New Roman" w:hAnsi="Times New Roman"/>
          <w:kern w:val="36"/>
          <w:sz w:val="28"/>
          <w:szCs w:val="28"/>
          <w:lang w:eastAsia="uk-UA"/>
        </w:rPr>
        <w:t xml:space="preserve"> здійснює діяльність відповідно до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чинного</w:t>
      </w:r>
      <w:r w:rsidRPr="00BD56FF">
        <w:rPr>
          <w:rFonts w:ascii="Times New Roman" w:hAnsi="Times New Roman"/>
          <w:kern w:val="36"/>
          <w:sz w:val="28"/>
          <w:szCs w:val="28"/>
          <w:lang w:eastAsia="uk-UA"/>
        </w:rPr>
        <w:t xml:space="preserve"> законодавства України, є добровільним некомерційним об’єднанням педагогічних працівників Київської області.</w:t>
      </w:r>
    </w:p>
    <w:p w:rsidR="00BE1B59" w:rsidRPr="008961C5" w:rsidRDefault="00BE1B59" w:rsidP="003F27D9">
      <w:pPr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Клуб не є юридичною особою, не веде господарської і фінансової діяльності.</w:t>
      </w:r>
      <w:r w:rsidRPr="00BD56FF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</w:p>
    <w:p w:rsidR="00BE1B59" w:rsidRPr="008961C5" w:rsidRDefault="00BE1B59" w:rsidP="003F27D9">
      <w:pPr>
        <w:pStyle w:val="ListParagraph"/>
        <w:numPr>
          <w:ilvl w:val="1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Клуб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 у діяльності керується  такими принципами: </w:t>
      </w:r>
    </w:p>
    <w:p w:rsidR="00BE1B59" w:rsidRDefault="00BE1B59" w:rsidP="003F27D9">
      <w:pPr>
        <w:pStyle w:val="ListParagraph"/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Рівноправності членів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і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 добровільн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о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>ст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і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 членства.</w:t>
      </w:r>
    </w:p>
    <w:p w:rsidR="00BE1B59" w:rsidRDefault="00BE1B59" w:rsidP="003F27D9">
      <w:pPr>
        <w:pStyle w:val="ListParagraph"/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Н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акопичення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і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 примноженн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я</w:t>
      </w:r>
      <w:r w:rsidRPr="008961C5">
        <w:rPr>
          <w:rFonts w:ascii="Times New Roman" w:hAnsi="Times New Roman"/>
          <w:kern w:val="36"/>
          <w:sz w:val="28"/>
          <w:szCs w:val="28"/>
          <w:lang w:eastAsia="uk-UA"/>
        </w:rPr>
        <w:t xml:space="preserve"> наукового та інноваційного потенціалу.</w:t>
      </w:r>
    </w:p>
    <w:p w:rsidR="00BE1B59" w:rsidRDefault="00BE1B59" w:rsidP="003F27D9">
      <w:pPr>
        <w:pStyle w:val="ListParagraph"/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Активності участі педагогічних працівників  у діяльності Клубу.</w:t>
      </w:r>
    </w:p>
    <w:p w:rsidR="00BE1B59" w:rsidRDefault="00BE1B59" w:rsidP="003F27D9">
      <w:pPr>
        <w:pStyle w:val="ListParagraph"/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Толерантності та взаємоповаги.</w:t>
      </w:r>
    </w:p>
    <w:p w:rsidR="00BE1B59" w:rsidRDefault="00BE1B59" w:rsidP="003F27D9">
      <w:pPr>
        <w:pStyle w:val="ListParagraph"/>
        <w:numPr>
          <w:ilvl w:val="2"/>
          <w:numId w:val="1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Відкритості та прозорості діяльності.</w:t>
      </w:r>
    </w:p>
    <w:p w:rsidR="00BE1B59" w:rsidRPr="00FF1330" w:rsidRDefault="00BE1B59" w:rsidP="003F27D9">
      <w:pPr>
        <w:pStyle w:val="ListParagraph"/>
        <w:spacing w:after="0" w:line="240" w:lineRule="auto"/>
        <w:ind w:left="0"/>
        <w:jc w:val="both"/>
        <w:outlineLvl w:val="1"/>
        <w:rPr>
          <w:rFonts w:ascii="Times New Roman" w:hAnsi="Times New Roman"/>
          <w:kern w:val="36"/>
          <w:sz w:val="16"/>
          <w:szCs w:val="16"/>
          <w:lang w:eastAsia="uk-UA"/>
        </w:rPr>
      </w:pPr>
    </w:p>
    <w:p w:rsidR="00BE1B59" w:rsidRDefault="00BE1B59" w:rsidP="00FF13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ІІ.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ab/>
        <w:t xml:space="preserve">Мета та завдання Клубу   </w:t>
      </w:r>
    </w:p>
    <w:p w:rsidR="00BE1B59" w:rsidRPr="00FF1330" w:rsidRDefault="00BE1B59" w:rsidP="003F27D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E1B59" w:rsidRDefault="00BE1B59" w:rsidP="003F27D9">
      <w:pPr>
        <w:numPr>
          <w:ilvl w:val="1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84266">
        <w:rPr>
          <w:rFonts w:ascii="Times New Roman" w:hAnsi="Times New Roman"/>
          <w:sz w:val="28"/>
          <w:szCs w:val="28"/>
          <w:lang w:eastAsia="uk-UA"/>
        </w:rPr>
        <w:t xml:space="preserve">Метою діяльності </w:t>
      </w:r>
      <w:r>
        <w:rPr>
          <w:rFonts w:ascii="Times New Roman" w:hAnsi="Times New Roman"/>
          <w:sz w:val="28"/>
          <w:szCs w:val="28"/>
          <w:lang w:eastAsia="uk-UA"/>
        </w:rPr>
        <w:t>Клубу</w:t>
      </w:r>
      <w:r w:rsidRPr="00B8426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є </w:t>
      </w:r>
      <w:r w:rsidRPr="00B84266">
        <w:rPr>
          <w:rFonts w:ascii="Times New Roman" w:hAnsi="Times New Roman"/>
          <w:sz w:val="28"/>
          <w:szCs w:val="28"/>
          <w:lang w:eastAsia="uk-UA"/>
        </w:rPr>
        <w:t xml:space="preserve">формування інноваційного потенціалу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освітньої системи </w:t>
      </w:r>
      <w:r w:rsidRPr="00B84266">
        <w:rPr>
          <w:rFonts w:ascii="Times New Roman" w:hAnsi="Times New Roman"/>
          <w:sz w:val="28"/>
          <w:szCs w:val="28"/>
          <w:lang w:eastAsia="uk-UA"/>
        </w:rPr>
        <w:t xml:space="preserve">Київської області та розвиток інноваційної культури педагогічних працівників. </w:t>
      </w:r>
    </w:p>
    <w:p w:rsidR="00BE1B59" w:rsidRPr="00B84266" w:rsidRDefault="00BE1B59" w:rsidP="003F27D9">
      <w:pPr>
        <w:numPr>
          <w:ilvl w:val="1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8426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Основні завдання діяльності Клубу</w:t>
      </w:r>
      <w:r w:rsidRPr="00B84266">
        <w:rPr>
          <w:rFonts w:ascii="Times New Roman" w:hAnsi="Times New Roman"/>
          <w:sz w:val="28"/>
          <w:szCs w:val="28"/>
          <w:lang w:eastAsia="uk-UA"/>
        </w:rPr>
        <w:t>:</w:t>
      </w:r>
    </w:p>
    <w:p w:rsidR="00BE1B59" w:rsidRPr="00B84266" w:rsidRDefault="00BE1B59" w:rsidP="003F27D9">
      <w:pPr>
        <w:numPr>
          <w:ilvl w:val="2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Створення умов для виявлення освітньої ініціативи та підвищення професійної  активності педагогічних працівників.</w:t>
      </w:r>
    </w:p>
    <w:p w:rsidR="00BE1B59" w:rsidRDefault="00BE1B59" w:rsidP="003F27D9">
      <w:pPr>
        <w:numPr>
          <w:ilvl w:val="2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Створення й підтримка освітніх інновацій, поширення педагогічних розробок та інноваційних освітніх технологій.</w:t>
      </w:r>
    </w:p>
    <w:p w:rsidR="00BE1B59" w:rsidRPr="00B84266" w:rsidRDefault="00BE1B59" w:rsidP="003F27D9">
      <w:pPr>
        <w:numPr>
          <w:ilvl w:val="2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Популяризація досвіду впровадження освітніх інновацій у педагогічну практику.</w:t>
      </w:r>
    </w:p>
    <w:p w:rsidR="00BE1B59" w:rsidRPr="003F27D9" w:rsidRDefault="00BE1B59" w:rsidP="003F27D9">
      <w:pPr>
        <w:numPr>
          <w:ilvl w:val="2"/>
          <w:numId w:val="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Формування готовності педагогічних працівників до інноваційної освітньої діяльності.</w:t>
      </w:r>
    </w:p>
    <w:p w:rsidR="00BE1B59" w:rsidRPr="00FF1330" w:rsidRDefault="00BE1B59" w:rsidP="003F27D9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BE1B59" w:rsidRDefault="00BE1B59" w:rsidP="003F27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ІІІ.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ab/>
        <w:t>Напрями та види діяльності Клубу</w:t>
      </w:r>
    </w:p>
    <w:p w:rsidR="00BE1B59" w:rsidRPr="00FF1330" w:rsidRDefault="00BE1B59" w:rsidP="003F27D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E1B59" w:rsidRDefault="00BE1B59" w:rsidP="003F27D9">
      <w:pPr>
        <w:numPr>
          <w:ilvl w:val="1"/>
          <w:numId w:val="3"/>
        </w:numPr>
        <w:tabs>
          <w:tab w:val="clear" w:pos="720"/>
          <w:tab w:val="left" w:pos="126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Основними напрямами діяльності Клубу є:</w:t>
      </w:r>
    </w:p>
    <w:p w:rsidR="00BE1B59" w:rsidRDefault="00BE1B59" w:rsidP="00335596">
      <w:pPr>
        <w:pStyle w:val="ListParagraph"/>
        <w:numPr>
          <w:ilvl w:val="2"/>
          <w:numId w:val="3"/>
        </w:numPr>
        <w:tabs>
          <w:tab w:val="clear" w:pos="720"/>
          <w:tab w:val="num" w:pos="-612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Інформаційно-організаційний.</w:t>
      </w:r>
    </w:p>
    <w:p w:rsidR="00BE1B59" w:rsidRDefault="00BE1B59" w:rsidP="00335596">
      <w:pPr>
        <w:pStyle w:val="ListParagraph"/>
        <w:numPr>
          <w:ilvl w:val="2"/>
          <w:numId w:val="3"/>
        </w:numPr>
        <w:tabs>
          <w:tab w:val="clear" w:pos="720"/>
          <w:tab w:val="num" w:pos="-612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Науково-методичний.</w:t>
      </w:r>
    </w:p>
    <w:p w:rsidR="00BE1B59" w:rsidRDefault="00BE1B59" w:rsidP="00335596">
      <w:pPr>
        <w:pStyle w:val="ListParagraph"/>
        <w:numPr>
          <w:ilvl w:val="2"/>
          <w:numId w:val="3"/>
        </w:numPr>
        <w:tabs>
          <w:tab w:val="clear" w:pos="720"/>
          <w:tab w:val="num" w:pos="-612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Розвивальний.</w:t>
      </w:r>
    </w:p>
    <w:p w:rsidR="00BE1B59" w:rsidRPr="00BD54E9" w:rsidRDefault="00BE1B59" w:rsidP="00335596">
      <w:pPr>
        <w:pStyle w:val="ListParagraph"/>
        <w:numPr>
          <w:ilvl w:val="2"/>
          <w:numId w:val="3"/>
        </w:numPr>
        <w:tabs>
          <w:tab w:val="clear" w:pos="720"/>
          <w:tab w:val="num" w:pos="-612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Узагальнювальний.</w:t>
      </w:r>
    </w:p>
    <w:p w:rsidR="00BE1B59" w:rsidRDefault="00BE1B59" w:rsidP="003F27D9">
      <w:pPr>
        <w:pStyle w:val="ListParagraph"/>
        <w:numPr>
          <w:ilvl w:val="1"/>
          <w:numId w:val="3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Для досягнення мети Клуб здійснює такі види діяльності:</w:t>
      </w:r>
    </w:p>
    <w:p w:rsidR="00BE1B59" w:rsidRDefault="00BE1B59" w:rsidP="003F27D9">
      <w:pPr>
        <w:pStyle w:val="ListParagraph"/>
        <w:numPr>
          <w:ilvl w:val="2"/>
          <w:numId w:val="3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Організацію та проведення засідань, науково-методичних заходів (семінарів, конференцій, круглих столів, тренінгів тощо) та консультування.</w:t>
      </w:r>
    </w:p>
    <w:p w:rsidR="00BE1B59" w:rsidRPr="00675D42" w:rsidRDefault="00BE1B59" w:rsidP="003F27D9">
      <w:pPr>
        <w:pStyle w:val="ListParagraph"/>
        <w:numPr>
          <w:ilvl w:val="2"/>
          <w:numId w:val="3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Інформування педагогічних працівників про досягнення науки і техніки, освітні інновації  та досвід їх упровадження.</w:t>
      </w:r>
      <w:r w:rsidRPr="00694672">
        <w:rPr>
          <w:rFonts w:ascii="Times New Roman" w:hAnsi="Times New Roman"/>
          <w:color w:val="515151"/>
          <w:kern w:val="36"/>
          <w:sz w:val="28"/>
          <w:szCs w:val="28"/>
          <w:lang w:eastAsia="uk-UA"/>
        </w:rPr>
        <w:t>     </w:t>
      </w:r>
    </w:p>
    <w:p w:rsidR="00BE1B59" w:rsidRPr="00675D42" w:rsidRDefault="00BE1B59" w:rsidP="003F27D9">
      <w:pPr>
        <w:pStyle w:val="ListParagraph"/>
        <w:numPr>
          <w:ilvl w:val="2"/>
          <w:numId w:val="3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Створення</w:t>
      </w:r>
      <w:r w:rsidRPr="00675D42">
        <w:rPr>
          <w:rFonts w:ascii="Times New Roman" w:hAnsi="Times New Roman"/>
          <w:kern w:val="36"/>
          <w:sz w:val="28"/>
          <w:szCs w:val="28"/>
          <w:lang w:eastAsia="uk-UA"/>
        </w:rPr>
        <w:t xml:space="preserve"> та/або підтр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имка структур, які сприяють досягненню мети Клубу</w:t>
      </w:r>
      <w:r w:rsidRPr="00675D42">
        <w:rPr>
          <w:rFonts w:ascii="Times New Roman" w:hAnsi="Times New Roman"/>
          <w:kern w:val="36"/>
          <w:sz w:val="28"/>
          <w:szCs w:val="28"/>
          <w:lang w:eastAsia="uk-UA"/>
        </w:rPr>
        <w:t xml:space="preserve"> та поширенню його ідей.</w:t>
      </w:r>
    </w:p>
    <w:p w:rsidR="00BE1B59" w:rsidRPr="003C759C" w:rsidRDefault="00BE1B59" w:rsidP="003F27D9">
      <w:pPr>
        <w:pStyle w:val="ListParagraph"/>
        <w:numPr>
          <w:ilvl w:val="2"/>
          <w:numId w:val="3"/>
        </w:numPr>
        <w:tabs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Узагальнення та аналіз інформації про  нові педагогічні ідеї, організація видавничої діяльності за результатами впровадження інновацій.</w:t>
      </w:r>
    </w:p>
    <w:p w:rsidR="00BE1B59" w:rsidRPr="00FF1330" w:rsidRDefault="00BE1B59" w:rsidP="003F27D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BE1B59" w:rsidRDefault="00BE1B59" w:rsidP="003F27D9">
      <w:pPr>
        <w:spacing w:after="0" w:line="240" w:lineRule="auto"/>
        <w:jc w:val="center"/>
        <w:rPr>
          <w:rFonts w:ascii="Times New Roman" w:hAnsi="Times New Roman"/>
          <w:color w:val="515151"/>
          <w:kern w:val="36"/>
          <w:sz w:val="28"/>
          <w:szCs w:val="28"/>
          <w:lang w:eastAsia="uk-UA"/>
        </w:rPr>
      </w:pP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IV.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ab/>
        <w:t>Права та обов’язки членів Клубу</w:t>
      </w:r>
      <w:r w:rsidRPr="004E2EA9">
        <w:rPr>
          <w:rFonts w:ascii="Times New Roman" w:hAnsi="Times New Roman"/>
          <w:color w:val="515151"/>
          <w:kern w:val="36"/>
          <w:sz w:val="28"/>
          <w:szCs w:val="28"/>
          <w:lang w:eastAsia="uk-UA"/>
        </w:rPr>
        <w:t>   </w:t>
      </w:r>
    </w:p>
    <w:p w:rsidR="00BE1B59" w:rsidRPr="00FF1330" w:rsidRDefault="00BE1B59" w:rsidP="00FF1330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16"/>
          <w:szCs w:val="16"/>
          <w:lang w:eastAsia="uk-UA"/>
        </w:rPr>
      </w:pPr>
    </w:p>
    <w:p w:rsidR="00BE1B59" w:rsidRDefault="00BE1B59" w:rsidP="003F27D9">
      <w:pPr>
        <w:numPr>
          <w:ilvl w:val="1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Членом 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може стати будь-яка особа або організація, яка визнає це Положення та має намір своєю діяльністю надавати допомогу у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 здійсненні мети та завдань 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.</w:t>
      </w:r>
    </w:p>
    <w:p w:rsidR="00BE1B59" w:rsidRPr="00662807" w:rsidRDefault="00BE1B59" w:rsidP="002F4B0A">
      <w:pPr>
        <w:numPr>
          <w:ilvl w:val="1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мають право:</w:t>
      </w:r>
    </w:p>
    <w:p w:rsidR="00BE1B59" w:rsidRPr="00662807" w:rsidRDefault="00BE1B59" w:rsidP="002F4B0A">
      <w:pPr>
        <w:numPr>
          <w:ilvl w:val="0"/>
          <w:numId w:val="17"/>
        </w:numPr>
        <w:tabs>
          <w:tab w:val="clear" w:pos="567"/>
          <w:tab w:val="num" w:pos="1260"/>
        </w:tabs>
        <w:spacing w:after="0" w:line="240" w:lineRule="auto"/>
        <w:ind w:firstLine="540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брати 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участь у засіданнях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;</w:t>
      </w:r>
    </w:p>
    <w:p w:rsidR="00BE1B59" w:rsidRDefault="00BE1B59" w:rsidP="002F4B0A">
      <w:pPr>
        <w:numPr>
          <w:ilvl w:val="0"/>
          <w:numId w:val="17"/>
        </w:numPr>
        <w:tabs>
          <w:tab w:val="clear" w:pos="567"/>
          <w:tab w:val="num" w:pos="1260"/>
        </w:tabs>
        <w:spacing w:after="0" w:line="240" w:lineRule="auto"/>
        <w:ind w:firstLine="540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отримувати від голови ради 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інформацію про діяльність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Клубу;</w:t>
      </w:r>
    </w:p>
    <w:p w:rsidR="00BE1B59" w:rsidRPr="00662807" w:rsidRDefault="00BE1B59" w:rsidP="002F4B0A">
      <w:pPr>
        <w:numPr>
          <w:ilvl w:val="0"/>
          <w:numId w:val="17"/>
        </w:numPr>
        <w:tabs>
          <w:tab w:val="clear" w:pos="567"/>
          <w:tab w:val="num" w:pos="1260"/>
        </w:tabs>
        <w:spacing w:after="0" w:line="240" w:lineRule="auto"/>
        <w:ind w:firstLine="540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здійснювати діяльність, визначену цим положенням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.</w:t>
      </w:r>
    </w:p>
    <w:p w:rsidR="00BE1B59" w:rsidRDefault="00BE1B59" w:rsidP="003F27D9">
      <w:pPr>
        <w:numPr>
          <w:ilvl w:val="1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Будь-який член 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має право добровільно вийти з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і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складу 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. У цьому випадку він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 подає відповідне повідомлення голові ради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. Членство припиняється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в момент одержання головою ради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повідомлення.</w:t>
      </w:r>
    </w:p>
    <w:p w:rsidR="00BE1B59" w:rsidRDefault="00BE1B59" w:rsidP="003F27D9">
      <w:pPr>
        <w:numPr>
          <w:ilvl w:val="1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До роботи Клубу можуть бути залучені запрошені учасники на добровільній основі.</w:t>
      </w:r>
    </w:p>
    <w:p w:rsidR="00BE1B59" w:rsidRPr="009D3124" w:rsidRDefault="00BE1B59" w:rsidP="009D3124">
      <w:pPr>
        <w:numPr>
          <w:ilvl w:val="1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зобов’язані:</w:t>
      </w:r>
    </w:p>
    <w:p w:rsidR="00BE1B59" w:rsidRPr="00662807" w:rsidRDefault="00BE1B59" w:rsidP="003F27D9">
      <w:pPr>
        <w:numPr>
          <w:ilvl w:val="0"/>
          <w:numId w:val="20"/>
        </w:numPr>
        <w:spacing w:after="0" w:line="240" w:lineRule="auto"/>
        <w:ind w:left="0" w:firstLine="717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дотримуватися Положення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 про Клуб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;</w:t>
      </w:r>
    </w:p>
    <w:p w:rsidR="00BE1B59" w:rsidRPr="00662807" w:rsidRDefault="00BE1B59" w:rsidP="003F27D9">
      <w:pPr>
        <w:numPr>
          <w:ilvl w:val="0"/>
          <w:numId w:val="20"/>
        </w:numPr>
        <w:spacing w:after="0" w:line="240" w:lineRule="auto"/>
        <w:ind w:left="0" w:firstLine="717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виконувати 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обов’язки перед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ом, пов’язані з участю в його діяльності;</w:t>
      </w:r>
    </w:p>
    <w:p w:rsidR="00BE1B59" w:rsidRDefault="00BE1B59" w:rsidP="003F27D9">
      <w:pPr>
        <w:numPr>
          <w:ilvl w:val="0"/>
          <w:numId w:val="20"/>
        </w:numPr>
        <w:spacing w:after="0" w:line="240" w:lineRule="auto"/>
        <w:ind w:left="0" w:firstLine="717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постійно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сприяти реалізації мети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й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 xml:space="preserve"> завдань 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>Клубу</w:t>
      </w:r>
      <w:r w:rsidRPr="00662807">
        <w:rPr>
          <w:rFonts w:ascii="Times New Roman" w:hAnsi="Times New Roman"/>
          <w:kern w:val="36"/>
          <w:sz w:val="28"/>
          <w:szCs w:val="28"/>
          <w:lang w:eastAsia="uk-UA"/>
        </w:rPr>
        <w:t>.</w:t>
      </w: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</w:p>
    <w:p w:rsidR="00BE1B59" w:rsidRDefault="00BE1B59" w:rsidP="009D3124">
      <w:pPr>
        <w:numPr>
          <w:ilvl w:val="1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Вищим органом Клубу є загальні збори  його членів.</w:t>
      </w:r>
    </w:p>
    <w:p w:rsidR="00BE1B59" w:rsidRDefault="00BE1B59" w:rsidP="009D3124">
      <w:pPr>
        <w:numPr>
          <w:ilvl w:val="1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>Виконавчим органом Клубу є рада Клубу, яку обирають на загальних зборах.</w:t>
      </w:r>
    </w:p>
    <w:p w:rsidR="00BE1B59" w:rsidRDefault="00BE1B59" w:rsidP="009D3124">
      <w:pPr>
        <w:numPr>
          <w:ilvl w:val="1"/>
          <w:numId w:val="16"/>
        </w:num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Клуб очолює голова Клубу, якого обирає рада Клубу. Голова ради Клубу виконує обов’язки планування та координації діяльності Клубу. </w:t>
      </w:r>
    </w:p>
    <w:p w:rsidR="00BE1B59" w:rsidRPr="00FF1330" w:rsidRDefault="00BE1B59" w:rsidP="009D3124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16"/>
          <w:szCs w:val="16"/>
          <w:lang w:eastAsia="uk-UA"/>
        </w:rPr>
      </w:pPr>
      <w:r>
        <w:rPr>
          <w:rFonts w:ascii="Times New Roman" w:hAnsi="Times New Roman"/>
          <w:kern w:val="36"/>
          <w:sz w:val="28"/>
          <w:szCs w:val="28"/>
          <w:lang w:eastAsia="uk-UA"/>
        </w:rPr>
        <w:t xml:space="preserve">  </w:t>
      </w:r>
    </w:p>
    <w:p w:rsidR="00BE1B59" w:rsidRDefault="00BE1B59" w:rsidP="003F27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en-US" w:eastAsia="uk-UA"/>
        </w:rPr>
        <w:t>V</w:t>
      </w: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ab/>
      </w:r>
      <w:r w:rsidRPr="001B237A">
        <w:rPr>
          <w:rFonts w:ascii="Times New Roman" w:hAnsi="Times New Roman"/>
          <w:b/>
          <w:bCs/>
          <w:sz w:val="28"/>
          <w:szCs w:val="28"/>
          <w:lang w:eastAsia="uk-UA"/>
        </w:rPr>
        <w:t>Реклама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Клубу</w:t>
      </w:r>
    </w:p>
    <w:p w:rsidR="00BE1B59" w:rsidRPr="00FF1330" w:rsidRDefault="00BE1B59" w:rsidP="003F27D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E1B59" w:rsidRPr="002438D7" w:rsidRDefault="00BE1B59" w:rsidP="003F27D9">
      <w:pPr>
        <w:pStyle w:val="ListParagraph"/>
        <w:numPr>
          <w:ilvl w:val="1"/>
          <w:numId w:val="22"/>
        </w:numPr>
        <w:tabs>
          <w:tab w:val="clear" w:pos="720"/>
          <w:tab w:val="num" w:pos="126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eastAsia="uk-UA"/>
        </w:rPr>
      </w:pPr>
      <w:r w:rsidRPr="002438D7">
        <w:rPr>
          <w:rFonts w:ascii="Times New Roman" w:hAnsi="Times New Roman"/>
          <w:sz w:val="28"/>
          <w:szCs w:val="28"/>
          <w:lang w:eastAsia="uk-UA"/>
        </w:rPr>
        <w:t>Реклама</w:t>
      </w:r>
      <w:r>
        <w:rPr>
          <w:rFonts w:ascii="Times New Roman" w:hAnsi="Times New Roman"/>
          <w:sz w:val="28"/>
          <w:szCs w:val="28"/>
          <w:lang w:eastAsia="uk-UA"/>
        </w:rPr>
        <w:t xml:space="preserve"> діяльності </w:t>
      </w:r>
      <w:r w:rsidRPr="002438D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Клубу</w:t>
      </w:r>
      <w:r w:rsidRPr="002438D7">
        <w:rPr>
          <w:rFonts w:ascii="Times New Roman" w:hAnsi="Times New Roman"/>
          <w:sz w:val="28"/>
          <w:szCs w:val="28"/>
          <w:lang w:eastAsia="uk-UA"/>
        </w:rPr>
        <w:t xml:space="preserve">  здійснюється: </w:t>
      </w:r>
    </w:p>
    <w:p w:rsidR="00BE1B59" w:rsidRDefault="00BE1B59" w:rsidP="003F27D9">
      <w:pPr>
        <w:numPr>
          <w:ilvl w:val="0"/>
          <w:numId w:val="12"/>
        </w:numPr>
        <w:tabs>
          <w:tab w:val="clear" w:pos="1134"/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проведення курсів підвищення кваліфікації та науково-методичних заходів для педагогічних працівників; </w:t>
      </w:r>
      <w:r w:rsidRPr="001B237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E1B59" w:rsidRDefault="00BE1B59" w:rsidP="003F27D9">
      <w:pPr>
        <w:numPr>
          <w:ilvl w:val="0"/>
          <w:numId w:val="12"/>
        </w:numPr>
        <w:tabs>
          <w:tab w:val="clear" w:pos="1134"/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B237A">
        <w:rPr>
          <w:rFonts w:ascii="Times New Roman" w:hAnsi="Times New Roman"/>
          <w:sz w:val="28"/>
          <w:szCs w:val="28"/>
          <w:lang w:eastAsia="uk-UA"/>
        </w:rPr>
        <w:t>шляхом розсилки інформації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про Клуб  </w:t>
      </w:r>
      <w:r w:rsidRPr="001B237A">
        <w:rPr>
          <w:rFonts w:ascii="Times New Roman" w:hAnsi="Times New Roman"/>
          <w:sz w:val="28"/>
          <w:szCs w:val="28"/>
          <w:lang w:eastAsia="uk-UA"/>
        </w:rPr>
        <w:t xml:space="preserve"> організаціям</w:t>
      </w:r>
      <w:r>
        <w:rPr>
          <w:rFonts w:ascii="Times New Roman" w:hAnsi="Times New Roman"/>
          <w:sz w:val="28"/>
          <w:szCs w:val="28"/>
          <w:lang w:eastAsia="uk-UA"/>
        </w:rPr>
        <w:t xml:space="preserve">, установам та закладам освіти  через </w:t>
      </w:r>
      <w:r w:rsidRPr="001B237A">
        <w:rPr>
          <w:rFonts w:ascii="Times New Roman" w:hAnsi="Times New Roman"/>
          <w:sz w:val="28"/>
          <w:szCs w:val="28"/>
          <w:lang w:eastAsia="uk-UA"/>
        </w:rPr>
        <w:t>мережу</w:t>
      </w:r>
      <w:r>
        <w:rPr>
          <w:rFonts w:ascii="Times New Roman" w:hAnsi="Times New Roman"/>
          <w:sz w:val="28"/>
          <w:szCs w:val="28"/>
          <w:lang w:eastAsia="uk-UA"/>
        </w:rPr>
        <w:t xml:space="preserve"> Інтернет;</w:t>
      </w:r>
    </w:p>
    <w:p w:rsidR="00BE1B59" w:rsidRDefault="00BE1B59" w:rsidP="003F27D9">
      <w:pPr>
        <w:numPr>
          <w:ilvl w:val="0"/>
          <w:numId w:val="12"/>
        </w:numPr>
        <w:tabs>
          <w:tab w:val="clear" w:pos="1134"/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публікації інформації у засобах масової інформації та на порталі КВНЗ КОР «Академія неперервної освіти».</w:t>
      </w:r>
      <w:r w:rsidRPr="001B237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E1B59" w:rsidRPr="003F27D9" w:rsidRDefault="00BE1B59" w:rsidP="003F27D9">
      <w:pPr>
        <w:pStyle w:val="ListParagraph"/>
        <w:numPr>
          <w:ilvl w:val="1"/>
          <w:numId w:val="22"/>
        </w:numPr>
        <w:tabs>
          <w:tab w:val="clear" w:pos="72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F27D9">
        <w:rPr>
          <w:rFonts w:ascii="Times New Roman" w:hAnsi="Times New Roman"/>
          <w:sz w:val="28"/>
          <w:szCs w:val="28"/>
          <w:lang w:eastAsia="uk-UA"/>
        </w:rPr>
        <w:t>Рекламну д</w:t>
      </w:r>
      <w:r>
        <w:rPr>
          <w:rFonts w:ascii="Times New Roman" w:hAnsi="Times New Roman"/>
          <w:sz w:val="28"/>
          <w:szCs w:val="28"/>
          <w:lang w:eastAsia="uk-UA"/>
        </w:rPr>
        <w:t xml:space="preserve">іяльність Клубу забезпечує рада </w:t>
      </w:r>
      <w:bookmarkStart w:id="0" w:name="_GoBack"/>
      <w:bookmarkEnd w:id="0"/>
      <w:r w:rsidRPr="003F27D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Клубу</w:t>
      </w:r>
      <w:r w:rsidRPr="003F27D9">
        <w:rPr>
          <w:rFonts w:ascii="Times New Roman" w:hAnsi="Times New Roman"/>
          <w:sz w:val="28"/>
          <w:szCs w:val="28"/>
          <w:lang w:eastAsia="uk-UA"/>
        </w:rPr>
        <w:t>.</w:t>
      </w:r>
    </w:p>
    <w:p w:rsidR="00BE1B59" w:rsidRDefault="00BE1B59" w:rsidP="003F27D9">
      <w:pPr>
        <w:spacing w:after="0" w:line="240" w:lineRule="auto"/>
      </w:pPr>
    </w:p>
    <w:sectPr w:rsidR="00BE1B59" w:rsidSect="006C3A95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59" w:rsidRDefault="00BE1B59">
      <w:r>
        <w:separator/>
      </w:r>
    </w:p>
  </w:endnote>
  <w:endnote w:type="continuationSeparator" w:id="0">
    <w:p w:rsidR="00BE1B59" w:rsidRDefault="00BE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59" w:rsidRDefault="00BE1B59">
      <w:r>
        <w:separator/>
      </w:r>
    </w:p>
  </w:footnote>
  <w:footnote w:type="continuationSeparator" w:id="0">
    <w:p w:rsidR="00BE1B59" w:rsidRDefault="00BE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9" w:rsidRDefault="00BE1B59" w:rsidP="00007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B59" w:rsidRDefault="00BE1B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59" w:rsidRDefault="00BE1B59" w:rsidP="00007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1B59" w:rsidRDefault="00BE1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E50"/>
    <w:multiLevelType w:val="multilevel"/>
    <w:tmpl w:val="7A82490C"/>
    <w:lvl w:ilvl="0">
      <w:start w:val="3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072A7A9D"/>
    <w:multiLevelType w:val="multilevel"/>
    <w:tmpl w:val="34F04FD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7010AF"/>
    <w:multiLevelType w:val="multilevel"/>
    <w:tmpl w:val="A6744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AD9498D"/>
    <w:multiLevelType w:val="multilevel"/>
    <w:tmpl w:val="DAD236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3976EA"/>
    <w:multiLevelType w:val="hybridMultilevel"/>
    <w:tmpl w:val="5D8C3F76"/>
    <w:lvl w:ilvl="0" w:tplc="1D22F8CA">
      <w:start w:val="1"/>
      <w:numFmt w:val="bullet"/>
      <w:lvlText w:val="−"/>
      <w:lvlJc w:val="left"/>
      <w:pPr>
        <w:tabs>
          <w:tab w:val="num" w:pos="1134"/>
        </w:tabs>
        <w:ind w:firstLine="567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16DCB"/>
    <w:multiLevelType w:val="multilevel"/>
    <w:tmpl w:val="8E12D45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4A1AC4"/>
    <w:multiLevelType w:val="hybridMultilevel"/>
    <w:tmpl w:val="7AD47F7C"/>
    <w:lvl w:ilvl="0" w:tplc="85769B7A">
      <w:start w:val="1"/>
      <w:numFmt w:val="bullet"/>
      <w:lvlText w:val="−"/>
      <w:lvlJc w:val="left"/>
      <w:pPr>
        <w:tabs>
          <w:tab w:val="num" w:pos="1134"/>
        </w:tabs>
        <w:ind w:firstLine="567"/>
      </w:pPr>
      <w:rPr>
        <w:rFonts w:ascii="Garamond" w:hAnsi="Garamond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F0BC7"/>
    <w:multiLevelType w:val="hybridMultilevel"/>
    <w:tmpl w:val="F996BBC4"/>
    <w:lvl w:ilvl="0" w:tplc="85769B7A">
      <w:start w:val="1"/>
      <w:numFmt w:val="bullet"/>
      <w:lvlText w:val="−"/>
      <w:lvlJc w:val="left"/>
      <w:pPr>
        <w:tabs>
          <w:tab w:val="num" w:pos="1134"/>
        </w:tabs>
        <w:ind w:firstLine="567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61FE2"/>
    <w:multiLevelType w:val="multilevel"/>
    <w:tmpl w:val="AE9634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06312C8"/>
    <w:multiLevelType w:val="hybridMultilevel"/>
    <w:tmpl w:val="5DBA2488"/>
    <w:lvl w:ilvl="0" w:tplc="111EF562">
      <w:start w:val="1"/>
      <w:numFmt w:val="bullet"/>
      <w:lvlText w:val="–"/>
      <w:lvlJc w:val="left"/>
      <w:pPr>
        <w:tabs>
          <w:tab w:val="num" w:pos="567"/>
        </w:tabs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C462C"/>
    <w:multiLevelType w:val="multilevel"/>
    <w:tmpl w:val="A67443F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2003A2B"/>
    <w:multiLevelType w:val="multilevel"/>
    <w:tmpl w:val="079AF71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4E83B06"/>
    <w:multiLevelType w:val="multilevel"/>
    <w:tmpl w:val="079AF71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E404551"/>
    <w:multiLevelType w:val="hybridMultilevel"/>
    <w:tmpl w:val="EE7809AE"/>
    <w:lvl w:ilvl="0" w:tplc="111EF562">
      <w:start w:val="1"/>
      <w:numFmt w:val="bullet"/>
      <w:lvlText w:val="–"/>
      <w:lvlJc w:val="left"/>
      <w:pPr>
        <w:tabs>
          <w:tab w:val="num" w:pos="1284"/>
        </w:tabs>
        <w:ind w:left="71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4">
    <w:nsid w:val="53843172"/>
    <w:multiLevelType w:val="multilevel"/>
    <w:tmpl w:val="43D229B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4B55E43"/>
    <w:multiLevelType w:val="hybridMultilevel"/>
    <w:tmpl w:val="3412F1CA"/>
    <w:lvl w:ilvl="0" w:tplc="23003582">
      <w:start w:val="4"/>
      <w:numFmt w:val="bullet"/>
      <w:lvlText w:val="-"/>
      <w:lvlJc w:val="left"/>
      <w:pPr>
        <w:tabs>
          <w:tab w:val="num" w:pos="2082"/>
        </w:tabs>
        <w:ind w:left="2082" w:hanging="13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A0D6C17"/>
    <w:multiLevelType w:val="multilevel"/>
    <w:tmpl w:val="079AF7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0C2481A"/>
    <w:multiLevelType w:val="multilevel"/>
    <w:tmpl w:val="A4E462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2FB7F05"/>
    <w:multiLevelType w:val="hybridMultilevel"/>
    <w:tmpl w:val="C06EED16"/>
    <w:lvl w:ilvl="0" w:tplc="E60ABDE0">
      <w:start w:val="4"/>
      <w:numFmt w:val="bullet"/>
      <w:lvlText w:val="-"/>
      <w:lvlJc w:val="left"/>
      <w:pPr>
        <w:tabs>
          <w:tab w:val="num" w:pos="2022"/>
        </w:tabs>
        <w:ind w:left="2022" w:hanging="13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6DF4939"/>
    <w:multiLevelType w:val="multilevel"/>
    <w:tmpl w:val="A67443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51D310B"/>
    <w:multiLevelType w:val="hybridMultilevel"/>
    <w:tmpl w:val="5680E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1106F8"/>
    <w:multiLevelType w:val="hybridMultilevel"/>
    <w:tmpl w:val="13C81F90"/>
    <w:lvl w:ilvl="0" w:tplc="85769B7A">
      <w:start w:val="1"/>
      <w:numFmt w:val="bullet"/>
      <w:lvlText w:val="−"/>
      <w:lvlJc w:val="left"/>
      <w:pPr>
        <w:tabs>
          <w:tab w:val="num" w:pos="1134"/>
        </w:tabs>
        <w:ind w:firstLine="567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21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20"/>
  </w:num>
  <w:num w:numId="16">
    <w:abstractNumId w:val="19"/>
  </w:num>
  <w:num w:numId="17">
    <w:abstractNumId w:val="9"/>
  </w:num>
  <w:num w:numId="18">
    <w:abstractNumId w:val="18"/>
  </w:num>
  <w:num w:numId="19">
    <w:abstractNumId w:val="2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45"/>
    <w:rsid w:val="00007082"/>
    <w:rsid w:val="00110CAE"/>
    <w:rsid w:val="00182008"/>
    <w:rsid w:val="001B237A"/>
    <w:rsid w:val="00206B6C"/>
    <w:rsid w:val="00211D67"/>
    <w:rsid w:val="0023220E"/>
    <w:rsid w:val="002438D7"/>
    <w:rsid w:val="002F4B0A"/>
    <w:rsid w:val="00335596"/>
    <w:rsid w:val="003604CE"/>
    <w:rsid w:val="003A5FC2"/>
    <w:rsid w:val="003C759C"/>
    <w:rsid w:val="003F27D9"/>
    <w:rsid w:val="00406FB1"/>
    <w:rsid w:val="00431E85"/>
    <w:rsid w:val="00434959"/>
    <w:rsid w:val="0044740F"/>
    <w:rsid w:val="00454C68"/>
    <w:rsid w:val="00463B72"/>
    <w:rsid w:val="004B5E3E"/>
    <w:rsid w:val="004E2EA9"/>
    <w:rsid w:val="005249A7"/>
    <w:rsid w:val="00645D3E"/>
    <w:rsid w:val="00653D0D"/>
    <w:rsid w:val="006617C9"/>
    <w:rsid w:val="00662807"/>
    <w:rsid w:val="00675D42"/>
    <w:rsid w:val="00694672"/>
    <w:rsid w:val="006960DD"/>
    <w:rsid w:val="006C3A95"/>
    <w:rsid w:val="00735D84"/>
    <w:rsid w:val="00757533"/>
    <w:rsid w:val="007940A6"/>
    <w:rsid w:val="00796034"/>
    <w:rsid w:val="007E7B8B"/>
    <w:rsid w:val="00894FD7"/>
    <w:rsid w:val="008961C5"/>
    <w:rsid w:val="009A6BA9"/>
    <w:rsid w:val="009D3124"/>
    <w:rsid w:val="00A637F8"/>
    <w:rsid w:val="00AC087B"/>
    <w:rsid w:val="00B84266"/>
    <w:rsid w:val="00BD30D3"/>
    <w:rsid w:val="00BD3377"/>
    <w:rsid w:val="00BD54E9"/>
    <w:rsid w:val="00BD56FF"/>
    <w:rsid w:val="00BE1B59"/>
    <w:rsid w:val="00C05685"/>
    <w:rsid w:val="00C34CBC"/>
    <w:rsid w:val="00C41DF5"/>
    <w:rsid w:val="00C4305B"/>
    <w:rsid w:val="00C94167"/>
    <w:rsid w:val="00D13F20"/>
    <w:rsid w:val="00E14ED3"/>
    <w:rsid w:val="00E2272A"/>
    <w:rsid w:val="00E75145"/>
    <w:rsid w:val="00E95926"/>
    <w:rsid w:val="00F31B40"/>
    <w:rsid w:val="00F53640"/>
    <w:rsid w:val="00F96D11"/>
    <w:rsid w:val="00FB682C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6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3A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DF5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6C3A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2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ЦКРМК</dc:creator>
  <cp:keywords/>
  <dc:description/>
  <cp:lastModifiedBy>mon</cp:lastModifiedBy>
  <cp:revision>44</cp:revision>
  <cp:lastPrinted>2016-04-08T12:15:00Z</cp:lastPrinted>
  <dcterms:created xsi:type="dcterms:W3CDTF">2016-04-08T05:17:00Z</dcterms:created>
  <dcterms:modified xsi:type="dcterms:W3CDTF">2016-05-04T11:58:00Z</dcterms:modified>
</cp:coreProperties>
</file>